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9AD" w14:textId="68ECB893" w:rsidR="001058C3" w:rsidRDefault="00395A7E">
      <w:bookmarkStart w:id="0" w:name="bmReturn" w:colFirst="0" w:colLast="0"/>
      <w:r w:rsidRPr="00395A7E">
        <w:rPr>
          <w:rFonts w:eastAsiaTheme="majorEastAsia" w:cstheme="majorBidi"/>
          <w:b/>
          <w:caps/>
          <w:color w:val="005172"/>
          <w:sz w:val="32"/>
          <w:szCs w:val="32"/>
          <w:lang w:eastAsia="en-US"/>
        </w:rPr>
        <w:t>Aanvraagformulier</w:t>
      </w:r>
      <w:r w:rsidR="000935F2">
        <w:rPr>
          <w:rFonts w:eastAsiaTheme="majorEastAsia" w:cstheme="majorBidi"/>
          <w:b/>
          <w:caps/>
          <w:color w:val="005172"/>
          <w:sz w:val="32"/>
          <w:szCs w:val="32"/>
          <w:lang w:eastAsia="en-US"/>
        </w:rPr>
        <w:t xml:space="preserve"> bijdrage</w:t>
      </w:r>
      <w:r w:rsidRPr="00395A7E">
        <w:rPr>
          <w:rFonts w:eastAsiaTheme="majorEastAsia" w:cstheme="majorBidi"/>
          <w:b/>
          <w:caps/>
          <w:color w:val="005172"/>
          <w:sz w:val="32"/>
          <w:szCs w:val="32"/>
          <w:lang w:eastAsia="en-US"/>
        </w:rPr>
        <w:t xml:space="preserve"> KLV-fonds</w:t>
      </w:r>
    </w:p>
    <w:p w14:paraId="3CAB1DE7" w14:textId="77777777" w:rsidR="001E4E6F" w:rsidRDefault="001E4E6F"/>
    <w:p w14:paraId="032F3AF9" w14:textId="585CA877" w:rsidR="00395A7E" w:rsidRPr="00395A7E" w:rsidRDefault="00395A7E" w:rsidP="00395A7E">
      <w:pPr>
        <w:pStyle w:val="ListParagraph"/>
        <w:numPr>
          <w:ilvl w:val="0"/>
          <w:numId w:val="2"/>
        </w:numPr>
        <w:rPr>
          <w:sz w:val="16"/>
          <w:szCs w:val="20"/>
        </w:rPr>
      </w:pPr>
      <w:r>
        <w:rPr>
          <w:rFonts w:eastAsiaTheme="majorEastAsia" w:cstheme="majorBidi"/>
          <w:b/>
          <w:caps/>
          <w:color w:val="005172"/>
          <w:sz w:val="24"/>
          <w:lang w:eastAsia="en-US"/>
        </w:rPr>
        <w:t>gegevens</w:t>
      </w:r>
      <w:r w:rsidR="000935F2">
        <w:rPr>
          <w:rFonts w:eastAsiaTheme="majorEastAsia" w:cstheme="majorBidi"/>
          <w:b/>
          <w:caps/>
          <w:color w:val="005172"/>
          <w:sz w:val="24"/>
          <w:lang w:eastAsia="en-US"/>
        </w:rPr>
        <w:t xml:space="preserve"> Aanvrager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4904"/>
      </w:tblGrid>
      <w:tr w:rsidR="00395A7E" w:rsidRPr="00395A7E" w14:paraId="0462E899" w14:textId="77777777" w:rsidTr="00395A7E">
        <w:trPr>
          <w:trHeight w:val="454"/>
        </w:trPr>
        <w:tc>
          <w:tcPr>
            <w:tcW w:w="3524" w:type="dxa"/>
            <w:shd w:val="clear" w:color="auto" w:fill="008A00"/>
          </w:tcPr>
          <w:bookmarkEnd w:id="0"/>
          <w:p w14:paraId="23A3138C" w14:textId="16967AC0" w:rsidR="00395A7E" w:rsidRPr="00395A7E" w:rsidRDefault="00395A7E" w:rsidP="00395A7E">
            <w:pPr>
              <w:rPr>
                <w:b/>
                <w:iCs/>
                <w:color w:val="FFFFFF" w:themeColor="background1"/>
              </w:rPr>
            </w:pPr>
            <w:r w:rsidRPr="00395A7E">
              <w:rPr>
                <w:b/>
                <w:iCs/>
                <w:color w:val="FFFFFF" w:themeColor="background1"/>
              </w:rPr>
              <w:t>Gegevens aanvraag</w:t>
            </w:r>
          </w:p>
        </w:tc>
        <w:tc>
          <w:tcPr>
            <w:tcW w:w="4904" w:type="dxa"/>
            <w:shd w:val="clear" w:color="auto" w:fill="008A00"/>
          </w:tcPr>
          <w:p w14:paraId="42319D0E" w14:textId="77777777" w:rsidR="00395A7E" w:rsidRPr="00395A7E" w:rsidRDefault="00395A7E" w:rsidP="00395A7E">
            <w:pPr>
              <w:rPr>
                <w:iCs/>
                <w:color w:val="FFFFFF" w:themeColor="background1"/>
              </w:rPr>
            </w:pPr>
          </w:p>
        </w:tc>
      </w:tr>
      <w:tr w:rsidR="00395A7E" w:rsidRPr="00395A7E" w14:paraId="2E5B7AEB" w14:textId="77777777" w:rsidTr="00395A7E">
        <w:trPr>
          <w:trHeight w:val="454"/>
        </w:trPr>
        <w:tc>
          <w:tcPr>
            <w:tcW w:w="3524" w:type="dxa"/>
            <w:shd w:val="clear" w:color="auto" w:fill="FFFFFF" w:themeFill="background1"/>
          </w:tcPr>
          <w:p w14:paraId="6181E622" w14:textId="77777777" w:rsidR="00395A7E" w:rsidRPr="00395A7E" w:rsidRDefault="00395A7E" w:rsidP="00395A7E">
            <w:r w:rsidRPr="00395A7E">
              <w:t>Naam organisatie/persoon</w:t>
            </w:r>
          </w:p>
        </w:tc>
        <w:tc>
          <w:tcPr>
            <w:tcW w:w="4904" w:type="dxa"/>
            <w:shd w:val="clear" w:color="auto" w:fill="FFFFFF" w:themeFill="background1"/>
          </w:tcPr>
          <w:p w14:paraId="4F669B2A" w14:textId="77777777" w:rsidR="00395A7E" w:rsidRPr="00395A7E" w:rsidRDefault="00395A7E" w:rsidP="00395A7E"/>
        </w:tc>
      </w:tr>
      <w:tr w:rsidR="00395A7E" w:rsidRPr="00395A7E" w14:paraId="39658A8A" w14:textId="77777777" w:rsidTr="00395A7E">
        <w:trPr>
          <w:trHeight w:val="454"/>
        </w:trPr>
        <w:tc>
          <w:tcPr>
            <w:tcW w:w="3524" w:type="dxa"/>
            <w:shd w:val="clear" w:color="auto" w:fill="FAF8F1"/>
          </w:tcPr>
          <w:p w14:paraId="068748FD" w14:textId="77777777" w:rsidR="00395A7E" w:rsidRPr="00395A7E" w:rsidRDefault="00395A7E" w:rsidP="00395A7E">
            <w:r w:rsidRPr="00395A7E">
              <w:t>Adres</w:t>
            </w:r>
          </w:p>
        </w:tc>
        <w:tc>
          <w:tcPr>
            <w:tcW w:w="4904" w:type="dxa"/>
            <w:shd w:val="clear" w:color="auto" w:fill="FAF8F1"/>
          </w:tcPr>
          <w:p w14:paraId="0F07CD8E" w14:textId="77777777" w:rsidR="00395A7E" w:rsidRPr="00395A7E" w:rsidRDefault="00395A7E" w:rsidP="00395A7E"/>
        </w:tc>
      </w:tr>
      <w:tr w:rsidR="00395A7E" w:rsidRPr="00395A7E" w14:paraId="7E72FCBD" w14:textId="77777777" w:rsidTr="00395A7E">
        <w:trPr>
          <w:trHeight w:val="454"/>
        </w:trPr>
        <w:tc>
          <w:tcPr>
            <w:tcW w:w="3524" w:type="dxa"/>
            <w:shd w:val="clear" w:color="auto" w:fill="FFFFFF" w:themeFill="background1"/>
          </w:tcPr>
          <w:p w14:paraId="0780B4B1" w14:textId="77777777" w:rsidR="00395A7E" w:rsidRPr="00395A7E" w:rsidRDefault="00395A7E" w:rsidP="00395A7E">
            <w:r w:rsidRPr="00395A7E">
              <w:t>Postcode – Plaats</w:t>
            </w:r>
          </w:p>
        </w:tc>
        <w:tc>
          <w:tcPr>
            <w:tcW w:w="4904" w:type="dxa"/>
            <w:shd w:val="clear" w:color="auto" w:fill="FFFFFF" w:themeFill="background1"/>
          </w:tcPr>
          <w:p w14:paraId="6FA094A2" w14:textId="77777777" w:rsidR="00395A7E" w:rsidRPr="00395A7E" w:rsidRDefault="00395A7E" w:rsidP="00395A7E"/>
        </w:tc>
      </w:tr>
      <w:tr w:rsidR="00395A7E" w:rsidRPr="00395A7E" w14:paraId="7DAC6C03" w14:textId="77777777" w:rsidTr="00395A7E">
        <w:trPr>
          <w:trHeight w:val="454"/>
        </w:trPr>
        <w:tc>
          <w:tcPr>
            <w:tcW w:w="3524" w:type="dxa"/>
            <w:shd w:val="clear" w:color="auto" w:fill="FAF8F1"/>
          </w:tcPr>
          <w:p w14:paraId="1C56E276" w14:textId="77777777" w:rsidR="00395A7E" w:rsidRPr="00395A7E" w:rsidRDefault="00395A7E" w:rsidP="00395A7E">
            <w:r w:rsidRPr="00395A7E">
              <w:t>IBAN nummer</w:t>
            </w:r>
          </w:p>
        </w:tc>
        <w:tc>
          <w:tcPr>
            <w:tcW w:w="4904" w:type="dxa"/>
            <w:shd w:val="clear" w:color="auto" w:fill="FAF8F1"/>
          </w:tcPr>
          <w:p w14:paraId="4C3A8FD3" w14:textId="77777777" w:rsidR="00395A7E" w:rsidRPr="00395A7E" w:rsidRDefault="00395A7E" w:rsidP="00395A7E"/>
        </w:tc>
      </w:tr>
      <w:tr w:rsidR="00395A7E" w:rsidRPr="00395A7E" w14:paraId="1678D65B" w14:textId="77777777" w:rsidTr="00395A7E">
        <w:trPr>
          <w:trHeight w:val="454"/>
        </w:trPr>
        <w:tc>
          <w:tcPr>
            <w:tcW w:w="3524" w:type="dxa"/>
            <w:shd w:val="clear" w:color="auto" w:fill="FFFFFF" w:themeFill="background1"/>
          </w:tcPr>
          <w:p w14:paraId="5AB8B18A" w14:textId="77777777" w:rsidR="00395A7E" w:rsidRPr="00395A7E" w:rsidRDefault="00395A7E" w:rsidP="00395A7E">
            <w:r w:rsidRPr="00395A7E">
              <w:t>Contactpersoon tijdens uitvoering</w:t>
            </w:r>
          </w:p>
        </w:tc>
        <w:tc>
          <w:tcPr>
            <w:tcW w:w="4904" w:type="dxa"/>
            <w:shd w:val="clear" w:color="auto" w:fill="FFFFFF" w:themeFill="background1"/>
          </w:tcPr>
          <w:p w14:paraId="7A7FDE1C" w14:textId="77777777" w:rsidR="00395A7E" w:rsidRPr="00395A7E" w:rsidRDefault="00395A7E" w:rsidP="00395A7E"/>
        </w:tc>
      </w:tr>
      <w:tr w:rsidR="00395A7E" w:rsidRPr="00395A7E" w14:paraId="2DA80000" w14:textId="77777777" w:rsidTr="00395A7E">
        <w:trPr>
          <w:trHeight w:val="454"/>
        </w:trPr>
        <w:tc>
          <w:tcPr>
            <w:tcW w:w="3524" w:type="dxa"/>
            <w:shd w:val="clear" w:color="auto" w:fill="FAF8F1"/>
          </w:tcPr>
          <w:p w14:paraId="34C4100A" w14:textId="77777777" w:rsidR="00395A7E" w:rsidRPr="00395A7E" w:rsidRDefault="00395A7E" w:rsidP="00395A7E">
            <w:r w:rsidRPr="00395A7E">
              <w:t>Telefoonnummer contactpersoon</w:t>
            </w:r>
          </w:p>
        </w:tc>
        <w:tc>
          <w:tcPr>
            <w:tcW w:w="4904" w:type="dxa"/>
            <w:shd w:val="clear" w:color="auto" w:fill="FAF8F1"/>
          </w:tcPr>
          <w:p w14:paraId="60A82533" w14:textId="77777777" w:rsidR="00395A7E" w:rsidRPr="00395A7E" w:rsidRDefault="00395A7E" w:rsidP="00395A7E"/>
        </w:tc>
      </w:tr>
      <w:tr w:rsidR="00395A7E" w:rsidRPr="00395A7E" w14:paraId="7C1DE572" w14:textId="77777777" w:rsidTr="00395A7E">
        <w:trPr>
          <w:trHeight w:val="454"/>
        </w:trPr>
        <w:tc>
          <w:tcPr>
            <w:tcW w:w="3524" w:type="dxa"/>
            <w:shd w:val="clear" w:color="auto" w:fill="FFFFFF" w:themeFill="background1"/>
          </w:tcPr>
          <w:p w14:paraId="2114DE1D" w14:textId="77777777" w:rsidR="00395A7E" w:rsidRPr="00395A7E" w:rsidRDefault="00395A7E" w:rsidP="00395A7E">
            <w:r w:rsidRPr="00395A7E">
              <w:t>E-mail contactpersoon</w:t>
            </w:r>
          </w:p>
        </w:tc>
        <w:tc>
          <w:tcPr>
            <w:tcW w:w="4904" w:type="dxa"/>
            <w:shd w:val="clear" w:color="auto" w:fill="FFFFFF" w:themeFill="background1"/>
          </w:tcPr>
          <w:p w14:paraId="3899B768" w14:textId="77777777" w:rsidR="00395A7E" w:rsidRPr="00395A7E" w:rsidRDefault="00395A7E" w:rsidP="00395A7E"/>
        </w:tc>
      </w:tr>
      <w:tr w:rsidR="00395A7E" w:rsidRPr="00395A7E" w14:paraId="138D4A97" w14:textId="77777777" w:rsidTr="00395A7E">
        <w:trPr>
          <w:trHeight w:val="454"/>
        </w:trPr>
        <w:tc>
          <w:tcPr>
            <w:tcW w:w="3524" w:type="dxa"/>
            <w:shd w:val="clear" w:color="auto" w:fill="FAF8F1"/>
          </w:tcPr>
          <w:p w14:paraId="21F8505C" w14:textId="25EFE886" w:rsidR="00395A7E" w:rsidRPr="00395A7E" w:rsidRDefault="00395A7E" w:rsidP="00395A7E">
            <w:r w:rsidRPr="00395A7E">
              <w:t>Datum indienen aanvraag</w:t>
            </w:r>
          </w:p>
        </w:tc>
        <w:tc>
          <w:tcPr>
            <w:tcW w:w="4904" w:type="dxa"/>
            <w:shd w:val="clear" w:color="auto" w:fill="FAF8F1"/>
          </w:tcPr>
          <w:p w14:paraId="4E2F9C55" w14:textId="77777777" w:rsidR="00395A7E" w:rsidRPr="00395A7E" w:rsidRDefault="00395A7E" w:rsidP="00395A7E"/>
        </w:tc>
      </w:tr>
      <w:tr w:rsidR="00395A7E" w:rsidRPr="00395A7E" w14:paraId="1FEEDC6F" w14:textId="77777777" w:rsidTr="00395A7E">
        <w:trPr>
          <w:trHeight w:val="454"/>
        </w:trPr>
        <w:tc>
          <w:tcPr>
            <w:tcW w:w="3524" w:type="dxa"/>
            <w:shd w:val="clear" w:color="auto" w:fill="FAF8F1"/>
          </w:tcPr>
          <w:p w14:paraId="177824AA" w14:textId="77777777" w:rsidR="00395A7E" w:rsidRPr="00395A7E" w:rsidRDefault="00395A7E" w:rsidP="00395A7E">
            <w:r w:rsidRPr="00395A7E">
              <w:t>Titel activiteit</w:t>
            </w:r>
          </w:p>
        </w:tc>
        <w:tc>
          <w:tcPr>
            <w:tcW w:w="4904" w:type="dxa"/>
            <w:shd w:val="clear" w:color="auto" w:fill="FAF8F1"/>
          </w:tcPr>
          <w:p w14:paraId="77234A86" w14:textId="77777777" w:rsidR="00395A7E" w:rsidRPr="00395A7E" w:rsidRDefault="00395A7E" w:rsidP="00395A7E"/>
        </w:tc>
      </w:tr>
      <w:tr w:rsidR="00395A7E" w:rsidRPr="00395A7E" w14:paraId="0B50DA39" w14:textId="77777777" w:rsidTr="00395A7E">
        <w:trPr>
          <w:trHeight w:val="454"/>
        </w:trPr>
        <w:tc>
          <w:tcPr>
            <w:tcW w:w="3524" w:type="dxa"/>
            <w:shd w:val="clear" w:color="auto" w:fill="FFFFFF" w:themeFill="background1"/>
          </w:tcPr>
          <w:p w14:paraId="298B5B94" w14:textId="7FB82F2C" w:rsidR="00395A7E" w:rsidRPr="00395A7E" w:rsidRDefault="00395A7E" w:rsidP="00395A7E">
            <w:r w:rsidRPr="00395A7E">
              <w:t>Bedrag aanvraag</w:t>
            </w:r>
          </w:p>
        </w:tc>
        <w:tc>
          <w:tcPr>
            <w:tcW w:w="4904" w:type="dxa"/>
            <w:shd w:val="clear" w:color="auto" w:fill="FFFFFF" w:themeFill="background1"/>
          </w:tcPr>
          <w:p w14:paraId="6244FAA8" w14:textId="77777777" w:rsidR="00395A7E" w:rsidRPr="00395A7E" w:rsidRDefault="00395A7E" w:rsidP="00395A7E"/>
        </w:tc>
      </w:tr>
      <w:tr w:rsidR="00395A7E" w:rsidRPr="00395A7E" w14:paraId="275A539B" w14:textId="77777777" w:rsidTr="00395A7E">
        <w:trPr>
          <w:trHeight w:val="454"/>
        </w:trPr>
        <w:tc>
          <w:tcPr>
            <w:tcW w:w="3524" w:type="dxa"/>
            <w:shd w:val="clear" w:color="auto" w:fill="FAF8F1"/>
          </w:tcPr>
          <w:p w14:paraId="37D0725B" w14:textId="77777777" w:rsidR="00395A7E" w:rsidRPr="00395A7E" w:rsidRDefault="00395A7E" w:rsidP="00395A7E">
            <w:r w:rsidRPr="00395A7E">
              <w:t xml:space="preserve">(Beoogde) Startdatum activiteit </w:t>
            </w:r>
          </w:p>
        </w:tc>
        <w:tc>
          <w:tcPr>
            <w:tcW w:w="4904" w:type="dxa"/>
            <w:shd w:val="clear" w:color="auto" w:fill="FAF8F1"/>
          </w:tcPr>
          <w:p w14:paraId="52BFE8FF" w14:textId="77777777" w:rsidR="00395A7E" w:rsidRPr="00395A7E" w:rsidRDefault="00395A7E" w:rsidP="00395A7E"/>
        </w:tc>
      </w:tr>
      <w:tr w:rsidR="00395A7E" w:rsidRPr="00395A7E" w14:paraId="7E3DE8CD" w14:textId="77777777" w:rsidTr="00395A7E">
        <w:trPr>
          <w:trHeight w:val="454"/>
        </w:trPr>
        <w:tc>
          <w:tcPr>
            <w:tcW w:w="3524" w:type="dxa"/>
            <w:shd w:val="clear" w:color="auto" w:fill="FFFFFF" w:themeFill="background1"/>
          </w:tcPr>
          <w:p w14:paraId="4F463A66" w14:textId="77777777" w:rsidR="00395A7E" w:rsidRPr="00395A7E" w:rsidRDefault="00395A7E" w:rsidP="00395A7E">
            <w:r w:rsidRPr="00395A7E">
              <w:t>(Beoogde) Einddatum activiteit</w:t>
            </w:r>
          </w:p>
        </w:tc>
        <w:tc>
          <w:tcPr>
            <w:tcW w:w="4904" w:type="dxa"/>
            <w:shd w:val="clear" w:color="auto" w:fill="FFFFFF" w:themeFill="background1"/>
          </w:tcPr>
          <w:p w14:paraId="543B33C5" w14:textId="77777777" w:rsidR="00395A7E" w:rsidRPr="00395A7E" w:rsidRDefault="00395A7E" w:rsidP="00395A7E"/>
        </w:tc>
      </w:tr>
      <w:tr w:rsidR="00395A7E" w:rsidRPr="00395A7E" w14:paraId="5AABC1DC" w14:textId="77777777" w:rsidTr="00395A7E">
        <w:trPr>
          <w:trHeight w:val="454"/>
        </w:trPr>
        <w:tc>
          <w:tcPr>
            <w:tcW w:w="3524" w:type="dxa"/>
            <w:shd w:val="clear" w:color="auto" w:fill="FAF8F1"/>
          </w:tcPr>
          <w:p w14:paraId="2818F151" w14:textId="77777777" w:rsidR="00395A7E" w:rsidRPr="00395A7E" w:rsidRDefault="00395A7E" w:rsidP="00395A7E">
            <w:r w:rsidRPr="00395A7E">
              <w:t>Locatie activiteit</w:t>
            </w:r>
          </w:p>
        </w:tc>
        <w:tc>
          <w:tcPr>
            <w:tcW w:w="4904" w:type="dxa"/>
            <w:shd w:val="clear" w:color="auto" w:fill="FAF8F1"/>
          </w:tcPr>
          <w:p w14:paraId="5FEE792E" w14:textId="77777777" w:rsidR="00395A7E" w:rsidRPr="00395A7E" w:rsidRDefault="00395A7E" w:rsidP="00395A7E"/>
        </w:tc>
      </w:tr>
    </w:tbl>
    <w:p w14:paraId="4CE84D0B" w14:textId="77777777" w:rsidR="00A22342" w:rsidRDefault="00A22342" w:rsidP="00F7282D"/>
    <w:p w14:paraId="40EC8F63" w14:textId="1C765415" w:rsidR="00395A7E" w:rsidRPr="00395A7E" w:rsidRDefault="00395A7E" w:rsidP="00395A7E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aps/>
          <w:color w:val="005172"/>
          <w:sz w:val="24"/>
          <w:lang w:eastAsia="en-US"/>
        </w:rPr>
      </w:pPr>
      <w:bookmarkStart w:id="1" w:name="_Toc523220677"/>
      <w:r w:rsidRPr="00395A7E">
        <w:rPr>
          <w:rFonts w:eastAsiaTheme="majorEastAsia" w:cstheme="majorBidi"/>
          <w:b/>
          <w:caps/>
          <w:color w:val="005172"/>
          <w:sz w:val="24"/>
          <w:lang w:eastAsia="en-US"/>
        </w:rPr>
        <w:t xml:space="preserve">omschrijving </w:t>
      </w:r>
      <w:bookmarkEnd w:id="1"/>
      <w:r w:rsidRPr="00395A7E">
        <w:rPr>
          <w:rFonts w:eastAsiaTheme="majorEastAsia" w:cstheme="majorBidi"/>
          <w:b/>
          <w:caps/>
          <w:color w:val="005172"/>
          <w:sz w:val="24"/>
          <w:lang w:eastAsia="en-US"/>
        </w:rPr>
        <w:t>activiteit</w:t>
      </w:r>
    </w:p>
    <w:p w14:paraId="4E459158" w14:textId="77777777" w:rsidR="00395A7E" w:rsidRPr="00395A7E" w:rsidRDefault="00395A7E" w:rsidP="00395A7E">
      <w:pPr>
        <w:rPr>
          <w:b/>
          <w:bCs/>
          <w:iCs/>
          <w:color w:val="008A00"/>
        </w:rPr>
      </w:pPr>
      <w:bookmarkStart w:id="2" w:name="_Toc523220678"/>
      <w:r w:rsidRPr="00395A7E">
        <w:rPr>
          <w:b/>
          <w:bCs/>
          <w:iCs/>
          <w:color w:val="008A00"/>
        </w:rPr>
        <w:t>2.1 Doel</w:t>
      </w:r>
      <w:bookmarkEnd w:id="2"/>
      <w:r w:rsidRPr="00395A7E">
        <w:rPr>
          <w:b/>
          <w:bCs/>
          <w:iCs/>
          <w:color w:val="008A00"/>
        </w:rPr>
        <w:t xml:space="preserve"> </w:t>
      </w:r>
    </w:p>
    <w:p w14:paraId="5DE5C8A4" w14:textId="77777777" w:rsidR="00395A7E" w:rsidRPr="00395A7E" w:rsidRDefault="00395A7E" w:rsidP="00395A7E">
      <w:r w:rsidRPr="00395A7E">
        <w:t>[Een korte beschrijving van de activiteit, max. 150 woorden. Geef ook aan wanneer het evenement succesvol is – hoe wordt dit vastgesteld?]</w:t>
      </w:r>
    </w:p>
    <w:p w14:paraId="534F1617" w14:textId="77777777" w:rsidR="00395A7E" w:rsidRPr="00395A7E" w:rsidRDefault="00395A7E" w:rsidP="00395A7E">
      <w:r w:rsidRPr="00395A7E">
        <w:t xml:space="preserve"> </w:t>
      </w:r>
    </w:p>
    <w:p w14:paraId="1C0F5A62" w14:textId="5FDA9F66" w:rsidR="00395A7E" w:rsidRPr="00395A7E" w:rsidRDefault="00395A7E" w:rsidP="00395A7E">
      <w:pPr>
        <w:rPr>
          <w:b/>
          <w:bCs/>
          <w:iCs/>
          <w:color w:val="008A00"/>
        </w:rPr>
      </w:pPr>
      <w:r w:rsidRPr="00395A7E">
        <w:rPr>
          <w:b/>
          <w:bCs/>
          <w:iCs/>
          <w:color w:val="008A00"/>
        </w:rPr>
        <w:t xml:space="preserve">2.2 </w:t>
      </w:r>
      <w:r>
        <w:rPr>
          <w:b/>
          <w:bCs/>
          <w:iCs/>
          <w:color w:val="008A00"/>
        </w:rPr>
        <w:t>D</w:t>
      </w:r>
      <w:r w:rsidRPr="00395A7E">
        <w:rPr>
          <w:b/>
          <w:bCs/>
          <w:iCs/>
          <w:color w:val="008A00"/>
        </w:rPr>
        <w:t xml:space="preserve">oelgroep </w:t>
      </w:r>
    </w:p>
    <w:p w14:paraId="140B15E8" w14:textId="77777777" w:rsidR="00395A7E" w:rsidRPr="00395A7E" w:rsidRDefault="00395A7E" w:rsidP="00395A7E">
      <w:r w:rsidRPr="00395A7E">
        <w:t>[Beoogde doelgroep en hoe wordt ervoor gezorgd dat deze wordt bereikt (marketingplan)]</w:t>
      </w:r>
    </w:p>
    <w:p w14:paraId="08541085" w14:textId="77777777" w:rsidR="00395A7E" w:rsidRPr="00395A7E" w:rsidRDefault="00395A7E" w:rsidP="00395A7E"/>
    <w:p w14:paraId="1C0A6A60" w14:textId="34B8BE43" w:rsidR="00395A7E" w:rsidRPr="00395A7E" w:rsidRDefault="00395A7E" w:rsidP="00395A7E">
      <w:pPr>
        <w:rPr>
          <w:b/>
          <w:bCs/>
          <w:iCs/>
          <w:color w:val="008A00"/>
        </w:rPr>
      </w:pPr>
      <w:bookmarkStart w:id="3" w:name="_Toc340070274"/>
      <w:bookmarkStart w:id="4" w:name="_Toc340071300"/>
      <w:bookmarkStart w:id="5" w:name="_Toc340071557"/>
      <w:bookmarkStart w:id="6" w:name="_Toc340071670"/>
      <w:bookmarkEnd w:id="3"/>
      <w:bookmarkEnd w:id="4"/>
      <w:bookmarkEnd w:id="5"/>
      <w:bookmarkEnd w:id="6"/>
      <w:r w:rsidRPr="00395A7E">
        <w:rPr>
          <w:b/>
          <w:bCs/>
          <w:iCs/>
          <w:color w:val="008A00"/>
        </w:rPr>
        <w:t xml:space="preserve">2.3 </w:t>
      </w:r>
      <w:r>
        <w:rPr>
          <w:b/>
          <w:bCs/>
          <w:iCs/>
          <w:color w:val="008A00"/>
        </w:rPr>
        <w:t>R</w:t>
      </w:r>
      <w:r w:rsidRPr="00395A7E">
        <w:rPr>
          <w:b/>
          <w:bCs/>
          <w:iCs/>
          <w:color w:val="008A00"/>
        </w:rPr>
        <w:t xml:space="preserve">elatie activiteit met doelstelling </w:t>
      </w:r>
      <w:r>
        <w:rPr>
          <w:b/>
          <w:bCs/>
          <w:iCs/>
          <w:color w:val="008A00"/>
        </w:rPr>
        <w:t>KLV</w:t>
      </w:r>
      <w:r w:rsidRPr="00395A7E">
        <w:rPr>
          <w:b/>
          <w:bCs/>
          <w:iCs/>
          <w:color w:val="008A00"/>
        </w:rPr>
        <w:t>-fonds</w:t>
      </w:r>
    </w:p>
    <w:p w14:paraId="569FB738" w14:textId="77777777" w:rsidR="00395A7E" w:rsidRPr="00395A7E" w:rsidRDefault="00395A7E" w:rsidP="00395A7E">
      <w:r w:rsidRPr="00395A7E">
        <w:t>[Geef aan op welke wijze de aanvraag binnen de doelstelling van het fonds past]</w:t>
      </w:r>
    </w:p>
    <w:p w14:paraId="4844D116" w14:textId="77777777" w:rsidR="00395A7E" w:rsidRPr="00395A7E" w:rsidRDefault="00395A7E" w:rsidP="00395A7E">
      <w:pPr>
        <w:rPr>
          <w:b/>
          <w:bCs/>
        </w:rPr>
      </w:pPr>
    </w:p>
    <w:p w14:paraId="1316087F" w14:textId="77777777" w:rsidR="00395A7E" w:rsidRPr="00395A7E" w:rsidRDefault="00395A7E" w:rsidP="00395A7E">
      <w:pPr>
        <w:rPr>
          <w:b/>
          <w:bCs/>
          <w:iCs/>
          <w:color w:val="008A00"/>
        </w:rPr>
      </w:pPr>
      <w:bookmarkStart w:id="7" w:name="_Toc523220685"/>
      <w:r w:rsidRPr="00395A7E">
        <w:rPr>
          <w:b/>
          <w:bCs/>
          <w:iCs/>
          <w:color w:val="008A00"/>
        </w:rPr>
        <w:t xml:space="preserve">2.4 Randvoorwaarde(n) </w:t>
      </w:r>
      <w:bookmarkEnd w:id="7"/>
    </w:p>
    <w:p w14:paraId="4F5098E6" w14:textId="4006E14F" w:rsidR="00395A7E" w:rsidRPr="00395A7E" w:rsidRDefault="00395A7E" w:rsidP="00395A7E">
      <w:r w:rsidRPr="00395A7E">
        <w:t xml:space="preserve">[Geef aan of en zo ja welke randvoorwaarde(n) van toepassing zijn aan het kunnen besteden van de </w:t>
      </w:r>
      <w:r w:rsidR="000935F2">
        <w:t>bijdrage vanuit het KLV-fonds</w:t>
      </w:r>
      <w:r w:rsidRPr="00395A7E">
        <w:t xml:space="preserve">. Bijvoorbeeld mede afhankelijk van overige </w:t>
      </w:r>
      <w:r w:rsidR="000935F2">
        <w:t>bijdragen</w:t>
      </w:r>
      <w:r w:rsidRPr="00395A7E">
        <w:t xml:space="preserve"> (cofinanciering), toezegging </w:t>
      </w:r>
      <w:proofErr w:type="spellStart"/>
      <w:r w:rsidRPr="00395A7E">
        <w:t>keynote</w:t>
      </w:r>
      <w:proofErr w:type="spellEnd"/>
      <w:r w:rsidRPr="00395A7E">
        <w:t xml:space="preserve"> spreker of trainer, vergunning, e.d.]</w:t>
      </w:r>
    </w:p>
    <w:p w14:paraId="2E43ECA4" w14:textId="77777777" w:rsidR="00395A7E" w:rsidRDefault="00395A7E" w:rsidP="00F7282D"/>
    <w:p w14:paraId="2660AA89" w14:textId="77777777" w:rsidR="008A44D6" w:rsidRDefault="008A44D6" w:rsidP="00F7282D"/>
    <w:sectPr w:rsidR="008A44D6" w:rsidSect="00C9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1418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2793" w14:textId="77777777" w:rsidR="00395A7E" w:rsidRDefault="00395A7E">
      <w:r>
        <w:separator/>
      </w:r>
    </w:p>
    <w:p w14:paraId="19FF1529" w14:textId="77777777" w:rsidR="00395A7E" w:rsidRDefault="00395A7E"/>
  </w:endnote>
  <w:endnote w:type="continuationSeparator" w:id="0">
    <w:p w14:paraId="261C288B" w14:textId="77777777" w:rsidR="00395A7E" w:rsidRDefault="00395A7E">
      <w:r>
        <w:continuationSeparator/>
      </w:r>
    </w:p>
    <w:p w14:paraId="214C30F1" w14:textId="77777777" w:rsidR="00395A7E" w:rsidRDefault="0039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FCB8" w14:textId="77777777" w:rsidR="00FA5F9C" w:rsidRDefault="000E3552" w:rsidP="00953F94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6FCF49A" wp14:editId="3140737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61600"/>
          <wp:effectExtent l="0" t="0" r="317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94">
      <w:fldChar w:fldCharType="begin"/>
    </w:r>
    <w:r w:rsidR="00953F94">
      <w:instrText>PAGE   \* MERGEFORMAT</w:instrText>
    </w:r>
    <w:r w:rsidR="00953F94">
      <w:fldChar w:fldCharType="separate"/>
    </w:r>
    <w:r w:rsidR="00953F94">
      <w:t>1</w:t>
    </w:r>
    <w:r w:rsidR="00953F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5D3E" w14:textId="77777777" w:rsidR="008A44D6" w:rsidRDefault="008A44D6" w:rsidP="008A44D6">
    <w:pPr>
      <w:pStyle w:val="Foot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10997212" wp14:editId="69B9E2F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616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7B06" w14:textId="77777777" w:rsidR="00D45FCF" w:rsidRPr="00953F94" w:rsidRDefault="000E3552" w:rsidP="00953F94">
    <w:pPr>
      <w:pStyle w:val="Footer"/>
    </w:pPr>
    <w:r w:rsidRPr="00953F94">
      <w:rPr>
        <w:noProof/>
      </w:rPr>
      <w:drawing>
        <wp:anchor distT="0" distB="0" distL="114300" distR="114300" simplePos="0" relativeHeight="251658752" behindDoc="1" locked="0" layoutInCell="1" allowOverlap="1" wp14:anchorId="7708AEFA" wp14:editId="232D965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718000"/>
          <wp:effectExtent l="0" t="0" r="3175" b="6350"/>
          <wp:wrapNone/>
          <wp:docPr id="53" name="Afbeelding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Afbeelding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94" w:rsidRPr="00953F94">
      <w:fldChar w:fldCharType="begin"/>
    </w:r>
    <w:r w:rsidR="00953F94" w:rsidRPr="00953F94">
      <w:instrText>PAGE   \* MERGEFORMAT</w:instrText>
    </w:r>
    <w:r w:rsidR="00953F94" w:rsidRPr="00953F94">
      <w:fldChar w:fldCharType="separate"/>
    </w:r>
    <w:r w:rsidR="00953F94" w:rsidRPr="00953F94">
      <w:t>1</w:t>
    </w:r>
    <w:r w:rsidR="00953F94" w:rsidRPr="00953F94">
      <w:fldChar w:fldCharType="end"/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EC980A" wp14:editId="5D917FB6">
              <wp:simplePos x="0" y="0"/>
              <wp:positionH relativeFrom="margin">
                <wp:posOffset>2067568</wp:posOffset>
              </wp:positionH>
              <wp:positionV relativeFrom="paragraph">
                <wp:posOffset>-2144</wp:posOffset>
              </wp:positionV>
              <wp:extent cx="1620000" cy="5400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25C8F" w14:textId="77777777" w:rsidR="00C922FF" w:rsidRPr="00535E22" w:rsidRDefault="00C922FF" w:rsidP="00C922FF">
                          <w:pPr>
                            <w:pStyle w:val="Adresgegevensvoettekst"/>
                          </w:pPr>
                          <w:r w:rsidRPr="00535E22">
                            <w:t>+31 317 482371</w:t>
                          </w:r>
                        </w:p>
                        <w:p w14:paraId="45659B70" w14:textId="77777777" w:rsidR="00C922FF" w:rsidRPr="00535E22" w:rsidRDefault="00C922FF" w:rsidP="00C922FF">
                          <w:pPr>
                            <w:pStyle w:val="Adresgegevensvoettekst"/>
                          </w:pPr>
                          <w:r w:rsidRPr="00535E22">
                            <w:t>ufw@wur.nl</w:t>
                          </w:r>
                        </w:p>
                        <w:p w14:paraId="6608E815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535E22">
                            <w:t>university</w:t>
                          </w:r>
                          <w:r>
                            <w:t>fund</w:t>
                          </w:r>
                          <w:r w:rsidRPr="00535E22">
                            <w:t>wageningen.nl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98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2.8pt;margin-top:-.15pt;width:127.5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" filled="f" stroked="f" strokeweight=".5pt">
              <v:textbox inset="0,0,0,0">
                <w:txbxContent>
                  <w:p w14:paraId="12C25C8F" w14:textId="77777777" w:rsidR="00C922FF" w:rsidRPr="00535E22" w:rsidRDefault="00C922FF" w:rsidP="00C922FF">
                    <w:pPr>
                      <w:pStyle w:val="Adresgegevensvoettekst"/>
                    </w:pPr>
                    <w:r w:rsidRPr="00535E22">
                      <w:t>+31 317 482371</w:t>
                    </w:r>
                  </w:p>
                  <w:p w14:paraId="45659B70" w14:textId="77777777" w:rsidR="00C922FF" w:rsidRPr="00535E22" w:rsidRDefault="00C922FF" w:rsidP="00C922FF">
                    <w:pPr>
                      <w:pStyle w:val="Adresgegevensvoettekst"/>
                    </w:pPr>
                    <w:r w:rsidRPr="00535E22">
                      <w:t>ufw@wur.nl</w:t>
                    </w:r>
                  </w:p>
                  <w:p w14:paraId="6608E815" w14:textId="77777777" w:rsidR="00C922FF" w:rsidRPr="00203201" w:rsidRDefault="00C922FF" w:rsidP="00C922FF">
                    <w:pPr>
                      <w:pStyle w:val="Adresgegevensvoettekst"/>
                    </w:pPr>
                    <w:r w:rsidRPr="00535E22">
                      <w:t>university</w:t>
                    </w:r>
                    <w:r>
                      <w:t>fund</w:t>
                    </w:r>
                    <w:r w:rsidRPr="00535E22">
                      <w:t>wageningen.nl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DD5F48" wp14:editId="149D11CB">
              <wp:simplePos x="0" y="0"/>
              <wp:positionH relativeFrom="margin">
                <wp:posOffset>1270</wp:posOffset>
              </wp:positionH>
              <wp:positionV relativeFrom="paragraph">
                <wp:posOffset>-1583</wp:posOffset>
              </wp:positionV>
              <wp:extent cx="1620000" cy="540000"/>
              <wp:effectExtent l="0" t="0" r="0" b="12700"/>
              <wp:wrapNone/>
              <wp:docPr id="1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3BBCA6" w14:textId="77777777" w:rsidR="00C922FF" w:rsidRPr="00C922FF" w:rsidRDefault="00C922FF" w:rsidP="00953F94">
                          <w:pPr>
                            <w:pStyle w:val="Adresgegevensvoettekst"/>
                          </w:pPr>
                          <w:r w:rsidRPr="00C922FF">
                            <w:t>Postadres</w:t>
                          </w:r>
                        </w:p>
                        <w:p w14:paraId="17C0F1C4" w14:textId="77777777" w:rsidR="00C922FF" w:rsidRPr="00C922FF" w:rsidRDefault="00C922FF" w:rsidP="00C922FF">
                          <w:pPr>
                            <w:pStyle w:val="Adresgegevensvoettekst"/>
                          </w:pPr>
                          <w:r w:rsidRPr="00C922FF">
                            <w:t>Postbus 9101</w:t>
                          </w:r>
                        </w:p>
                        <w:p w14:paraId="6007AE4A" w14:textId="77777777" w:rsidR="00C922FF" w:rsidRPr="00C922FF" w:rsidRDefault="00C922FF" w:rsidP="00C922FF">
                          <w:pPr>
                            <w:pStyle w:val="Adresgegevensvoettekst"/>
                            <w:rPr>
                              <w:lang w:val="en-US"/>
                            </w:rPr>
                          </w:pPr>
                          <w:r w:rsidRPr="00C922FF">
                            <w:t>6700 HB Wageningen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5F48" id="Text Box 3" o:spid="_x0000_s1027" type="#_x0000_t202" style="position:absolute;left:0;text-align:left;margin-left:.1pt;margin-top:-.1pt;width:127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" filled="f" stroked="f" strokeweight=".5pt">
              <v:textbox inset="0,0,0,0">
                <w:txbxContent>
                  <w:p w14:paraId="1D3BBCA6" w14:textId="77777777" w:rsidR="00C922FF" w:rsidRPr="00C922FF" w:rsidRDefault="00C922FF" w:rsidP="00953F94">
                    <w:pPr>
                      <w:pStyle w:val="Adresgegevensvoettekst"/>
                    </w:pPr>
                    <w:r w:rsidRPr="00C922FF">
                      <w:t>Postadres</w:t>
                    </w:r>
                  </w:p>
                  <w:p w14:paraId="17C0F1C4" w14:textId="77777777" w:rsidR="00C922FF" w:rsidRPr="00C922FF" w:rsidRDefault="00C922FF" w:rsidP="00C922FF">
                    <w:pPr>
                      <w:pStyle w:val="Adresgegevensvoettekst"/>
                    </w:pPr>
                    <w:r w:rsidRPr="00C922FF">
                      <w:t>Postbus 9101</w:t>
                    </w:r>
                  </w:p>
                  <w:p w14:paraId="6007AE4A" w14:textId="77777777" w:rsidR="00C922FF" w:rsidRPr="00C922FF" w:rsidRDefault="00C922FF" w:rsidP="00C922FF">
                    <w:pPr>
                      <w:pStyle w:val="Adresgegevensvoettekst"/>
                      <w:rPr>
                        <w:lang w:val="en-US"/>
                      </w:rPr>
                    </w:pPr>
                    <w:r w:rsidRPr="00C922FF">
                      <w:t>6700 HB Wageningen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C05AE8" wp14:editId="366C5F08">
              <wp:simplePos x="0" y="0"/>
              <wp:positionH relativeFrom="margin">
                <wp:posOffset>4139318</wp:posOffset>
              </wp:positionH>
              <wp:positionV relativeFrom="paragraph">
                <wp:posOffset>-6680</wp:posOffset>
              </wp:positionV>
              <wp:extent cx="1620000" cy="539750"/>
              <wp:effectExtent l="0" t="0" r="0" b="12700"/>
              <wp:wrapNone/>
              <wp:docPr id="1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90B2B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203201">
                            <w:t>COC number 41047850</w:t>
                          </w:r>
                        </w:p>
                        <w:p w14:paraId="729E6189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203201">
                            <w:t>IBAN NL57ABNA0539314005</w:t>
                          </w:r>
                        </w:p>
                        <w:p w14:paraId="4110BAB5" w14:textId="77777777" w:rsidR="00C922FF" w:rsidRPr="00203201" w:rsidRDefault="00953F94" w:rsidP="00C922FF">
                          <w:pPr>
                            <w:pStyle w:val="Adresgegevensvoettekst"/>
                          </w:pPr>
                          <w:r>
                            <w:t>b</w:t>
                          </w:r>
                          <w:r w:rsidRPr="00203201">
                            <w:t>ic</w:t>
                          </w:r>
                          <w:r w:rsidR="00C922FF" w:rsidRPr="00203201">
                            <w:t xml:space="preserve"> ABNANL2A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05AE8" id="Text Box 11" o:spid="_x0000_s1028" type="#_x0000_t202" style="position:absolute;left:0;text-align:left;margin-left:325.95pt;margin-top:-.55pt;width:127.5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" filled="f" stroked="f" strokeweight=".5pt">
              <v:textbox inset="0,0,0,0">
                <w:txbxContent>
                  <w:p w14:paraId="65290B2B" w14:textId="77777777" w:rsidR="00C922FF" w:rsidRPr="00203201" w:rsidRDefault="00C922FF" w:rsidP="00C922FF">
                    <w:pPr>
                      <w:pStyle w:val="Adresgegevensvoettekst"/>
                    </w:pPr>
                    <w:r w:rsidRPr="00203201">
                      <w:t>COC number 41047850</w:t>
                    </w:r>
                  </w:p>
                  <w:p w14:paraId="729E6189" w14:textId="77777777" w:rsidR="00C922FF" w:rsidRPr="00203201" w:rsidRDefault="00C922FF" w:rsidP="00C922FF">
                    <w:pPr>
                      <w:pStyle w:val="Adresgegevensvoettekst"/>
                    </w:pPr>
                    <w:r w:rsidRPr="00203201">
                      <w:t>IBAN NL57ABNA0539314005</w:t>
                    </w:r>
                  </w:p>
                  <w:p w14:paraId="4110BAB5" w14:textId="77777777" w:rsidR="00C922FF" w:rsidRPr="00203201" w:rsidRDefault="00953F94" w:rsidP="00C922FF">
                    <w:pPr>
                      <w:pStyle w:val="Adresgegevensvoettekst"/>
                    </w:pPr>
                    <w:r>
                      <w:t>b</w:t>
                    </w:r>
                    <w:r w:rsidRPr="00203201">
                      <w:t>ic</w:t>
                    </w:r>
                    <w:r w:rsidR="00C922FF" w:rsidRPr="00203201">
                      <w:t xml:space="preserve"> ABNANL2A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868D32" wp14:editId="22E3A875">
              <wp:simplePos x="0" y="0"/>
              <wp:positionH relativeFrom="margin">
                <wp:posOffset>7734300</wp:posOffset>
              </wp:positionH>
              <wp:positionV relativeFrom="paragraph">
                <wp:posOffset>-681990</wp:posOffset>
              </wp:positionV>
              <wp:extent cx="1713230" cy="609600"/>
              <wp:effectExtent l="0" t="0" r="0" b="0"/>
              <wp:wrapNone/>
              <wp:docPr id="16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91E1A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COC number 41047850</w:t>
                          </w:r>
                        </w:p>
                        <w:p w14:paraId="53548477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IBAN NL57ABNA0539314005</w:t>
                          </w:r>
                        </w:p>
                        <w:p w14:paraId="6C6AABD5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bic ABNANL2A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68D32" id="_x0000_s1029" type="#_x0000_t202" style="position:absolute;left:0;text-align:left;margin-left:609pt;margin-top:-53.7pt;width:134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" filled="f" stroked="f" strokeweight=".5pt">
              <v:textbox>
                <w:txbxContent>
                  <w:p w14:paraId="1C891E1A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COC number 41047850</w:t>
                    </w:r>
                  </w:p>
                  <w:p w14:paraId="53548477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IBAN NL57ABNA0539314005</w:t>
                    </w:r>
                  </w:p>
                  <w:p w14:paraId="6C6AABD5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bic ABNANL2A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16A5" w14:textId="77777777" w:rsidR="00395A7E" w:rsidRDefault="00395A7E">
      <w:r>
        <w:rPr>
          <w:noProof/>
          <w:lang w:val="en-GB" w:eastAsia="en-GB"/>
        </w:rPr>
        <w:drawing>
          <wp:inline distT="0" distB="0" distL="0" distR="0" wp14:anchorId="72762545" wp14:editId="3980CB7E">
            <wp:extent cx="4679950" cy="6616700"/>
            <wp:effectExtent l="0" t="0" r="6350" b="0"/>
            <wp:docPr id="1" name="Picture 1" descr="ID_UFW-BRIEF-A4-Okt15_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_UFW-BRIEF-A4-Okt15_TEMP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14:paraId="3E209FB8" w14:textId="77777777" w:rsidR="00395A7E" w:rsidRDefault="00395A7E"/>
  </w:footnote>
  <w:footnote w:type="continuationSeparator" w:id="0">
    <w:p w14:paraId="74689A91" w14:textId="77777777" w:rsidR="00395A7E" w:rsidRDefault="00395A7E">
      <w:r>
        <w:continuationSeparator/>
      </w:r>
    </w:p>
    <w:p w14:paraId="6BFE9A38" w14:textId="77777777" w:rsidR="00395A7E" w:rsidRDefault="00395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EC44" w14:textId="2FFD4F53" w:rsidR="00722011" w:rsidRPr="00F7282D" w:rsidRDefault="00395A7E" w:rsidP="00F7282D">
    <w:pPr>
      <w:pStyle w:val="Header"/>
      <w:spacing w:line="14" w:lineRule="exact"/>
      <w:rPr>
        <w:color w:val="FFFFFF"/>
      </w:rPr>
    </w:pPr>
    <w:fldSimple w:instr=" SECTIONPAGES  \* Arabic  \* MERGEFORMAT ">
      <w:r w:rsidRPr="00395A7E">
        <w:rPr>
          <w:noProof/>
          <w:color w:val="FFFFFF"/>
        </w:rPr>
        <w:t>2</w:t>
      </w:r>
    </w:fldSimple>
  </w:p>
  <w:p w14:paraId="6A88ECAE" w14:textId="77777777" w:rsidR="000E4E2B" w:rsidRDefault="00FA5F9C" w:rsidP="00FA5F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D0B6B54" wp14:editId="5A214517">
          <wp:simplePos x="0" y="0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48" name="Afbeelding 48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F187" w14:textId="3E0BCC49" w:rsidR="00722011" w:rsidRPr="00F7282D" w:rsidRDefault="00892F5B" w:rsidP="00F7282D">
    <w:pPr>
      <w:pStyle w:val="Header"/>
      <w:spacing w:line="14" w:lineRule="exact"/>
      <w:rPr>
        <w:color w:val="FFFFFF"/>
      </w:rPr>
    </w:pPr>
    <w:r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49645973" wp14:editId="29C85F4E">
          <wp:simplePos x="0" y="0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49" name="Afbeelding 49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011" w:rsidRPr="00F7282D">
      <w:rPr>
        <w:color w:val="FFFFFF"/>
      </w:rPr>
      <w:fldChar w:fldCharType="begin"/>
    </w:r>
    <w:r w:rsidR="00722011" w:rsidRPr="00F7282D">
      <w:rPr>
        <w:color w:val="FFFFFF"/>
      </w:rPr>
      <w:instrText xml:space="preserve"> SECTIONPAGES  \* Arabic  \* MERGEFORMAT </w:instrText>
    </w:r>
    <w:r w:rsidR="00722011" w:rsidRPr="00F7282D">
      <w:rPr>
        <w:color w:val="FFFFFF"/>
      </w:rPr>
      <w:fldChar w:fldCharType="separate"/>
    </w:r>
    <w:r w:rsidR="00395A7E">
      <w:rPr>
        <w:noProof/>
        <w:color w:val="FFFFFF"/>
      </w:rPr>
      <w:t>3</w:t>
    </w:r>
    <w:r w:rsidR="00722011" w:rsidRPr="00F7282D">
      <w:rPr>
        <w:color w:val="FFFFFF"/>
      </w:rPr>
      <w:fldChar w:fldCharType="end"/>
    </w:r>
  </w:p>
  <w:p w14:paraId="29F991D9" w14:textId="77777777" w:rsidR="000E4E2B" w:rsidRDefault="000E4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B621" w14:textId="77777777" w:rsidR="00722011" w:rsidRDefault="00D45FCF" w:rsidP="00C922FF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B453A68" wp14:editId="49DE7A5A">
          <wp:simplePos x="4505325" y="466725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52" name="Afbeelding 52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B49"/>
    <w:multiLevelType w:val="hybridMultilevel"/>
    <w:tmpl w:val="556472A6"/>
    <w:lvl w:ilvl="0" w:tplc="F4FC2484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005172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3D9A"/>
    <w:multiLevelType w:val="hybridMultilevel"/>
    <w:tmpl w:val="38046A40"/>
    <w:lvl w:ilvl="0" w:tplc="EFBCBA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005172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48489">
    <w:abstractNumId w:val="0"/>
  </w:num>
  <w:num w:numId="2" w16cid:durableId="3478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2|1002"/>
  </w:docVars>
  <w:rsids>
    <w:rsidRoot w:val="00395A7E"/>
    <w:rsid w:val="00004210"/>
    <w:rsid w:val="00035CF9"/>
    <w:rsid w:val="000412BB"/>
    <w:rsid w:val="00057A2D"/>
    <w:rsid w:val="00070E54"/>
    <w:rsid w:val="00071381"/>
    <w:rsid w:val="000718A7"/>
    <w:rsid w:val="00071B36"/>
    <w:rsid w:val="000935F2"/>
    <w:rsid w:val="00094CF7"/>
    <w:rsid w:val="0009511A"/>
    <w:rsid w:val="000A2863"/>
    <w:rsid w:val="000B449C"/>
    <w:rsid w:val="000C0CBD"/>
    <w:rsid w:val="000E3552"/>
    <w:rsid w:val="000E4E2B"/>
    <w:rsid w:val="000E660B"/>
    <w:rsid w:val="000F2F50"/>
    <w:rsid w:val="000F7E67"/>
    <w:rsid w:val="001058C3"/>
    <w:rsid w:val="00105CE3"/>
    <w:rsid w:val="00112875"/>
    <w:rsid w:val="00114434"/>
    <w:rsid w:val="00117F02"/>
    <w:rsid w:val="00122192"/>
    <w:rsid w:val="00123533"/>
    <w:rsid w:val="0013100B"/>
    <w:rsid w:val="00133D9F"/>
    <w:rsid w:val="001508F3"/>
    <w:rsid w:val="0015358A"/>
    <w:rsid w:val="001620EE"/>
    <w:rsid w:val="001638B2"/>
    <w:rsid w:val="00175987"/>
    <w:rsid w:val="001C0DD4"/>
    <w:rsid w:val="001E4E6F"/>
    <w:rsid w:val="001E6897"/>
    <w:rsid w:val="00206A89"/>
    <w:rsid w:val="00217527"/>
    <w:rsid w:val="00221E3C"/>
    <w:rsid w:val="00222F54"/>
    <w:rsid w:val="00233249"/>
    <w:rsid w:val="00237653"/>
    <w:rsid w:val="002552DB"/>
    <w:rsid w:val="002651FB"/>
    <w:rsid w:val="0027256F"/>
    <w:rsid w:val="00276B0B"/>
    <w:rsid w:val="00277DFD"/>
    <w:rsid w:val="00284A0E"/>
    <w:rsid w:val="00285C6F"/>
    <w:rsid w:val="00294E5E"/>
    <w:rsid w:val="0029784D"/>
    <w:rsid w:val="002A55C1"/>
    <w:rsid w:val="002C3C3D"/>
    <w:rsid w:val="002C4E47"/>
    <w:rsid w:val="002F4B01"/>
    <w:rsid w:val="00307395"/>
    <w:rsid w:val="00314EFF"/>
    <w:rsid w:val="00322134"/>
    <w:rsid w:val="00336894"/>
    <w:rsid w:val="00337A0B"/>
    <w:rsid w:val="003459E4"/>
    <w:rsid w:val="003508F7"/>
    <w:rsid w:val="003568F3"/>
    <w:rsid w:val="00374E26"/>
    <w:rsid w:val="00384459"/>
    <w:rsid w:val="00395A7E"/>
    <w:rsid w:val="003A5992"/>
    <w:rsid w:val="003A63AF"/>
    <w:rsid w:val="003A6913"/>
    <w:rsid w:val="003B6BCE"/>
    <w:rsid w:val="003C12E9"/>
    <w:rsid w:val="003D2776"/>
    <w:rsid w:val="00415DF8"/>
    <w:rsid w:val="0045069C"/>
    <w:rsid w:val="00454891"/>
    <w:rsid w:val="004628B0"/>
    <w:rsid w:val="00473287"/>
    <w:rsid w:val="004A5D87"/>
    <w:rsid w:val="004E12D0"/>
    <w:rsid w:val="004E3EFE"/>
    <w:rsid w:val="004E6C71"/>
    <w:rsid w:val="004F18A9"/>
    <w:rsid w:val="004F2E8B"/>
    <w:rsid w:val="00512AC0"/>
    <w:rsid w:val="0056719A"/>
    <w:rsid w:val="00572087"/>
    <w:rsid w:val="0057704E"/>
    <w:rsid w:val="00580A39"/>
    <w:rsid w:val="0059190E"/>
    <w:rsid w:val="005943E8"/>
    <w:rsid w:val="005D237F"/>
    <w:rsid w:val="005D3884"/>
    <w:rsid w:val="005F04E9"/>
    <w:rsid w:val="005F3EE8"/>
    <w:rsid w:val="005F5457"/>
    <w:rsid w:val="005F7BF4"/>
    <w:rsid w:val="0060339C"/>
    <w:rsid w:val="00606B81"/>
    <w:rsid w:val="00613C1A"/>
    <w:rsid w:val="00616804"/>
    <w:rsid w:val="00620281"/>
    <w:rsid w:val="006354B3"/>
    <w:rsid w:val="00667D19"/>
    <w:rsid w:val="0068693A"/>
    <w:rsid w:val="00695F4F"/>
    <w:rsid w:val="006A2062"/>
    <w:rsid w:val="006D7B03"/>
    <w:rsid w:val="006E7C5F"/>
    <w:rsid w:val="006F668B"/>
    <w:rsid w:val="007201FE"/>
    <w:rsid w:val="00722011"/>
    <w:rsid w:val="0073044D"/>
    <w:rsid w:val="00740D4F"/>
    <w:rsid w:val="007619D0"/>
    <w:rsid w:val="00763965"/>
    <w:rsid w:val="007711FE"/>
    <w:rsid w:val="007801EB"/>
    <w:rsid w:val="007901F2"/>
    <w:rsid w:val="00794C6D"/>
    <w:rsid w:val="00797359"/>
    <w:rsid w:val="007A6B6B"/>
    <w:rsid w:val="007C7888"/>
    <w:rsid w:val="007C7D18"/>
    <w:rsid w:val="007D5E84"/>
    <w:rsid w:val="007F42CA"/>
    <w:rsid w:val="007F4A36"/>
    <w:rsid w:val="00815F66"/>
    <w:rsid w:val="0082046F"/>
    <w:rsid w:val="00822C92"/>
    <w:rsid w:val="00846E21"/>
    <w:rsid w:val="00866E80"/>
    <w:rsid w:val="00870C8B"/>
    <w:rsid w:val="00881F90"/>
    <w:rsid w:val="00886BA4"/>
    <w:rsid w:val="00892F5B"/>
    <w:rsid w:val="008A44D6"/>
    <w:rsid w:val="008A5BF5"/>
    <w:rsid w:val="008C3BB6"/>
    <w:rsid w:val="008D071D"/>
    <w:rsid w:val="008F4632"/>
    <w:rsid w:val="00905224"/>
    <w:rsid w:val="0090614E"/>
    <w:rsid w:val="0090683E"/>
    <w:rsid w:val="009123C8"/>
    <w:rsid w:val="0091259C"/>
    <w:rsid w:val="00931FF8"/>
    <w:rsid w:val="00933DAE"/>
    <w:rsid w:val="00933F66"/>
    <w:rsid w:val="00953D10"/>
    <w:rsid w:val="00953F94"/>
    <w:rsid w:val="00963C1E"/>
    <w:rsid w:val="00967805"/>
    <w:rsid w:val="00970A50"/>
    <w:rsid w:val="0098605E"/>
    <w:rsid w:val="009901EF"/>
    <w:rsid w:val="00992954"/>
    <w:rsid w:val="00992A05"/>
    <w:rsid w:val="009A04FF"/>
    <w:rsid w:val="009A5414"/>
    <w:rsid w:val="009A6430"/>
    <w:rsid w:val="009B58C9"/>
    <w:rsid w:val="009C4842"/>
    <w:rsid w:val="009C6AC7"/>
    <w:rsid w:val="009E18AB"/>
    <w:rsid w:val="009E1DDD"/>
    <w:rsid w:val="009F7862"/>
    <w:rsid w:val="00A01F0D"/>
    <w:rsid w:val="00A02B8C"/>
    <w:rsid w:val="00A03705"/>
    <w:rsid w:val="00A116BB"/>
    <w:rsid w:val="00A2123C"/>
    <w:rsid w:val="00A22342"/>
    <w:rsid w:val="00A24576"/>
    <w:rsid w:val="00A31712"/>
    <w:rsid w:val="00A362E6"/>
    <w:rsid w:val="00A66EF5"/>
    <w:rsid w:val="00A71CC5"/>
    <w:rsid w:val="00A74924"/>
    <w:rsid w:val="00A960B4"/>
    <w:rsid w:val="00AB397D"/>
    <w:rsid w:val="00AB4E24"/>
    <w:rsid w:val="00AD16C2"/>
    <w:rsid w:val="00AE73D0"/>
    <w:rsid w:val="00B023F3"/>
    <w:rsid w:val="00B21133"/>
    <w:rsid w:val="00B24310"/>
    <w:rsid w:val="00B437EF"/>
    <w:rsid w:val="00B476F0"/>
    <w:rsid w:val="00B55330"/>
    <w:rsid w:val="00B674BA"/>
    <w:rsid w:val="00B87D66"/>
    <w:rsid w:val="00BB1303"/>
    <w:rsid w:val="00BB7474"/>
    <w:rsid w:val="00BC35FC"/>
    <w:rsid w:val="00BD024D"/>
    <w:rsid w:val="00BD535B"/>
    <w:rsid w:val="00BE3FA4"/>
    <w:rsid w:val="00BE6448"/>
    <w:rsid w:val="00BF4BF4"/>
    <w:rsid w:val="00C036D3"/>
    <w:rsid w:val="00C103E1"/>
    <w:rsid w:val="00C13263"/>
    <w:rsid w:val="00C1654F"/>
    <w:rsid w:val="00C20DFF"/>
    <w:rsid w:val="00C24DD4"/>
    <w:rsid w:val="00C310DE"/>
    <w:rsid w:val="00C433EE"/>
    <w:rsid w:val="00C455D2"/>
    <w:rsid w:val="00C600E5"/>
    <w:rsid w:val="00C66F39"/>
    <w:rsid w:val="00C70B84"/>
    <w:rsid w:val="00C71B5F"/>
    <w:rsid w:val="00C922FF"/>
    <w:rsid w:val="00C943BB"/>
    <w:rsid w:val="00C94BE7"/>
    <w:rsid w:val="00C96251"/>
    <w:rsid w:val="00CB24CE"/>
    <w:rsid w:val="00CB5DD5"/>
    <w:rsid w:val="00CC0447"/>
    <w:rsid w:val="00CD1E71"/>
    <w:rsid w:val="00CD2656"/>
    <w:rsid w:val="00CD4AF5"/>
    <w:rsid w:val="00CF3587"/>
    <w:rsid w:val="00D0207D"/>
    <w:rsid w:val="00D20ADD"/>
    <w:rsid w:val="00D427E6"/>
    <w:rsid w:val="00D43D83"/>
    <w:rsid w:val="00D43F41"/>
    <w:rsid w:val="00D45FCF"/>
    <w:rsid w:val="00D577AD"/>
    <w:rsid w:val="00D6329B"/>
    <w:rsid w:val="00D741D3"/>
    <w:rsid w:val="00D81731"/>
    <w:rsid w:val="00DD4555"/>
    <w:rsid w:val="00DD5498"/>
    <w:rsid w:val="00DE1110"/>
    <w:rsid w:val="00E03E4E"/>
    <w:rsid w:val="00E06839"/>
    <w:rsid w:val="00E2366E"/>
    <w:rsid w:val="00E3195B"/>
    <w:rsid w:val="00E74A58"/>
    <w:rsid w:val="00E77213"/>
    <w:rsid w:val="00E90007"/>
    <w:rsid w:val="00E91FC0"/>
    <w:rsid w:val="00E92D24"/>
    <w:rsid w:val="00EA12CA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37F8"/>
    <w:rsid w:val="00F7282D"/>
    <w:rsid w:val="00F77329"/>
    <w:rsid w:val="00F92899"/>
    <w:rsid w:val="00F93B9C"/>
    <w:rsid w:val="00FA5F9C"/>
    <w:rsid w:val="00FB699D"/>
    <w:rsid w:val="00FD0B64"/>
    <w:rsid w:val="00FD4D08"/>
    <w:rsid w:val="00FE12BF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88675"/>
  <w15:docId w15:val="{438C3BDB-F40D-4540-B7B4-D247F34C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FCF"/>
    <w:pPr>
      <w:spacing w:line="302" w:lineRule="auto"/>
    </w:pPr>
    <w:rPr>
      <w:rFonts w:ascii="Grandview" w:hAnsi="Grandview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rsid w:val="001E4E6F"/>
    <w:pPr>
      <w:outlineLvl w:val="0"/>
    </w:pPr>
    <w:rPr>
      <w:rFonts w:eastAsiaTheme="majorEastAsia" w:cstheme="majorBidi"/>
      <w:b/>
      <w:caps/>
      <w:color w:val="00517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E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Normal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Normal"/>
    <w:rsid w:val="00EF1935"/>
    <w:pPr>
      <w:spacing w:line="180" w:lineRule="exact"/>
    </w:pPr>
    <w:rPr>
      <w:noProof/>
      <w:sz w:val="12"/>
    </w:rPr>
  </w:style>
  <w:style w:type="paragraph" w:styleId="Header">
    <w:name w:val="header"/>
    <w:basedOn w:val="Normal"/>
    <w:rsid w:val="007711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3F94"/>
    <w:pPr>
      <w:tabs>
        <w:tab w:val="center" w:pos="4536"/>
        <w:tab w:val="right" w:pos="9072"/>
      </w:tabs>
      <w:ind w:right="-567"/>
      <w:jc w:val="right"/>
    </w:pPr>
  </w:style>
  <w:style w:type="paragraph" w:customStyle="1" w:styleId="doTag">
    <w:name w:val="do_Tag"/>
    <w:basedOn w:val="Normal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Normal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Normal"/>
    <w:rsid w:val="0057704E"/>
    <w:pPr>
      <w:spacing w:line="180" w:lineRule="exact"/>
    </w:pPr>
    <w:rPr>
      <w:noProof/>
      <w:sz w:val="10"/>
    </w:rPr>
  </w:style>
  <w:style w:type="paragraph" w:styleId="FootnoteText">
    <w:name w:val="footnote text"/>
    <w:basedOn w:val="Normal"/>
    <w:semiHidden/>
    <w:rsid w:val="00F7282D"/>
    <w:rPr>
      <w:szCs w:val="20"/>
    </w:rPr>
  </w:style>
  <w:style w:type="paragraph" w:styleId="BalloonText">
    <w:name w:val="Balloon Text"/>
    <w:basedOn w:val="Normal"/>
    <w:link w:val="BalloonTextChar"/>
    <w:rsid w:val="005D2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3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237F"/>
    <w:rPr>
      <w:color w:val="0000FF"/>
      <w:u w:val="single"/>
    </w:rPr>
  </w:style>
  <w:style w:type="paragraph" w:customStyle="1" w:styleId="Basisalinea">
    <w:name w:val="[Basisalinea]"/>
    <w:basedOn w:val="Normal"/>
    <w:uiPriority w:val="99"/>
    <w:rsid w:val="00B43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BasicParagraph">
    <w:name w:val="[Basic Paragraph]"/>
    <w:basedOn w:val="Normal"/>
    <w:uiPriority w:val="99"/>
    <w:rsid w:val="00C922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paragraph" w:customStyle="1" w:styleId="Adresgegevensvoettekst">
    <w:name w:val="Adresgegevens voettekst"/>
    <w:basedOn w:val="BasicParagraph"/>
    <w:qFormat/>
    <w:rsid w:val="00C922FF"/>
    <w:pPr>
      <w:spacing w:line="240" w:lineRule="auto"/>
    </w:pPr>
    <w:rPr>
      <w:rFonts w:ascii="Grandview" w:hAnsi="Grandview" w:cs="Museo 300"/>
      <w:color w:val="005172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4E6F"/>
    <w:rPr>
      <w:rFonts w:ascii="Grandview" w:eastAsiaTheme="majorEastAsia" w:hAnsi="Grandview" w:cstheme="majorBidi"/>
      <w:b/>
      <w:caps/>
      <w:color w:val="005172"/>
      <w:sz w:val="32"/>
      <w:szCs w:val="32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E4E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PlaceholderText">
    <w:name w:val="Placeholder Text"/>
    <w:basedOn w:val="DefaultParagraphFont"/>
    <w:uiPriority w:val="99"/>
    <w:rsid w:val="001E4E6F"/>
    <w:rPr>
      <w:color w:val="808080"/>
    </w:rPr>
  </w:style>
  <w:style w:type="paragraph" w:styleId="ListParagraph">
    <w:name w:val="List Paragraph"/>
    <w:basedOn w:val="Normal"/>
    <w:rsid w:val="0039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j015\AppData\Roaming\DotOffice\Sync\Concernstaf+\UFW\UFW_Agenda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A72D-FD4B-463C-92DD-9287599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UFW_Agenda_NL.dotx</Template>
  <TotalTime>10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Leij, Tjerk</dc:creator>
  <cp:lastModifiedBy>Zaal, Anne</cp:lastModifiedBy>
  <cp:revision>2</cp:revision>
  <dcterms:created xsi:type="dcterms:W3CDTF">2024-01-25T19:51:00Z</dcterms:created>
  <dcterms:modified xsi:type="dcterms:W3CDTF">2024-03-19T13:09:00Z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Letter</vt:lpwstr>
  </property>
  <property fmtid="{D5CDD505-2E9C-101B-9397-08002B2CF9AE}" pid="3" name="txtDate">
    <vt:lpwstr>25-08-2015</vt:lpwstr>
  </property>
  <property fmtid="{D5CDD505-2E9C-101B-9397-08002B2CF9AE}" pid="4" name="cboSigning">
    <vt:lpwstr>Beste|Met vriendelijke groet,</vt:lpwstr>
  </property>
  <property fmtid="{D5CDD505-2E9C-101B-9397-08002B2CF9AE}" pid="5" name="cboContact">
    <vt:lpwstr> Prof.dr.ir. Louise O. Fresco      </vt:lpwstr>
  </property>
  <property fmtid="{D5CDD505-2E9C-101B-9397-08002B2CF9AE}" pid="6" name="cboLanguage">
    <vt:lpwstr>Nederlands</vt:lpwstr>
  </property>
  <property fmtid="{D5CDD505-2E9C-101B-9397-08002B2CF9AE}" pid="7" name="chkBankAccount">
    <vt:lpwstr>0</vt:lpwstr>
  </property>
  <property fmtid="{D5CDD505-2E9C-101B-9397-08002B2CF9AE}" pid="8" name="chkSignature">
    <vt:lpwstr>0</vt:lpwstr>
  </property>
  <property fmtid="{D5CDD505-2E9C-101B-9397-08002B2CF9AE}" pid="9" name="cboSigner">
    <vt:lpwstr> Prof.dr.ir. Louise O. Fresco      </vt:lpwstr>
  </property>
  <property fmtid="{D5CDD505-2E9C-101B-9397-08002B2CF9AE}" pid="10" name="languageID">
    <vt:lpwstr>NL</vt:lpwstr>
  </property>
  <property fmtid="{D5CDD505-2E9C-101B-9397-08002B2CF9AE}" pid="11" name="pdfPrintHidden">
    <vt:lpwstr>0</vt:lpwstr>
  </property>
</Properties>
</file>