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3A370E" w:rsidRPr="00140AE7" w:rsidTr="009E0D37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3A370E" w:rsidRPr="00695D80" w:rsidRDefault="003A370E" w:rsidP="009E0D37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3A370E" w:rsidRPr="00695D80" w:rsidTr="009E0D37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9E0D37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9E0D37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9E0D37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9E0D37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3A370E" w:rsidTr="009E0D37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9E0D37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9E0D37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9E0D37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9E0D37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3A370E" w:rsidRDefault="003A370E" w:rsidP="003A370E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140AE7">
        <w:rPr>
          <w:b/>
          <w:sz w:val="17"/>
          <w:szCs w:val="17"/>
        </w:rPr>
        <w:t>Opdracht</w:t>
      </w:r>
      <w:r w:rsidR="008C754D">
        <w:rPr>
          <w:b/>
          <w:sz w:val="17"/>
          <w:szCs w:val="17"/>
        </w:rPr>
        <w:t>formulier Scrapie Genotypering Geit</w:t>
      </w:r>
    </w:p>
    <w:p w:rsidR="003A370E" w:rsidRDefault="003A370E" w:rsidP="003A370E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>
        <w:rPr>
          <w:sz w:val="14"/>
          <w:szCs w:val="14"/>
          <w:lang w:val="nl-NL"/>
        </w:rPr>
        <w:t xml:space="preserve"> zo volledig mogelijk invullen.</w:t>
      </w:r>
    </w:p>
    <w:p w:rsidR="003A370E" w:rsidRPr="00022E52" w:rsidRDefault="003A370E" w:rsidP="003A370E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C23D20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Default="003A370E" w:rsidP="009E0D37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Pr="00022E52" w:rsidRDefault="003A370E" w:rsidP="003A370E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9E0D37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9E0D37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9E0D37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135A7E" w:rsidRDefault="003A370E" w:rsidP="003A370E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</w:r>
    </w:p>
    <w:p w:rsidR="003A370E" w:rsidRDefault="003A370E" w:rsidP="003A370E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Diersoort*: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5A7E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8C754D">
        <w:rPr>
          <w:sz w:val="16"/>
          <w:szCs w:val="16"/>
          <w:lang w:val="nl-NL"/>
        </w:rPr>
        <w:t>Geit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r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3A370E" w:rsidRPr="00477B0D" w:rsidTr="009E0D37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3A370E" w:rsidRDefault="003A370E" w:rsidP="009E0D37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135A7E" w:rsidRDefault="003A370E" w:rsidP="008C754D">
      <w:pPr>
        <w:tabs>
          <w:tab w:val="left" w:pos="0"/>
          <w:tab w:val="left" w:pos="993"/>
        </w:tabs>
        <w:ind w:left="-851"/>
        <w:rPr>
          <w:b/>
          <w:sz w:val="16"/>
          <w:szCs w:val="16"/>
          <w:lang w:val="nl-NL"/>
        </w:rPr>
      </w:pPr>
      <w:r>
        <w:rPr>
          <w:b/>
          <w:lang w:val="nl-NL"/>
        </w:rPr>
        <w:br/>
      </w:r>
    </w:p>
    <w:p w:rsidR="003A370E" w:rsidRDefault="003A370E" w:rsidP="008C754D">
      <w:pPr>
        <w:tabs>
          <w:tab w:val="left" w:pos="0"/>
          <w:tab w:val="left" w:pos="993"/>
        </w:tabs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Reden 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Screening</w:t>
      </w:r>
    </w:p>
    <w:p w:rsidR="00135A7E" w:rsidRDefault="003A370E" w:rsidP="008C754D">
      <w:pPr>
        <w:tabs>
          <w:tab w:val="left" w:pos="0"/>
          <w:tab w:val="left" w:pos="993"/>
          <w:tab w:val="left" w:pos="2410"/>
        </w:tabs>
        <w:ind w:left="-851"/>
        <w:rPr>
          <w:i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8C754D">
        <w:rPr>
          <w:sz w:val="16"/>
          <w:szCs w:val="16"/>
          <w:lang w:val="nl-NL"/>
        </w:rPr>
        <w:t xml:space="preserve">SCR07  </w:t>
      </w:r>
      <w:r w:rsidR="008C754D" w:rsidRPr="008C754D">
        <w:rPr>
          <w:sz w:val="16"/>
          <w:szCs w:val="16"/>
          <w:lang w:val="nl-NL"/>
        </w:rPr>
        <w:t>Scrapie genotypering geiten</w:t>
      </w:r>
      <w:r w:rsidR="008C754D">
        <w:rPr>
          <w:sz w:val="16"/>
          <w:szCs w:val="16"/>
          <w:lang w:val="nl-NL"/>
        </w:rPr>
        <w:br/>
      </w:r>
      <w:r w:rsidR="008C754D">
        <w:rPr>
          <w:sz w:val="16"/>
          <w:szCs w:val="16"/>
          <w:lang w:val="nl-NL"/>
        </w:rPr>
        <w:br/>
      </w:r>
    </w:p>
    <w:p w:rsidR="008C754D" w:rsidRPr="008C754D" w:rsidRDefault="008C754D" w:rsidP="008C754D">
      <w:pPr>
        <w:tabs>
          <w:tab w:val="left" w:pos="0"/>
          <w:tab w:val="left" w:pos="993"/>
          <w:tab w:val="left" w:pos="2410"/>
        </w:tabs>
        <w:ind w:left="-851"/>
        <w:rPr>
          <w:b/>
          <w:sz w:val="16"/>
          <w:szCs w:val="16"/>
          <w:lang w:val="nl-NL"/>
        </w:rPr>
      </w:pPr>
      <w:r w:rsidRPr="008C754D">
        <w:rPr>
          <w:i/>
          <w:sz w:val="16"/>
          <w:szCs w:val="16"/>
          <w:lang w:val="nl-NL"/>
        </w:rPr>
        <w:t>Versturen naar:</w:t>
      </w:r>
      <w:r>
        <w:rPr>
          <w:sz w:val="16"/>
          <w:szCs w:val="16"/>
          <w:lang w:val="nl-NL"/>
        </w:rPr>
        <w:br/>
      </w:r>
      <w:r w:rsidRPr="008C754D">
        <w:rPr>
          <w:b/>
          <w:sz w:val="16"/>
          <w:szCs w:val="16"/>
          <w:lang w:val="nl-NL"/>
        </w:rPr>
        <w:t xml:space="preserve">Wageningen Bioveterinary </w:t>
      </w:r>
      <w:r w:rsidR="006F7CBE">
        <w:rPr>
          <w:b/>
          <w:sz w:val="16"/>
          <w:szCs w:val="16"/>
          <w:lang w:val="nl-NL"/>
        </w:rPr>
        <w:t>Research</w:t>
      </w:r>
      <w:r w:rsidR="006F7CBE">
        <w:rPr>
          <w:b/>
          <w:sz w:val="16"/>
          <w:szCs w:val="16"/>
          <w:lang w:val="nl-NL"/>
        </w:rPr>
        <w:br/>
        <w:t>Houtribweg 39</w:t>
      </w:r>
      <w:r w:rsidR="006F7CBE">
        <w:rPr>
          <w:b/>
          <w:sz w:val="16"/>
          <w:szCs w:val="16"/>
          <w:lang w:val="nl-NL"/>
        </w:rPr>
        <w:br/>
        <w:t>8221 RA L</w:t>
      </w:r>
      <w:r w:rsidRPr="008C754D">
        <w:rPr>
          <w:b/>
          <w:sz w:val="16"/>
          <w:szCs w:val="16"/>
          <w:lang w:val="nl-NL"/>
        </w:rPr>
        <w:t>elystad</w:t>
      </w:r>
      <w:r w:rsidRPr="008C754D">
        <w:rPr>
          <w:b/>
          <w:sz w:val="16"/>
          <w:szCs w:val="16"/>
          <w:lang w:val="nl-NL"/>
        </w:rPr>
        <w:br/>
        <w:t>Afdeling DSU</w:t>
      </w:r>
    </w:p>
    <w:p w:rsidR="00135A7E" w:rsidRDefault="00135A7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br/>
      </w:r>
      <w:r>
        <w:rPr>
          <w:sz w:val="16"/>
          <w:szCs w:val="16"/>
          <w:lang w:val="nl-NL"/>
        </w:rPr>
        <w:br/>
      </w:r>
    </w:p>
    <w:p w:rsidR="00135A7E" w:rsidRDefault="00135A7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191" w:tblpY="202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C23D20" w:rsidRPr="00132C68" w:rsidTr="00C23D20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23D20" w:rsidRPr="00E94B5D" w:rsidRDefault="00C23D20" w:rsidP="00C23D20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23D20" w:rsidRPr="00DC5E55" w:rsidRDefault="00C23D20" w:rsidP="00C23D20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6635CF" w:rsidRDefault="00C23D20" w:rsidP="00C23D20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23D20" w:rsidRPr="00132C68" w:rsidTr="00C23D20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3D20" w:rsidRPr="00E94B5D" w:rsidRDefault="00C23D20" w:rsidP="00C23D20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20" w:rsidRPr="00E94B5D" w:rsidRDefault="00140AE7" w:rsidP="00C23D2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2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C23D20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C23D20">
              <w:rPr>
                <w:sz w:val="16"/>
                <w:szCs w:val="16"/>
                <w:lang w:val="nl-NL"/>
              </w:rPr>
              <w:t xml:space="preserve"> </w:t>
            </w:r>
            <w:r w:rsidR="00C23D20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Default="00C23D20" w:rsidP="00C23D20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23D20" w:rsidRPr="00132C68" w:rsidTr="00C23D20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3D20" w:rsidRPr="00E94B5D" w:rsidRDefault="00C23D20" w:rsidP="00C23D2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20" w:rsidRPr="00E94B5D" w:rsidRDefault="00140AE7" w:rsidP="00C23D2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20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23D20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Default="00C23D20" w:rsidP="00C23D20">
            <w:pPr>
              <w:rPr>
                <w:sz w:val="16"/>
                <w:szCs w:val="16"/>
                <w:lang w:val="nl-NL"/>
              </w:rPr>
            </w:pPr>
          </w:p>
        </w:tc>
      </w:tr>
      <w:tr w:rsidR="00C23D20" w:rsidRPr="00132C68" w:rsidTr="00C23D20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E94B5D" w:rsidRDefault="00C23D20" w:rsidP="00C23D2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3D20" w:rsidRPr="006635CF" w:rsidRDefault="00C23D20" w:rsidP="00C23D2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C23D20" w:rsidRDefault="00C23D20" w:rsidP="00C23D2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DC5E55" w:rsidRDefault="00C23D20" w:rsidP="00C23D20">
            <w:pPr>
              <w:rPr>
                <w:sz w:val="16"/>
                <w:lang w:val="nl-NL"/>
              </w:rPr>
            </w:pPr>
          </w:p>
        </w:tc>
      </w:tr>
      <w:tr w:rsidR="00C23D20" w:rsidRPr="00132C68" w:rsidTr="00C23D20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E94B5D" w:rsidRDefault="00C23D20" w:rsidP="00C23D2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23D20" w:rsidRPr="006635CF" w:rsidRDefault="00C23D20" w:rsidP="00C23D2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C23D20" w:rsidRDefault="00C23D20" w:rsidP="00C23D2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DC5E55" w:rsidRDefault="00C23D20" w:rsidP="00C23D20">
            <w:pPr>
              <w:rPr>
                <w:sz w:val="16"/>
                <w:lang w:val="nl-NL"/>
              </w:rPr>
            </w:pPr>
          </w:p>
        </w:tc>
      </w:tr>
      <w:tr w:rsidR="00C23D20" w:rsidRPr="00132C68" w:rsidTr="00C23D20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E94B5D" w:rsidRDefault="00C23D20" w:rsidP="00C23D20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23D20" w:rsidRPr="006635CF" w:rsidRDefault="00C23D20" w:rsidP="00C23D2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C23D20" w:rsidRDefault="00C23D20" w:rsidP="00C23D2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DC5E55" w:rsidRDefault="00C23D20" w:rsidP="00C23D20">
            <w:pPr>
              <w:rPr>
                <w:sz w:val="16"/>
                <w:lang w:val="nl-NL"/>
              </w:rPr>
            </w:pPr>
          </w:p>
        </w:tc>
      </w:tr>
      <w:tr w:rsidR="00C23D20" w:rsidRPr="00132C68" w:rsidTr="00C23D20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E94B5D" w:rsidRDefault="00C23D20" w:rsidP="00C23D2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23D20" w:rsidRPr="006635CF" w:rsidRDefault="00C23D20" w:rsidP="00C23D2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C23D20" w:rsidRDefault="00C23D20" w:rsidP="00C23D2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DC5E55" w:rsidRDefault="00C23D20" w:rsidP="00C23D20">
            <w:pPr>
              <w:rPr>
                <w:sz w:val="16"/>
                <w:lang w:val="nl-NL"/>
              </w:rPr>
            </w:pPr>
          </w:p>
        </w:tc>
      </w:tr>
      <w:tr w:rsidR="00C23D20" w:rsidRPr="00132C68" w:rsidTr="00C23D20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E94B5D" w:rsidRDefault="00C23D20" w:rsidP="00C23D2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23D20" w:rsidRPr="006635CF" w:rsidRDefault="00C23D20" w:rsidP="00C23D2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C23D20" w:rsidRDefault="00C23D20" w:rsidP="00C23D2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DC5E55" w:rsidRDefault="00C23D20" w:rsidP="00C23D20">
            <w:pPr>
              <w:rPr>
                <w:sz w:val="16"/>
                <w:lang w:val="nl-NL"/>
              </w:rPr>
            </w:pPr>
          </w:p>
        </w:tc>
      </w:tr>
      <w:tr w:rsidR="00C23D20" w:rsidRPr="00132C68" w:rsidTr="00C23D20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E94B5D" w:rsidRDefault="00C23D20" w:rsidP="00C23D2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3D20" w:rsidRPr="006635CF" w:rsidRDefault="00C23D20" w:rsidP="00C23D2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C23D20" w:rsidRDefault="00C23D20" w:rsidP="00C23D2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DC5E55" w:rsidRDefault="00C23D20" w:rsidP="00C23D20">
            <w:pPr>
              <w:rPr>
                <w:sz w:val="16"/>
                <w:lang w:val="nl-NL"/>
              </w:rPr>
            </w:pPr>
          </w:p>
        </w:tc>
      </w:tr>
      <w:tr w:rsidR="00C23D20" w:rsidRPr="00140AE7" w:rsidTr="00C23D20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23D20" w:rsidRPr="00E94B5D" w:rsidRDefault="00C23D20" w:rsidP="00C23D2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23D20" w:rsidRPr="00DC5E55" w:rsidRDefault="00140AE7" w:rsidP="00C23D20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20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23D20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D20" w:rsidRDefault="00C23D20" w:rsidP="00C23D20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3A370E" w:rsidRDefault="003A370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22" w:tblpY="3533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C23D20" w:rsidRPr="00140AE7" w:rsidTr="00897A77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23D20" w:rsidRPr="006635CF" w:rsidRDefault="00C23D20" w:rsidP="00897A77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23D20" w:rsidRDefault="00C23D20" w:rsidP="00897A77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6635CF" w:rsidRDefault="00C23D20" w:rsidP="00897A77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C23D20" w:rsidRPr="00696CE1" w:rsidTr="00897A77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3D20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20" w:rsidRDefault="00140AE7" w:rsidP="00897A77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20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23D20" w:rsidRPr="006635CF">
              <w:rPr>
                <w:sz w:val="16"/>
                <w:szCs w:val="16"/>
                <w:lang w:val="nl-NL"/>
              </w:rPr>
              <w:t xml:space="preserve"> </w:t>
            </w:r>
            <w:r w:rsidR="00C23D20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</w:tr>
      <w:tr w:rsidR="00C23D20" w:rsidRPr="00696CE1" w:rsidTr="00897A77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3D20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D20" w:rsidRPr="00AB6144" w:rsidRDefault="00140AE7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20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23D20" w:rsidRPr="006635CF">
              <w:rPr>
                <w:sz w:val="16"/>
                <w:szCs w:val="16"/>
                <w:lang w:val="nl-NL"/>
              </w:rPr>
              <w:t xml:space="preserve"> </w:t>
            </w:r>
            <w:r w:rsidR="00C23D20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0" w:rsidRPr="00AB6144" w:rsidRDefault="00C23D20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23D20" w:rsidRPr="00AB6144" w:rsidRDefault="00140AE7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20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3D20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</w:tr>
      <w:tr w:rsidR="00C23D20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23D20" w:rsidRPr="00B32242" w:rsidRDefault="00C23D20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Default="00C23D20" w:rsidP="00897A77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23D20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23D20" w:rsidRDefault="00C23D20" w:rsidP="00897A77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7425E0" w:rsidRDefault="00C23D20" w:rsidP="00897A77">
            <w:pPr>
              <w:rPr>
                <w:sz w:val="16"/>
                <w:lang w:val="nl-NL"/>
              </w:rPr>
            </w:pPr>
          </w:p>
        </w:tc>
      </w:tr>
      <w:tr w:rsidR="00C23D20" w:rsidRPr="00696CE1" w:rsidTr="00897A77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C23D20" w:rsidRDefault="00C23D20" w:rsidP="00897A77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7425E0" w:rsidRDefault="00C23D20" w:rsidP="00897A77">
            <w:pPr>
              <w:rPr>
                <w:sz w:val="16"/>
                <w:lang w:val="nl-NL"/>
              </w:rPr>
            </w:pPr>
          </w:p>
        </w:tc>
      </w:tr>
      <w:tr w:rsidR="00C23D20" w:rsidRPr="00696CE1" w:rsidTr="00897A77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3D20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C23D20" w:rsidRPr="007425E0" w:rsidRDefault="00140AE7" w:rsidP="00897A77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20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23D20" w:rsidRPr="006635CF">
              <w:rPr>
                <w:sz w:val="16"/>
                <w:szCs w:val="16"/>
                <w:lang w:val="nl-NL"/>
              </w:rPr>
              <w:t xml:space="preserve"> </w:t>
            </w:r>
            <w:r w:rsidR="00C23D20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C23D20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</w:tr>
      <w:tr w:rsidR="00C23D20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23D20" w:rsidRDefault="00C23D20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245555" w:rsidRDefault="00C23D20" w:rsidP="00897A77">
            <w:pPr>
              <w:rPr>
                <w:sz w:val="16"/>
                <w:lang w:val="nl-NL"/>
              </w:rPr>
            </w:pPr>
          </w:p>
        </w:tc>
      </w:tr>
      <w:tr w:rsidR="00C23D20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23D20" w:rsidRPr="00193C3D" w:rsidRDefault="00C23D20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23D20" w:rsidRDefault="00C23D20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245555" w:rsidRDefault="00C23D20" w:rsidP="00897A77">
            <w:pPr>
              <w:rPr>
                <w:sz w:val="16"/>
                <w:lang w:val="nl-NL"/>
              </w:rPr>
            </w:pPr>
          </w:p>
        </w:tc>
      </w:tr>
      <w:tr w:rsidR="00C23D20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23D20" w:rsidRPr="00193C3D" w:rsidRDefault="00C23D20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23D20" w:rsidRDefault="00C23D20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245555" w:rsidRDefault="00C23D20" w:rsidP="00897A77">
            <w:pPr>
              <w:rPr>
                <w:sz w:val="16"/>
                <w:lang w:val="nl-NL"/>
              </w:rPr>
            </w:pPr>
          </w:p>
        </w:tc>
      </w:tr>
      <w:tr w:rsidR="00C23D20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23D20" w:rsidRPr="00193C3D" w:rsidRDefault="00C23D20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23D20" w:rsidRDefault="00C23D20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245555" w:rsidRDefault="00C23D20" w:rsidP="00897A77">
            <w:pPr>
              <w:rPr>
                <w:sz w:val="16"/>
                <w:lang w:val="nl-NL"/>
              </w:rPr>
            </w:pPr>
          </w:p>
        </w:tc>
      </w:tr>
      <w:tr w:rsidR="00C23D20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23D20" w:rsidRPr="00193C3D" w:rsidRDefault="00C23D20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23D20" w:rsidRDefault="00C23D20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245555" w:rsidRDefault="00C23D20" w:rsidP="00897A77">
            <w:pPr>
              <w:rPr>
                <w:sz w:val="16"/>
                <w:lang w:val="nl-NL"/>
              </w:rPr>
            </w:pPr>
          </w:p>
        </w:tc>
      </w:tr>
      <w:tr w:rsidR="00C23D20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23D20" w:rsidRPr="00193C3D" w:rsidRDefault="00C23D20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23D20" w:rsidRDefault="00C23D20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245555" w:rsidRDefault="00C23D20" w:rsidP="00897A77">
            <w:pPr>
              <w:rPr>
                <w:sz w:val="16"/>
                <w:lang w:val="nl-NL"/>
              </w:rPr>
            </w:pPr>
          </w:p>
        </w:tc>
      </w:tr>
      <w:tr w:rsidR="00C23D20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23D20" w:rsidRDefault="00C23D20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245555" w:rsidRDefault="00C23D20" w:rsidP="00897A77">
            <w:pPr>
              <w:rPr>
                <w:sz w:val="16"/>
                <w:lang w:val="nl-NL"/>
              </w:rPr>
            </w:pPr>
          </w:p>
        </w:tc>
      </w:tr>
      <w:tr w:rsidR="00C23D20" w:rsidRPr="00696CE1" w:rsidTr="00897A77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</w:tr>
      <w:tr w:rsidR="00C23D20" w:rsidRPr="00696CE1" w:rsidTr="00897A77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D20" w:rsidRPr="006635CF" w:rsidRDefault="00C23D20" w:rsidP="00897A7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C23D20" w:rsidRDefault="00C23D20" w:rsidP="00C23D20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</w:p>
    <w:p w:rsidR="00C23D20" w:rsidRDefault="00C23D20" w:rsidP="00C23D20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</w:p>
    <w:p w:rsidR="00C23D20" w:rsidRPr="00022E52" w:rsidRDefault="00C23D20" w:rsidP="00C23D20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Opmerking:</w:t>
      </w:r>
      <w:r w:rsidRPr="00245228">
        <w:rPr>
          <w:sz w:val="16"/>
          <w:lang w:val="nl-NL"/>
        </w:rPr>
        <w:t xml:space="preserve">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C23D20" w:rsidRDefault="00C23D20" w:rsidP="00C23D20">
      <w:pPr>
        <w:tabs>
          <w:tab w:val="left" w:pos="1134"/>
          <w:tab w:val="left" w:pos="5387"/>
        </w:tabs>
        <w:spacing w:line="240" w:lineRule="auto"/>
        <w:ind w:right="-781"/>
        <w:rPr>
          <w:b/>
          <w:sz w:val="16"/>
          <w:szCs w:val="16"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3A370E" w:rsidRPr="00556836" w:rsidRDefault="003A370E" w:rsidP="003A370E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>
        <w:rPr>
          <w:b/>
          <w:sz w:val="16"/>
          <w:szCs w:val="16"/>
          <w:lang w:val="nl-NL"/>
        </w:rPr>
        <w:br/>
      </w:r>
      <w:r w:rsidRPr="008C777A">
        <w:rPr>
          <w:sz w:val="16"/>
          <w:szCs w:val="16"/>
          <w:lang w:val="nl-NL"/>
        </w:rPr>
        <w:t>(Door ondertekening van dit opdrachtf</w:t>
      </w:r>
      <w:r w:rsidR="00914F0F">
        <w:rPr>
          <w:sz w:val="16"/>
          <w:szCs w:val="16"/>
          <w:lang w:val="nl-NL"/>
        </w:rPr>
        <w:t xml:space="preserve">ormulier gaat u akkoord met </w:t>
      </w:r>
      <w:hyperlink r:id="rId8" w:history="1">
        <w:r w:rsidR="00914F0F" w:rsidRPr="00914F0F">
          <w:rPr>
            <w:rStyle w:val="Hyperlink"/>
            <w:sz w:val="16"/>
            <w:szCs w:val="16"/>
            <w:lang w:val="nl-NL"/>
          </w:rPr>
          <w:t>de A</w:t>
        </w:r>
        <w:r w:rsidRPr="00914F0F">
          <w:rPr>
            <w:rStyle w:val="Hyperlink"/>
            <w:sz w:val="16"/>
            <w:szCs w:val="16"/>
            <w:lang w:val="nl-NL"/>
          </w:rPr>
          <w:t>cceptatievoorwaarden van Wageninge</w:t>
        </w:r>
        <w:r w:rsidR="00914F0F" w:rsidRPr="00914F0F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Pr="00914F0F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057" w:type="dxa"/>
        <w:tblInd w:w="-5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9E0D3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9E0D37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9E0D3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9E0D37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609"/>
        </w:trPr>
        <w:tc>
          <w:tcPr>
            <w:tcW w:w="1826" w:type="dxa"/>
            <w:vAlign w:val="center"/>
          </w:tcPr>
          <w:p w:rsidR="003A370E" w:rsidRPr="006635CF" w:rsidRDefault="003A370E" w:rsidP="009E0D3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Pr="006635CF" w:rsidRDefault="003A370E" w:rsidP="009E0D3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3341FA" w:rsidRDefault="003341FA"/>
    <w:p w:rsidR="00135A7E" w:rsidRDefault="00135A7E">
      <w:pPr>
        <w:sectPr w:rsidR="00135A7E" w:rsidSect="00C23D20">
          <w:headerReference w:type="default" r:id="rId9"/>
          <w:footerReference w:type="default" r:id="rId10"/>
          <w:pgSz w:w="11906" w:h="16838"/>
          <w:pgMar w:top="1134" w:right="1418" w:bottom="794" w:left="1418" w:header="57" w:footer="113" w:gutter="0"/>
          <w:cols w:num="2" w:space="708"/>
          <w:docGrid w:linePitch="360"/>
        </w:sectPr>
      </w:pPr>
    </w:p>
    <w:p w:rsidR="00135A7E" w:rsidRDefault="00135A7E" w:rsidP="00135A7E">
      <w:pPr>
        <w:jc w:val="both"/>
      </w:pPr>
    </w:p>
    <w:p w:rsidR="00135A7E" w:rsidRPr="00135A7E" w:rsidRDefault="00135A7E" w:rsidP="00135A7E">
      <w:pPr>
        <w:jc w:val="both"/>
        <w:rPr>
          <w:b/>
          <w:lang w:val="nl-NL"/>
        </w:rPr>
      </w:pPr>
      <w:r w:rsidRPr="00135A7E">
        <w:rPr>
          <w:b/>
          <w:lang w:val="nl-NL"/>
        </w:rPr>
        <w:t>Monsterbegeleidingsformulier geit</w:t>
      </w:r>
    </w:p>
    <w:p w:rsidR="00135A7E" w:rsidRPr="00135A7E" w:rsidRDefault="00135A7E" w:rsidP="00135A7E">
      <w:pPr>
        <w:jc w:val="both"/>
        <w:rPr>
          <w:lang w:val="nl-NL"/>
        </w:rPr>
      </w:pPr>
      <w:r w:rsidRPr="00135A7E">
        <w:rPr>
          <w:lang w:val="nl-NL"/>
        </w:rPr>
        <w:t>Onderzoeksobject type:</w:t>
      </w:r>
      <w:r w:rsidRPr="00135A7E">
        <w:rPr>
          <w:lang w:val="nl-NL"/>
        </w:rPr>
        <w:tab/>
        <w:t>Heparine bloed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"/>
        <w:gridCol w:w="3306"/>
        <w:gridCol w:w="725"/>
        <w:gridCol w:w="706"/>
        <w:gridCol w:w="413"/>
        <w:gridCol w:w="2359"/>
        <w:gridCol w:w="725"/>
      </w:tblGrid>
      <w:tr w:rsidR="009E0D37" w:rsidTr="009E0D37">
        <w:tc>
          <w:tcPr>
            <w:tcW w:w="7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5A7E" w:rsidRDefault="00135A7E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Volg nr.</w:t>
            </w:r>
          </w:p>
        </w:tc>
        <w:tc>
          <w:tcPr>
            <w:tcW w:w="3306" w:type="dxa"/>
            <w:tcBorders>
              <w:top w:val="single" w:sz="18" w:space="0" w:color="auto"/>
            </w:tcBorders>
            <w:vAlign w:val="center"/>
          </w:tcPr>
          <w:p w:rsidR="00135A7E" w:rsidRDefault="00135A7E" w:rsidP="009E0D37">
            <w:pPr>
              <w:rPr>
                <w:lang w:val="nl-NL"/>
              </w:rPr>
            </w:pPr>
            <w:r>
              <w:rPr>
                <w:lang w:val="nl-NL"/>
              </w:rPr>
              <w:t>I&amp;R nummer</w:t>
            </w:r>
          </w:p>
        </w:tc>
        <w:tc>
          <w:tcPr>
            <w:tcW w:w="72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135A7E" w:rsidRDefault="00135A7E" w:rsidP="009E0D37">
            <w:pPr>
              <w:rPr>
                <w:lang w:val="nl-NL"/>
              </w:rPr>
            </w:pPr>
            <w:r>
              <w:rPr>
                <w:lang w:val="nl-NL"/>
              </w:rPr>
              <w:t>M/V</w:t>
            </w:r>
          </w:p>
        </w:tc>
        <w:tc>
          <w:tcPr>
            <w:tcW w:w="70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35A7E" w:rsidRDefault="00135A7E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Volg nr.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</w:tcBorders>
            <w:vAlign w:val="center"/>
          </w:tcPr>
          <w:p w:rsidR="00135A7E" w:rsidRDefault="00135A7E" w:rsidP="009E0D37">
            <w:pPr>
              <w:rPr>
                <w:lang w:val="nl-NL"/>
              </w:rPr>
            </w:pPr>
            <w:r>
              <w:rPr>
                <w:lang w:val="nl-NL"/>
              </w:rPr>
              <w:t>I&amp;R nummer</w:t>
            </w:r>
          </w:p>
        </w:tc>
        <w:tc>
          <w:tcPr>
            <w:tcW w:w="7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5A7E" w:rsidRDefault="00135A7E" w:rsidP="009E0D37">
            <w:pPr>
              <w:rPr>
                <w:lang w:val="nl-NL"/>
              </w:rPr>
            </w:pPr>
            <w:r>
              <w:rPr>
                <w:lang w:val="nl-NL"/>
              </w:rPr>
              <w:t>M/V</w:t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306" w:type="dxa"/>
            <w:shd w:val="clear" w:color="auto" w:fill="EBF9DF"/>
            <w:vAlign w:val="center"/>
          </w:tcPr>
          <w:p w:rsidR="009E0D37" w:rsidRDefault="009E0D37" w:rsidP="009E0D37">
            <w:pPr>
              <w:rPr>
                <w:lang w:val="nl-NL"/>
              </w:rPr>
            </w:pPr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32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33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36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37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38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39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40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41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42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43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551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E0">
              <w:rPr>
                <w:sz w:val="16"/>
                <w:lang w:val="nl-NL"/>
              </w:rPr>
              <w:instrText xml:space="preserve"> FORMTEXT </w:instrText>
            </w:r>
            <w:r w:rsidRPr="006551E0">
              <w:rPr>
                <w:sz w:val="16"/>
                <w:lang w:val="nl-NL"/>
              </w:rPr>
            </w:r>
            <w:r w:rsidRPr="006551E0">
              <w:rPr>
                <w:sz w:val="16"/>
                <w:lang w:val="nl-NL"/>
              </w:rPr>
              <w:fldChar w:fldCharType="separate"/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noProof/>
                <w:sz w:val="16"/>
                <w:lang w:val="nl-NL"/>
              </w:rPr>
              <w:t> </w:t>
            </w:r>
            <w:r w:rsidRPr="006551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44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D412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12E">
              <w:rPr>
                <w:sz w:val="16"/>
                <w:lang w:val="nl-NL"/>
              </w:rPr>
              <w:instrText xml:space="preserve"> FORMTEXT </w:instrText>
            </w:r>
            <w:r w:rsidRPr="006D412E">
              <w:rPr>
                <w:sz w:val="16"/>
                <w:lang w:val="nl-NL"/>
              </w:rPr>
            </w:r>
            <w:r w:rsidRPr="006D412E">
              <w:rPr>
                <w:sz w:val="16"/>
                <w:lang w:val="nl-NL"/>
              </w:rPr>
              <w:fldChar w:fldCharType="separate"/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2D2A7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70">
              <w:rPr>
                <w:sz w:val="16"/>
                <w:lang w:val="nl-NL"/>
              </w:rPr>
              <w:instrText xml:space="preserve"> FORMTEXT </w:instrText>
            </w:r>
            <w:r w:rsidRPr="002D2A70">
              <w:rPr>
                <w:sz w:val="16"/>
                <w:lang w:val="nl-NL"/>
              </w:rPr>
            </w:r>
            <w:r w:rsidRPr="002D2A70">
              <w:rPr>
                <w:sz w:val="16"/>
                <w:lang w:val="nl-NL"/>
              </w:rPr>
              <w:fldChar w:fldCharType="separate"/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noProof/>
                <w:sz w:val="16"/>
                <w:lang w:val="nl-NL"/>
              </w:rPr>
              <w:t> </w:t>
            </w:r>
            <w:r w:rsidRPr="002D2A7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45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D412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12E">
              <w:rPr>
                <w:sz w:val="16"/>
                <w:lang w:val="nl-NL"/>
              </w:rPr>
              <w:instrText xml:space="preserve"> FORMTEXT </w:instrText>
            </w:r>
            <w:r w:rsidRPr="006D412E">
              <w:rPr>
                <w:sz w:val="16"/>
                <w:lang w:val="nl-NL"/>
              </w:rPr>
            </w:r>
            <w:r w:rsidRPr="006D412E">
              <w:rPr>
                <w:sz w:val="16"/>
                <w:lang w:val="nl-NL"/>
              </w:rPr>
              <w:fldChar w:fldCharType="separate"/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10590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0F">
              <w:rPr>
                <w:sz w:val="16"/>
                <w:lang w:val="nl-NL"/>
              </w:rPr>
              <w:instrText xml:space="preserve"> FORMTEXT </w:instrText>
            </w:r>
            <w:r w:rsidRPr="0010590F">
              <w:rPr>
                <w:sz w:val="16"/>
                <w:lang w:val="nl-NL"/>
              </w:rPr>
            </w:r>
            <w:r w:rsidRPr="0010590F">
              <w:rPr>
                <w:sz w:val="16"/>
                <w:lang w:val="nl-NL"/>
              </w:rPr>
              <w:fldChar w:fldCharType="separate"/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noProof/>
                <w:sz w:val="16"/>
                <w:lang w:val="nl-NL"/>
              </w:rPr>
              <w:t> </w:t>
            </w:r>
            <w:r w:rsidRPr="0010590F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D6126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26B">
              <w:rPr>
                <w:sz w:val="16"/>
                <w:lang w:val="nl-NL"/>
              </w:rPr>
              <w:instrText xml:space="preserve"> FORMTEXT </w:instrText>
            </w:r>
            <w:r w:rsidRPr="00D6126B">
              <w:rPr>
                <w:sz w:val="16"/>
                <w:lang w:val="nl-NL"/>
              </w:rPr>
            </w:r>
            <w:r w:rsidRPr="00D6126B">
              <w:rPr>
                <w:sz w:val="16"/>
                <w:lang w:val="nl-NL"/>
              </w:rPr>
              <w:fldChar w:fldCharType="separate"/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46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D412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12E">
              <w:rPr>
                <w:sz w:val="16"/>
                <w:lang w:val="nl-NL"/>
              </w:rPr>
              <w:instrText xml:space="preserve"> FORMTEXT </w:instrText>
            </w:r>
            <w:r w:rsidRPr="006D412E">
              <w:rPr>
                <w:sz w:val="16"/>
                <w:lang w:val="nl-NL"/>
              </w:rPr>
            </w:r>
            <w:r w:rsidRPr="006D412E">
              <w:rPr>
                <w:sz w:val="16"/>
                <w:lang w:val="nl-NL"/>
              </w:rPr>
              <w:fldChar w:fldCharType="separate"/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9B5B9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B9B">
              <w:rPr>
                <w:sz w:val="16"/>
                <w:lang w:val="nl-NL"/>
              </w:rPr>
              <w:instrText xml:space="preserve"> FORMTEXT </w:instrText>
            </w:r>
            <w:r w:rsidRPr="009B5B9B">
              <w:rPr>
                <w:sz w:val="16"/>
                <w:lang w:val="nl-NL"/>
              </w:rPr>
            </w:r>
            <w:r w:rsidRPr="009B5B9B">
              <w:rPr>
                <w:sz w:val="16"/>
                <w:lang w:val="nl-NL"/>
              </w:rPr>
              <w:fldChar w:fldCharType="separate"/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D6126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26B">
              <w:rPr>
                <w:sz w:val="16"/>
                <w:lang w:val="nl-NL"/>
              </w:rPr>
              <w:instrText xml:space="preserve"> FORMTEXT </w:instrText>
            </w:r>
            <w:r w:rsidRPr="00D6126B">
              <w:rPr>
                <w:sz w:val="16"/>
                <w:lang w:val="nl-NL"/>
              </w:rPr>
            </w:r>
            <w:r w:rsidRPr="00D6126B">
              <w:rPr>
                <w:sz w:val="16"/>
                <w:lang w:val="nl-NL"/>
              </w:rPr>
              <w:fldChar w:fldCharType="separate"/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47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D412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12E">
              <w:rPr>
                <w:sz w:val="16"/>
                <w:lang w:val="nl-NL"/>
              </w:rPr>
              <w:instrText xml:space="preserve"> FORMTEXT </w:instrText>
            </w:r>
            <w:r w:rsidRPr="006D412E">
              <w:rPr>
                <w:sz w:val="16"/>
                <w:lang w:val="nl-NL"/>
              </w:rPr>
            </w:r>
            <w:r w:rsidRPr="006D412E">
              <w:rPr>
                <w:sz w:val="16"/>
                <w:lang w:val="nl-NL"/>
              </w:rPr>
              <w:fldChar w:fldCharType="separate"/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9B5B9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B9B">
              <w:rPr>
                <w:sz w:val="16"/>
                <w:lang w:val="nl-NL"/>
              </w:rPr>
              <w:instrText xml:space="preserve"> FORMTEXT </w:instrText>
            </w:r>
            <w:r w:rsidRPr="009B5B9B">
              <w:rPr>
                <w:sz w:val="16"/>
                <w:lang w:val="nl-NL"/>
              </w:rPr>
            </w:r>
            <w:r w:rsidRPr="009B5B9B">
              <w:rPr>
                <w:sz w:val="16"/>
                <w:lang w:val="nl-NL"/>
              </w:rPr>
              <w:fldChar w:fldCharType="separate"/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306" w:type="dxa"/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D6126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26B">
              <w:rPr>
                <w:sz w:val="16"/>
                <w:lang w:val="nl-NL"/>
              </w:rPr>
              <w:instrText xml:space="preserve"> FORMTEXT </w:instrText>
            </w:r>
            <w:r w:rsidRPr="00D6126B">
              <w:rPr>
                <w:sz w:val="16"/>
                <w:lang w:val="nl-NL"/>
              </w:rPr>
            </w:r>
            <w:r w:rsidRPr="00D6126B">
              <w:rPr>
                <w:sz w:val="16"/>
                <w:lang w:val="nl-NL"/>
              </w:rPr>
              <w:fldChar w:fldCharType="separate"/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48</w:t>
            </w:r>
          </w:p>
        </w:tc>
        <w:tc>
          <w:tcPr>
            <w:tcW w:w="2772" w:type="dxa"/>
            <w:gridSpan w:val="2"/>
            <w:shd w:val="clear" w:color="auto" w:fill="EBF9DF"/>
          </w:tcPr>
          <w:p w:rsidR="009E0D37" w:rsidRDefault="009E0D37" w:rsidP="009E0D37">
            <w:r w:rsidRPr="006D412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12E">
              <w:rPr>
                <w:sz w:val="16"/>
                <w:lang w:val="nl-NL"/>
              </w:rPr>
              <w:instrText xml:space="preserve"> FORMTEXT </w:instrText>
            </w:r>
            <w:r w:rsidRPr="006D412E">
              <w:rPr>
                <w:sz w:val="16"/>
                <w:lang w:val="nl-NL"/>
              </w:rPr>
            </w:r>
            <w:r w:rsidRPr="006D412E">
              <w:rPr>
                <w:sz w:val="16"/>
                <w:lang w:val="nl-NL"/>
              </w:rPr>
              <w:fldChar w:fldCharType="separate"/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9B5B9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B9B">
              <w:rPr>
                <w:sz w:val="16"/>
                <w:lang w:val="nl-NL"/>
              </w:rPr>
              <w:instrText xml:space="preserve"> FORMTEXT </w:instrText>
            </w:r>
            <w:r w:rsidRPr="009B5B9B">
              <w:rPr>
                <w:sz w:val="16"/>
                <w:lang w:val="nl-NL"/>
              </w:rPr>
            </w:r>
            <w:r w:rsidRPr="009B5B9B">
              <w:rPr>
                <w:sz w:val="16"/>
                <w:lang w:val="nl-NL"/>
              </w:rPr>
              <w:fldChar w:fldCharType="separate"/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D6126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26B">
              <w:rPr>
                <w:sz w:val="16"/>
                <w:lang w:val="nl-NL"/>
              </w:rPr>
              <w:instrText xml:space="preserve"> FORMTEXT </w:instrText>
            </w:r>
            <w:r w:rsidRPr="00D6126B">
              <w:rPr>
                <w:sz w:val="16"/>
                <w:lang w:val="nl-NL"/>
              </w:rPr>
            </w:r>
            <w:r w:rsidRPr="00D6126B">
              <w:rPr>
                <w:sz w:val="16"/>
                <w:lang w:val="nl-NL"/>
              </w:rPr>
              <w:fldChar w:fldCharType="separate"/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49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EBF9DF"/>
          </w:tcPr>
          <w:p w:rsidR="009E0D37" w:rsidRDefault="009E0D37" w:rsidP="009E0D37">
            <w:r w:rsidRPr="006D412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12E">
              <w:rPr>
                <w:sz w:val="16"/>
                <w:lang w:val="nl-NL"/>
              </w:rPr>
              <w:instrText xml:space="preserve"> FORMTEXT </w:instrText>
            </w:r>
            <w:r w:rsidRPr="006D412E">
              <w:rPr>
                <w:sz w:val="16"/>
                <w:lang w:val="nl-NL"/>
              </w:rPr>
            </w:r>
            <w:r w:rsidRPr="006D412E">
              <w:rPr>
                <w:sz w:val="16"/>
                <w:lang w:val="nl-NL"/>
              </w:rPr>
              <w:fldChar w:fldCharType="separate"/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9B5B9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B9B">
              <w:rPr>
                <w:sz w:val="16"/>
                <w:lang w:val="nl-NL"/>
              </w:rPr>
              <w:instrText xml:space="preserve"> FORMTEXT </w:instrText>
            </w:r>
            <w:r w:rsidRPr="009B5B9B">
              <w:rPr>
                <w:sz w:val="16"/>
                <w:lang w:val="nl-NL"/>
              </w:rPr>
            </w:r>
            <w:r w:rsidRPr="009B5B9B">
              <w:rPr>
                <w:sz w:val="16"/>
                <w:lang w:val="nl-NL"/>
              </w:rPr>
              <w:fldChar w:fldCharType="separate"/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306" w:type="dxa"/>
            <w:tcBorders>
              <w:bottom w:val="single" w:sz="18" w:space="0" w:color="auto"/>
            </w:tcBorders>
            <w:shd w:val="clear" w:color="auto" w:fill="EBF9DF"/>
          </w:tcPr>
          <w:p w:rsidR="009E0D37" w:rsidRDefault="009E0D37" w:rsidP="009E0D37">
            <w:r w:rsidRPr="00813884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884">
              <w:rPr>
                <w:sz w:val="16"/>
                <w:lang w:val="nl-NL"/>
              </w:rPr>
              <w:instrText xml:space="preserve"> FORMTEXT </w:instrText>
            </w:r>
            <w:r w:rsidRPr="00813884">
              <w:rPr>
                <w:sz w:val="16"/>
                <w:lang w:val="nl-NL"/>
              </w:rPr>
            </w:r>
            <w:r w:rsidRPr="00813884">
              <w:rPr>
                <w:sz w:val="16"/>
                <w:lang w:val="nl-NL"/>
              </w:rPr>
              <w:fldChar w:fldCharType="separate"/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noProof/>
                <w:sz w:val="16"/>
                <w:lang w:val="nl-NL"/>
              </w:rPr>
              <w:t> </w:t>
            </w:r>
            <w:r w:rsidRPr="00813884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EBF9DF"/>
          </w:tcPr>
          <w:p w:rsidR="009E0D37" w:rsidRDefault="009E0D37" w:rsidP="009E0D37">
            <w:r w:rsidRPr="00D6126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26B">
              <w:rPr>
                <w:sz w:val="16"/>
                <w:lang w:val="nl-NL"/>
              </w:rPr>
              <w:instrText xml:space="preserve"> FORMTEXT </w:instrText>
            </w:r>
            <w:r w:rsidRPr="00D6126B">
              <w:rPr>
                <w:sz w:val="16"/>
                <w:lang w:val="nl-NL"/>
              </w:rPr>
            </w:r>
            <w:r w:rsidRPr="00D6126B">
              <w:rPr>
                <w:sz w:val="16"/>
                <w:lang w:val="nl-NL"/>
              </w:rPr>
              <w:fldChar w:fldCharType="separate"/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noProof/>
                <w:sz w:val="16"/>
                <w:lang w:val="nl-NL"/>
              </w:rPr>
              <w:t> </w:t>
            </w:r>
            <w:r w:rsidRPr="00D6126B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0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50</w:t>
            </w:r>
          </w:p>
        </w:tc>
        <w:tc>
          <w:tcPr>
            <w:tcW w:w="2772" w:type="dxa"/>
            <w:gridSpan w:val="2"/>
            <w:tcBorders>
              <w:bottom w:val="single" w:sz="18" w:space="0" w:color="auto"/>
            </w:tcBorders>
            <w:shd w:val="clear" w:color="auto" w:fill="EBF9DF"/>
          </w:tcPr>
          <w:p w:rsidR="009E0D37" w:rsidRDefault="009E0D37" w:rsidP="009E0D37">
            <w:r w:rsidRPr="006D412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12E">
              <w:rPr>
                <w:sz w:val="16"/>
                <w:lang w:val="nl-NL"/>
              </w:rPr>
              <w:instrText xml:space="preserve"> FORMTEXT </w:instrText>
            </w:r>
            <w:r w:rsidRPr="006D412E">
              <w:rPr>
                <w:sz w:val="16"/>
                <w:lang w:val="nl-NL"/>
              </w:rPr>
            </w:r>
            <w:r w:rsidRPr="006D412E">
              <w:rPr>
                <w:sz w:val="16"/>
                <w:lang w:val="nl-NL"/>
              </w:rPr>
              <w:fldChar w:fldCharType="separate"/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noProof/>
                <w:sz w:val="16"/>
                <w:lang w:val="nl-NL"/>
              </w:rPr>
              <w:t> </w:t>
            </w:r>
            <w:r w:rsidRPr="006D412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7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:rsidR="009E0D37" w:rsidRDefault="009E0D37" w:rsidP="009E0D37">
            <w:r w:rsidRPr="009B5B9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B9B">
              <w:rPr>
                <w:sz w:val="16"/>
                <w:lang w:val="nl-NL"/>
              </w:rPr>
              <w:instrText xml:space="preserve"> FORMTEXT </w:instrText>
            </w:r>
            <w:r w:rsidRPr="009B5B9B">
              <w:rPr>
                <w:sz w:val="16"/>
                <w:lang w:val="nl-NL"/>
              </w:rPr>
            </w:r>
            <w:r w:rsidRPr="009B5B9B">
              <w:rPr>
                <w:sz w:val="16"/>
                <w:lang w:val="nl-NL"/>
              </w:rPr>
              <w:fldChar w:fldCharType="separate"/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noProof/>
                <w:sz w:val="16"/>
                <w:lang w:val="nl-NL"/>
              </w:rPr>
              <w:t> </w:t>
            </w:r>
            <w:r w:rsidRPr="009B5B9B">
              <w:rPr>
                <w:sz w:val="16"/>
                <w:lang w:val="nl-NL"/>
              </w:rPr>
              <w:fldChar w:fldCharType="end"/>
            </w:r>
          </w:p>
        </w:tc>
      </w:tr>
      <w:tr w:rsidR="009E0D37" w:rsidTr="009E0D37">
        <w:trPr>
          <w:trHeight w:val="20"/>
        </w:trPr>
        <w:tc>
          <w:tcPr>
            <w:tcW w:w="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E0D37" w:rsidRDefault="009E0D37" w:rsidP="009E0D37">
            <w:pPr>
              <w:rPr>
                <w:lang w:val="nl-NL"/>
              </w:rPr>
            </w:pPr>
          </w:p>
        </w:tc>
        <w:tc>
          <w:tcPr>
            <w:tcW w:w="14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E0D37" w:rsidRDefault="009E0D37" w:rsidP="009E0D37">
            <w:pPr>
              <w:rPr>
                <w:lang w:val="nl-NL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E0D37" w:rsidRDefault="009E0D37" w:rsidP="009E0D37">
            <w:pPr>
              <w:rPr>
                <w:lang w:val="nl-NL"/>
              </w:rPr>
            </w:pPr>
          </w:p>
        </w:tc>
      </w:tr>
      <w:tr w:rsidR="009E0D37" w:rsidTr="009E0D37">
        <w:trPr>
          <w:trHeight w:val="454"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3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9E0D37" w:rsidRDefault="009E0D37" w:rsidP="009E0D37">
            <w:pPr>
              <w:rPr>
                <w:lang w:val="nl-NL"/>
              </w:rPr>
            </w:pPr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84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0D37" w:rsidRDefault="009E0D37" w:rsidP="009E0D3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Handtekening:</w:t>
            </w:r>
          </w:p>
        </w:tc>
        <w:tc>
          <w:tcPr>
            <w:tcW w:w="30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E0D37" w:rsidRDefault="009E0D37" w:rsidP="009E0D37">
            <w:pPr>
              <w:rPr>
                <w:lang w:val="nl-NL"/>
              </w:rPr>
            </w:pPr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</w:tbl>
    <w:p w:rsidR="00135A7E" w:rsidRPr="00135A7E" w:rsidRDefault="00135A7E" w:rsidP="00135A7E">
      <w:pPr>
        <w:jc w:val="both"/>
        <w:rPr>
          <w:lang w:val="nl-NL"/>
        </w:rPr>
      </w:pPr>
    </w:p>
    <w:sectPr w:rsidR="00135A7E" w:rsidRPr="00135A7E" w:rsidSect="00135A7E">
      <w:pgSz w:w="11906" w:h="16838"/>
      <w:pgMar w:top="1134" w:right="1418" w:bottom="79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37" w:rsidRDefault="009E0D37" w:rsidP="003A370E">
      <w:pPr>
        <w:spacing w:after="0" w:line="240" w:lineRule="auto"/>
      </w:pPr>
      <w:r>
        <w:separator/>
      </w:r>
    </w:p>
  </w:endnote>
  <w:endnote w:type="continuationSeparator" w:id="0">
    <w:p w:rsidR="009E0D37" w:rsidRDefault="009E0D37" w:rsidP="003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20" w:rsidRDefault="00C23D20" w:rsidP="00C23D20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C23D20" w:rsidRDefault="00C23D20" w:rsidP="00C23D20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9E0D37" w:rsidRPr="00C23D20" w:rsidRDefault="00C23D20" w:rsidP="00C23D20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C23D20">
      <w:rPr>
        <w:sz w:val="12"/>
        <w:szCs w:val="12"/>
        <w:lang w:val="nl-NL"/>
      </w:rPr>
      <w:t>Indien ‘</w:t>
    </w:r>
    <w:r w:rsidRPr="00C23D20">
      <w:rPr>
        <w:b/>
        <w:sz w:val="12"/>
        <w:szCs w:val="12"/>
        <w:lang w:val="nl-NL"/>
      </w:rPr>
      <w:t>Overige’</w:t>
    </w:r>
    <w:r w:rsidRPr="00C23D20">
      <w:rPr>
        <w:sz w:val="12"/>
        <w:szCs w:val="12"/>
        <w:lang w:val="nl-NL"/>
      </w:rPr>
      <w:t xml:space="preserve"> aangevinkt dan zijn deze velden verp</w:t>
    </w:r>
    <w:r w:rsidR="000C3644">
      <w:rPr>
        <w:sz w:val="12"/>
        <w:szCs w:val="12"/>
        <w:lang w:val="nl-NL"/>
      </w:rPr>
      <w:t>licht in te vullen</w:t>
    </w:r>
    <w:r w:rsidR="000C3644">
      <w:rPr>
        <w:sz w:val="12"/>
        <w:szCs w:val="12"/>
        <w:lang w:val="nl-NL"/>
      </w:rPr>
      <w:tab/>
    </w:r>
    <w:r w:rsidR="000C3644">
      <w:rPr>
        <w:sz w:val="12"/>
        <w:szCs w:val="12"/>
        <w:lang w:val="nl-NL"/>
      </w:rPr>
      <w:tab/>
    </w:r>
    <w:r w:rsidR="000C3644">
      <w:rPr>
        <w:sz w:val="12"/>
        <w:szCs w:val="12"/>
        <w:lang w:val="nl-NL"/>
      </w:rPr>
      <w:tab/>
      <w:t>Versie September</w:t>
    </w:r>
    <w:r w:rsidRPr="00C23D20">
      <w:rPr>
        <w:sz w:val="12"/>
        <w:szCs w:val="12"/>
        <w:lang w:val="nl-NL"/>
      </w:rPr>
      <w:t xml:space="preserve"> 2018</w:t>
    </w:r>
  </w:p>
  <w:p w:rsidR="009E0D37" w:rsidRPr="003A370E" w:rsidRDefault="009E0D37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37" w:rsidRDefault="009E0D37" w:rsidP="003A370E">
      <w:pPr>
        <w:spacing w:after="0" w:line="240" w:lineRule="auto"/>
      </w:pPr>
      <w:r>
        <w:separator/>
      </w:r>
    </w:p>
  </w:footnote>
  <w:footnote w:type="continuationSeparator" w:id="0">
    <w:p w:rsidR="009E0D37" w:rsidRDefault="009E0D37" w:rsidP="003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37" w:rsidRDefault="009E0D37" w:rsidP="003A370E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68992" behindDoc="0" locked="0" layoutInCell="1" allowOverlap="1" wp14:anchorId="4E928729" wp14:editId="665809BB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D37" w:rsidRDefault="009E0D37" w:rsidP="003A370E">
    <w:pPr>
      <w:pStyle w:val="Koptekst"/>
      <w:ind w:left="4820"/>
      <w:rPr>
        <w:sz w:val="14"/>
        <w:szCs w:val="14"/>
        <w:lang w:val="de-DE"/>
      </w:rPr>
    </w:pPr>
  </w:p>
  <w:p w:rsidR="009E0D37" w:rsidRDefault="009E0D37" w:rsidP="003A370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9E0D37" w:rsidRDefault="009E0D37" w:rsidP="003A370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9E0D37" w:rsidRPr="002852DB" w:rsidRDefault="009E0D37" w:rsidP="003A370E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9E0D37" w:rsidRDefault="009E0D37" w:rsidP="003A370E">
    <w:pPr>
      <w:pStyle w:val="Koptekst"/>
      <w:ind w:left="4820"/>
      <w:rPr>
        <w:sz w:val="14"/>
        <w:szCs w:val="14"/>
        <w:lang w:val="nl-NL"/>
      </w:rPr>
    </w:pPr>
  </w:p>
  <w:p w:rsidR="009E0D37" w:rsidRPr="00C23D20" w:rsidRDefault="009E0D37" w:rsidP="00C23D20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vEvEMq2bxgvonAA++7O/pndsCfODd59J/NDUasYIlABdV++XjaZDvD+GAOpcU4nmMH202/DJgQrDudaheKhtjA==" w:salt="K/P2JsC7sIOVFJGLprGi3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E"/>
    <w:rsid w:val="000C3644"/>
    <w:rsid w:val="00135A7E"/>
    <w:rsid w:val="00140AE7"/>
    <w:rsid w:val="003078AE"/>
    <w:rsid w:val="003341FA"/>
    <w:rsid w:val="003A370E"/>
    <w:rsid w:val="006F7CBE"/>
    <w:rsid w:val="00824AC1"/>
    <w:rsid w:val="008C754D"/>
    <w:rsid w:val="00914F0F"/>
    <w:rsid w:val="009E0D37"/>
    <w:rsid w:val="00C23D20"/>
    <w:rsid w:val="00C300B3"/>
    <w:rsid w:val="00D7546B"/>
    <w:rsid w:val="00EB595F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DBEBE09-17EC-4522-9EDF-5EC63C1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7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ol">
    <w:name w:val="do_Col"/>
    <w:basedOn w:val="Standaard"/>
    <w:rsid w:val="003A370E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70E"/>
  </w:style>
  <w:style w:type="paragraph" w:styleId="Voettekst">
    <w:name w:val="footer"/>
    <w:basedOn w:val="Standaard"/>
    <w:link w:val="Voet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70E"/>
  </w:style>
  <w:style w:type="character" w:styleId="Hyperlink">
    <w:name w:val="Hyperlink"/>
    <w:basedOn w:val="Standaardalinea-lettertype"/>
    <w:uiPriority w:val="99"/>
    <w:unhideWhenUsed/>
    <w:rsid w:val="003A370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6FC8-715A-474D-A0B9-9585AA1C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572AF892.dotm</Template>
  <TotalTime>4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Kluijver, Eric de</cp:lastModifiedBy>
  <cp:revision>4</cp:revision>
  <dcterms:created xsi:type="dcterms:W3CDTF">2018-09-04T10:04:00Z</dcterms:created>
  <dcterms:modified xsi:type="dcterms:W3CDTF">2018-09-04T14:35:00Z</dcterms:modified>
</cp:coreProperties>
</file>