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F79B" w14:textId="57BFF60A" w:rsidR="006F4536" w:rsidRPr="004361D9" w:rsidRDefault="006F4536" w:rsidP="004067D4">
      <w:pPr>
        <w:jc w:val="center"/>
        <w:rPr>
          <w:rFonts w:ascii="Grandview" w:eastAsiaTheme="majorEastAsia" w:hAnsi="Grandview" w:cstheme="majorBidi"/>
          <w:b/>
          <w:bCs/>
          <w:color w:val="005172"/>
          <w:sz w:val="32"/>
          <w:szCs w:val="32"/>
          <w:lang w:val="en-US"/>
        </w:rPr>
      </w:pPr>
      <w:bookmarkStart w:id="0" w:name="_Hlk164769602"/>
      <w:r w:rsidRPr="004361D9">
        <w:rPr>
          <w:rFonts w:ascii="Grandview" w:eastAsiaTheme="majorEastAsia" w:hAnsi="Grandview" w:cstheme="majorBidi"/>
          <w:b/>
          <w:bCs/>
          <w:color w:val="005172"/>
          <w:sz w:val="32"/>
          <w:szCs w:val="32"/>
          <w:lang w:val="en-US"/>
        </w:rPr>
        <w:t>GUIDELINES</w:t>
      </w:r>
    </w:p>
    <w:p w14:paraId="2F5CAA97" w14:textId="77777777" w:rsidR="006F4536" w:rsidRDefault="006F4536" w:rsidP="004067D4">
      <w:pPr>
        <w:jc w:val="center"/>
        <w:rPr>
          <w:rFonts w:ascii="Grandview" w:eastAsiaTheme="majorEastAsia" w:hAnsi="Grandview" w:cstheme="majorBidi"/>
          <w:b/>
          <w:bCs/>
          <w:color w:val="005172"/>
          <w:sz w:val="28"/>
          <w:szCs w:val="28"/>
          <w:lang w:val="en-US"/>
        </w:rPr>
      </w:pPr>
    </w:p>
    <w:p w14:paraId="46204453" w14:textId="48A9A646" w:rsidR="004067D4" w:rsidRPr="00510ECF" w:rsidRDefault="004067D4" w:rsidP="004067D4">
      <w:pPr>
        <w:jc w:val="center"/>
        <w:rPr>
          <w:rFonts w:ascii="Grandview" w:eastAsiaTheme="majorEastAsia" w:hAnsi="Grandview" w:cstheme="majorBidi"/>
          <w:b/>
          <w:bCs/>
          <w:caps/>
          <w:color w:val="005172"/>
          <w:sz w:val="28"/>
          <w:szCs w:val="28"/>
          <w:lang w:val="en-US"/>
        </w:rPr>
      </w:pPr>
      <w:r w:rsidRPr="00510ECF">
        <w:rPr>
          <w:rFonts w:ascii="Grandview" w:eastAsiaTheme="majorEastAsia" w:hAnsi="Grandview" w:cstheme="majorBidi"/>
          <w:b/>
          <w:bCs/>
          <w:caps/>
          <w:color w:val="005172"/>
          <w:sz w:val="28"/>
          <w:szCs w:val="28"/>
          <w:lang w:val="en-US"/>
        </w:rPr>
        <w:t xml:space="preserve">Young Scientist Travel Grant </w:t>
      </w:r>
    </w:p>
    <w:p w14:paraId="5EE9F346" w14:textId="5DB80545" w:rsidR="004067D4" w:rsidRPr="00510ECF" w:rsidRDefault="004067D4" w:rsidP="004067D4">
      <w:pPr>
        <w:jc w:val="center"/>
        <w:rPr>
          <w:rFonts w:ascii="Grandview" w:eastAsiaTheme="majorEastAsia" w:hAnsi="Grandview" w:cstheme="majorBidi"/>
          <w:b/>
          <w:bCs/>
          <w:caps/>
          <w:color w:val="005172"/>
          <w:sz w:val="28"/>
          <w:szCs w:val="28"/>
          <w:lang w:val="en-US"/>
        </w:rPr>
      </w:pPr>
      <w:r w:rsidRPr="00510ECF">
        <w:rPr>
          <w:rFonts w:ascii="Grandview" w:eastAsiaTheme="majorEastAsia" w:hAnsi="Grandview" w:cstheme="majorBidi"/>
          <w:b/>
          <w:bCs/>
          <w:caps/>
          <w:color w:val="005172"/>
          <w:sz w:val="28"/>
          <w:szCs w:val="28"/>
          <w:lang w:val="en-US"/>
        </w:rPr>
        <w:t xml:space="preserve">Huub and Julienne Spiertz Fund </w:t>
      </w:r>
    </w:p>
    <w:p w14:paraId="793E58EF" w14:textId="3B7DD165" w:rsidR="004067D4" w:rsidRPr="00510ECF" w:rsidRDefault="004067D4" w:rsidP="004067D4">
      <w:pPr>
        <w:jc w:val="center"/>
        <w:rPr>
          <w:rFonts w:ascii="Grandview" w:eastAsiaTheme="majorEastAsia" w:hAnsi="Grandview" w:cstheme="majorBidi"/>
          <w:b/>
          <w:bCs/>
          <w:caps/>
          <w:color w:val="005172"/>
          <w:sz w:val="28"/>
          <w:szCs w:val="28"/>
          <w:lang w:val="en-US"/>
        </w:rPr>
      </w:pPr>
      <w:r w:rsidRPr="00510ECF">
        <w:rPr>
          <w:rFonts w:ascii="Grandview" w:eastAsiaTheme="majorEastAsia" w:hAnsi="Grandview" w:cstheme="majorBidi"/>
          <w:b/>
          <w:bCs/>
          <w:caps/>
          <w:color w:val="005172"/>
          <w:sz w:val="28"/>
          <w:szCs w:val="28"/>
          <w:lang w:val="en-US"/>
        </w:rPr>
        <w:t xml:space="preserve"> Call 2024</w:t>
      </w:r>
    </w:p>
    <w:p w14:paraId="67E6D490" w14:textId="416EB25F" w:rsidR="004067D4" w:rsidRPr="0044222D" w:rsidRDefault="004067D4" w:rsidP="004067D4">
      <w:pPr>
        <w:jc w:val="center"/>
        <w:rPr>
          <w:rFonts w:ascii="Grandview" w:eastAsiaTheme="majorEastAsia" w:hAnsi="Grandview" w:cstheme="majorBidi"/>
          <w:b/>
          <w:bCs/>
          <w:caps/>
          <w:color w:val="005172"/>
          <w:sz w:val="24"/>
          <w:szCs w:val="24"/>
          <w:lang w:val="en-US"/>
        </w:rPr>
      </w:pPr>
      <w:r w:rsidRPr="0044222D">
        <w:rPr>
          <w:rFonts w:ascii="Grandview" w:eastAsiaTheme="majorEastAsia" w:hAnsi="Grandview" w:cstheme="majorBidi"/>
          <w:b/>
          <w:bCs/>
          <w:caps/>
          <w:color w:val="005172"/>
          <w:sz w:val="24"/>
          <w:szCs w:val="24"/>
          <w:lang w:val="en-US"/>
        </w:rPr>
        <w:t xml:space="preserve">Deadline June </w:t>
      </w:r>
      <w:r w:rsidR="005D48FB" w:rsidRPr="0044222D">
        <w:rPr>
          <w:rFonts w:ascii="Grandview" w:eastAsiaTheme="majorEastAsia" w:hAnsi="Grandview" w:cstheme="majorBidi"/>
          <w:b/>
          <w:bCs/>
          <w:caps/>
          <w:color w:val="005172"/>
          <w:sz w:val="24"/>
          <w:szCs w:val="24"/>
          <w:lang w:val="en-US"/>
        </w:rPr>
        <w:t>21</w:t>
      </w:r>
      <w:r w:rsidR="006F4536" w:rsidRPr="0044222D">
        <w:rPr>
          <w:rFonts w:ascii="Grandview" w:eastAsiaTheme="majorEastAsia" w:hAnsi="Grandview" w:cstheme="majorBidi"/>
          <w:b/>
          <w:bCs/>
          <w:caps/>
          <w:color w:val="005172"/>
          <w:sz w:val="24"/>
          <w:szCs w:val="24"/>
          <w:lang w:val="en-US"/>
        </w:rPr>
        <w:t>, 23.58 hrs</w:t>
      </w:r>
    </w:p>
    <w:bookmarkEnd w:id="0"/>
    <w:p w14:paraId="21FAB672" w14:textId="77777777" w:rsidR="00BD5787" w:rsidRPr="00510ECF" w:rsidRDefault="00BD5787" w:rsidP="00F7282D">
      <w:pPr>
        <w:rPr>
          <w:rFonts w:ascii="Grandview" w:eastAsiaTheme="majorEastAsia" w:hAnsi="Grandview" w:cstheme="majorBidi"/>
          <w:caps/>
          <w:color w:val="005172"/>
          <w:sz w:val="24"/>
          <w:szCs w:val="24"/>
          <w:lang w:val="en-US"/>
        </w:rPr>
      </w:pPr>
    </w:p>
    <w:p w14:paraId="2623C92F" w14:textId="65D8F711" w:rsidR="004067D4" w:rsidRPr="006F4536" w:rsidRDefault="004067D4" w:rsidP="00285AC4">
      <w:p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sz w:val="20"/>
          <w:szCs w:val="20"/>
        </w:rPr>
        <w:t xml:space="preserve">The goal of the HJS Fund is to encourage young scientists in the field of agrobiology, crop science and plant breeding, with a particular focus on </w:t>
      </w:r>
      <w:r w:rsidRPr="006F4536">
        <w:rPr>
          <w:rFonts w:ascii="Grandview" w:hAnsi="Grandview"/>
          <w:sz w:val="20"/>
          <w:szCs w:val="20"/>
          <w:u w:val="single"/>
        </w:rPr>
        <w:t>sustainable food production</w:t>
      </w:r>
      <w:r w:rsidRPr="006F4536">
        <w:rPr>
          <w:rFonts w:ascii="Grandview" w:hAnsi="Grandview"/>
          <w:sz w:val="20"/>
          <w:szCs w:val="20"/>
        </w:rPr>
        <w:t xml:space="preserve">, to </w:t>
      </w:r>
      <w:r w:rsidR="002F36B1" w:rsidRPr="006F4536">
        <w:rPr>
          <w:rFonts w:ascii="Grandview" w:hAnsi="Grandview"/>
          <w:sz w:val="20"/>
          <w:szCs w:val="20"/>
        </w:rPr>
        <w:t xml:space="preserve">communicate their research findings </w:t>
      </w:r>
      <w:r w:rsidRPr="006F4536">
        <w:rPr>
          <w:rFonts w:ascii="Grandview" w:hAnsi="Grandview"/>
          <w:sz w:val="20"/>
          <w:szCs w:val="20"/>
        </w:rPr>
        <w:t>(e.g. conference) or interact with other scientists (e.g. working visit)</w:t>
      </w:r>
      <w:r w:rsidR="002F36B1" w:rsidRPr="002F36B1">
        <w:rPr>
          <w:rFonts w:ascii="Grandview" w:hAnsi="Grandview"/>
          <w:sz w:val="20"/>
          <w:szCs w:val="20"/>
        </w:rPr>
        <w:t xml:space="preserve"> </w:t>
      </w:r>
      <w:r w:rsidR="002F36B1" w:rsidRPr="006F4536">
        <w:rPr>
          <w:rFonts w:ascii="Grandview" w:hAnsi="Grandview"/>
          <w:sz w:val="20"/>
          <w:szCs w:val="20"/>
        </w:rPr>
        <w:t>at an international level</w:t>
      </w:r>
      <w:r w:rsidRPr="006F4536">
        <w:rPr>
          <w:rFonts w:ascii="Grandview" w:hAnsi="Grandview"/>
          <w:color w:val="000000"/>
          <w:sz w:val="20"/>
          <w:szCs w:val="20"/>
        </w:rPr>
        <w:t>.</w:t>
      </w:r>
    </w:p>
    <w:p w14:paraId="45E9C400" w14:textId="77777777" w:rsidR="004067D4" w:rsidRPr="006F4536" w:rsidRDefault="004067D4" w:rsidP="00285AC4">
      <w:p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</w:p>
    <w:p w14:paraId="469383CA" w14:textId="654E4889" w:rsidR="006F4536" w:rsidRPr="006F4536" w:rsidRDefault="004067D4" w:rsidP="00285AC4">
      <w:pPr>
        <w:spacing w:line="276" w:lineRule="auto"/>
        <w:jc w:val="both"/>
        <w:rPr>
          <w:rFonts w:ascii="Grandview" w:hAnsi="Grandview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To this end, we annually award 2-4 grants of € 750,- to </w:t>
      </w:r>
      <w:r w:rsidR="006F4536">
        <w:rPr>
          <w:rFonts w:ascii="Grandview" w:hAnsi="Grandview"/>
          <w:color w:val="000000"/>
          <w:sz w:val="20"/>
          <w:szCs w:val="20"/>
        </w:rPr>
        <w:t xml:space="preserve">€ </w:t>
      </w:r>
      <w:r w:rsidRPr="006F4536">
        <w:rPr>
          <w:rFonts w:ascii="Grandview" w:hAnsi="Grandview"/>
          <w:color w:val="000000"/>
          <w:sz w:val="20"/>
          <w:szCs w:val="20"/>
        </w:rPr>
        <w:t>1500,- (max.)</w:t>
      </w:r>
      <w:r w:rsidR="005D48FB" w:rsidRPr="006F4536">
        <w:rPr>
          <w:rFonts w:ascii="Grandview" w:hAnsi="Grandview"/>
          <w:color w:val="000000"/>
          <w:sz w:val="20"/>
          <w:szCs w:val="20"/>
        </w:rPr>
        <w:t xml:space="preserve"> </w:t>
      </w:r>
      <w:r w:rsidRPr="006F4536">
        <w:rPr>
          <w:rFonts w:ascii="Grandview" w:hAnsi="Grandview"/>
          <w:color w:val="000000"/>
          <w:sz w:val="20"/>
          <w:szCs w:val="20"/>
        </w:rPr>
        <w:t xml:space="preserve"> to young scientists who want to visit a foreign university / research institute or an international conference</w:t>
      </w:r>
      <w:r w:rsidR="00285AC4">
        <w:rPr>
          <w:rFonts w:ascii="Grandview" w:hAnsi="Grandview"/>
          <w:color w:val="000000"/>
          <w:sz w:val="20"/>
          <w:szCs w:val="20"/>
        </w:rPr>
        <w:t xml:space="preserve">. One of the grants will be </w:t>
      </w:r>
      <w:r w:rsidRPr="006F4536">
        <w:rPr>
          <w:rFonts w:ascii="Grandview" w:hAnsi="Grandview"/>
          <w:color w:val="000000"/>
          <w:sz w:val="20"/>
          <w:szCs w:val="20"/>
        </w:rPr>
        <w:t xml:space="preserve">awarded to an application where the work is focussed on plant production or plant </w:t>
      </w:r>
      <w:r w:rsidRPr="006F4536">
        <w:rPr>
          <w:rFonts w:ascii="Grandview" w:hAnsi="Grandview"/>
          <w:sz w:val="20"/>
          <w:szCs w:val="20"/>
        </w:rPr>
        <w:t>breeding in the Netherlands. Grants can be spent on travel, accommodation and registration fees.</w:t>
      </w:r>
      <w:r w:rsidR="005D48FB" w:rsidRPr="006F4536">
        <w:rPr>
          <w:rFonts w:ascii="Grandview" w:hAnsi="Grandview"/>
          <w:sz w:val="20"/>
          <w:szCs w:val="20"/>
        </w:rPr>
        <w:t xml:space="preserve"> </w:t>
      </w:r>
    </w:p>
    <w:p w14:paraId="3411091F" w14:textId="2433C1D6" w:rsidR="004067D4" w:rsidRPr="006F4536" w:rsidRDefault="005D48FB" w:rsidP="00285AC4">
      <w:pPr>
        <w:spacing w:line="276" w:lineRule="auto"/>
        <w:jc w:val="both"/>
        <w:rPr>
          <w:rFonts w:ascii="Grandview" w:hAnsi="Grandview"/>
          <w:sz w:val="20"/>
          <w:szCs w:val="20"/>
        </w:rPr>
      </w:pPr>
      <w:r w:rsidRPr="006F4536">
        <w:rPr>
          <w:rFonts w:ascii="Grandview" w:hAnsi="Grandview"/>
          <w:sz w:val="20"/>
          <w:szCs w:val="20"/>
        </w:rPr>
        <w:t xml:space="preserve">If </w:t>
      </w:r>
      <w:r w:rsidR="006F4536" w:rsidRPr="006F4536">
        <w:rPr>
          <w:rFonts w:ascii="Grandview" w:hAnsi="Grandview"/>
          <w:sz w:val="20"/>
          <w:szCs w:val="20"/>
        </w:rPr>
        <w:t>the maximum</w:t>
      </w:r>
      <w:r w:rsidRPr="006F4536">
        <w:rPr>
          <w:rFonts w:ascii="Grandview" w:hAnsi="Grandview"/>
          <w:sz w:val="20"/>
          <w:szCs w:val="20"/>
        </w:rPr>
        <w:t xml:space="preserve"> </w:t>
      </w:r>
      <w:r w:rsidR="006F4536" w:rsidRPr="006F4536">
        <w:rPr>
          <w:rFonts w:ascii="Grandview" w:hAnsi="Grandview"/>
          <w:sz w:val="20"/>
          <w:szCs w:val="20"/>
        </w:rPr>
        <w:t xml:space="preserve">grant of </w:t>
      </w:r>
      <w:r w:rsidRPr="006F4536">
        <w:rPr>
          <w:rFonts w:ascii="Grandview" w:hAnsi="Grandview"/>
          <w:sz w:val="20"/>
          <w:szCs w:val="20"/>
        </w:rPr>
        <w:t xml:space="preserve">1500 euro is requested, argumentation is needed. </w:t>
      </w:r>
    </w:p>
    <w:p w14:paraId="0C97AAEE" w14:textId="77777777" w:rsidR="004067D4" w:rsidRPr="006F4536" w:rsidRDefault="004067D4" w:rsidP="00285AC4">
      <w:pPr>
        <w:spacing w:line="276" w:lineRule="auto"/>
        <w:jc w:val="both"/>
        <w:rPr>
          <w:rFonts w:ascii="Grandview" w:hAnsi="Grandview"/>
          <w:sz w:val="20"/>
          <w:szCs w:val="20"/>
        </w:rPr>
      </w:pPr>
    </w:p>
    <w:p w14:paraId="03205305" w14:textId="77777777" w:rsidR="00285AC4" w:rsidRDefault="004067D4" w:rsidP="00285AC4">
      <w:pPr>
        <w:spacing w:before="120" w:line="276" w:lineRule="auto"/>
        <w:jc w:val="both"/>
        <w:rPr>
          <w:rFonts w:ascii="Grandview" w:hAnsi="Grandview"/>
          <w:b/>
          <w:bCs/>
          <w:sz w:val="20"/>
          <w:szCs w:val="20"/>
          <w:u w:val="single"/>
        </w:rPr>
      </w:pPr>
      <w:r w:rsidRPr="006F4536">
        <w:rPr>
          <w:rFonts w:ascii="Grandview" w:hAnsi="Grandview"/>
          <w:b/>
          <w:bCs/>
          <w:sz w:val="20"/>
          <w:szCs w:val="20"/>
          <w:u w:val="single"/>
        </w:rPr>
        <w:t>Criteria and guidelines for application.</w:t>
      </w:r>
    </w:p>
    <w:p w14:paraId="59BFBC06" w14:textId="77777777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Applicants must be:</w:t>
      </w:r>
    </w:p>
    <w:p w14:paraId="2B9D1BFB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A PhD candidate or post-doc of Wageningen University</w:t>
      </w:r>
    </w:p>
    <w:p w14:paraId="454731F1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Registered at a Graduate School of Wageningen University</w:t>
      </w:r>
    </w:p>
    <w:p w14:paraId="5753C882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Younger than 35 years</w:t>
      </w:r>
    </w:p>
    <w:p w14:paraId="44401AE3" w14:textId="77777777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The scope of the</w:t>
      </w:r>
      <w:r w:rsidRPr="006F4536">
        <w:rPr>
          <w:rFonts w:ascii="Grandview" w:hAnsi="Grandview"/>
          <w:sz w:val="20"/>
          <w:szCs w:val="20"/>
        </w:rPr>
        <w:t xml:space="preserve"> </w:t>
      </w:r>
      <w:r w:rsidRPr="006F4536">
        <w:rPr>
          <w:rFonts w:ascii="Grandview" w:hAnsi="Grandview"/>
          <w:color w:val="000000"/>
          <w:sz w:val="20"/>
          <w:szCs w:val="20"/>
        </w:rPr>
        <w:t>intended research visit or conference must clearly fall under the scope of the call as mentioned above.</w:t>
      </w:r>
    </w:p>
    <w:p w14:paraId="7047F65C" w14:textId="0D7195D9" w:rsidR="005D48FB" w:rsidRPr="006F4536" w:rsidRDefault="005D48FB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The applicant must indicate the added value of the research visit or conference (personal and for Wageningen) as well as the manner in which the visit will be funded (co-funding sources)</w:t>
      </w:r>
    </w:p>
    <w:p w14:paraId="6A545360" w14:textId="2F9EA84F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The intended research visit or conference must occur after September 1 202</w:t>
      </w:r>
      <w:r w:rsidR="006F4536">
        <w:rPr>
          <w:rFonts w:ascii="Grandview" w:hAnsi="Grandview"/>
          <w:color w:val="000000"/>
          <w:sz w:val="20"/>
          <w:szCs w:val="20"/>
        </w:rPr>
        <w:t>4</w:t>
      </w:r>
      <w:r w:rsidRPr="006F4536">
        <w:rPr>
          <w:rFonts w:ascii="Grandview" w:hAnsi="Grandview"/>
          <w:color w:val="000000"/>
          <w:sz w:val="20"/>
          <w:szCs w:val="20"/>
        </w:rPr>
        <w:t xml:space="preserve"> and before June 15 202</w:t>
      </w:r>
      <w:r w:rsidR="006F4536">
        <w:rPr>
          <w:rFonts w:ascii="Grandview" w:hAnsi="Grandview"/>
          <w:color w:val="000000"/>
          <w:sz w:val="20"/>
          <w:szCs w:val="20"/>
        </w:rPr>
        <w:t>5</w:t>
      </w:r>
    </w:p>
    <w:p w14:paraId="400F6CB5" w14:textId="77777777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Online participation is not granted</w:t>
      </w:r>
    </w:p>
    <w:p w14:paraId="2ACA25A3" w14:textId="77777777" w:rsidR="004067D4" w:rsidRPr="006F4536" w:rsidRDefault="0048409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hyperlink r:id="rId11" w:history="1">
        <w:r w:rsidR="004067D4" w:rsidRPr="006F4536">
          <w:rPr>
            <w:rStyle w:val="Hyperlink"/>
            <w:rFonts w:ascii="Grandview" w:hAnsi="Grandview"/>
            <w:sz w:val="20"/>
            <w:szCs w:val="20"/>
          </w:rPr>
          <w:t>A complete Application Form</w:t>
        </w:r>
      </w:hyperlink>
    </w:p>
    <w:p w14:paraId="28129570" w14:textId="77777777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An application consists of:</w:t>
      </w:r>
    </w:p>
    <w:p w14:paraId="6BFBBE81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C.V. with a recent photo of the applicant</w:t>
      </w:r>
    </w:p>
    <w:p w14:paraId="33C84C61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Letter of motivation (max 300 words)</w:t>
      </w:r>
    </w:p>
    <w:p w14:paraId="26270646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Letter of support (for PhD candidates the Promotor, for postdocs the PI)</w:t>
      </w:r>
    </w:p>
    <w:p w14:paraId="42286786" w14:textId="77777777" w:rsidR="004067D4" w:rsidRPr="00417A4D" w:rsidRDefault="004067D4" w:rsidP="00285AC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  <w:u w:val="single"/>
        </w:rPr>
      </w:pPr>
      <w:r w:rsidRPr="00417A4D">
        <w:rPr>
          <w:rFonts w:ascii="Grandview" w:hAnsi="Grandview"/>
          <w:color w:val="000000"/>
          <w:sz w:val="20"/>
          <w:szCs w:val="20"/>
          <w:u w:val="single"/>
        </w:rPr>
        <w:t>In case of a research visit:</w:t>
      </w:r>
    </w:p>
    <w:p w14:paraId="23184D15" w14:textId="77777777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The intended programme with name(s) of institute(s) and duration of the visit.</w:t>
      </w:r>
    </w:p>
    <w:p w14:paraId="7651EA74" w14:textId="77777777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Letter of invitation from the visiting institute (note that visiting institute may not be part of the research project of the applicant)</w:t>
      </w:r>
    </w:p>
    <w:p w14:paraId="5DF2CE57" w14:textId="77777777" w:rsidR="00417A4D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Budget, co-funding and amount requested</w:t>
      </w:r>
      <w:r w:rsidR="006F4536">
        <w:rPr>
          <w:rFonts w:ascii="Grandview" w:hAnsi="Grandview"/>
          <w:color w:val="000000"/>
          <w:sz w:val="20"/>
          <w:szCs w:val="20"/>
        </w:rPr>
        <w:t xml:space="preserve"> and if the maximum grant is requested a clear argumentation</w:t>
      </w:r>
      <w:r w:rsidR="00F63F5F">
        <w:rPr>
          <w:rFonts w:ascii="Grandview" w:hAnsi="Grandview"/>
          <w:color w:val="000000"/>
          <w:sz w:val="20"/>
          <w:szCs w:val="20"/>
        </w:rPr>
        <w:t xml:space="preserve"> </w:t>
      </w:r>
      <w:r w:rsidR="006F4536">
        <w:rPr>
          <w:rFonts w:ascii="Grandview" w:hAnsi="Grandview"/>
          <w:color w:val="000000"/>
          <w:sz w:val="20"/>
          <w:szCs w:val="20"/>
        </w:rPr>
        <w:br/>
      </w:r>
      <w:r w:rsidR="006F4536">
        <w:rPr>
          <w:rFonts w:ascii="Grandview" w:hAnsi="Grandview"/>
          <w:color w:val="000000"/>
          <w:sz w:val="20"/>
          <w:szCs w:val="20"/>
        </w:rPr>
        <w:br/>
      </w:r>
      <w:r w:rsidR="006F4536">
        <w:rPr>
          <w:rFonts w:ascii="Grandview" w:hAnsi="Grandview"/>
          <w:color w:val="000000"/>
          <w:sz w:val="20"/>
          <w:szCs w:val="20"/>
        </w:rPr>
        <w:br/>
      </w:r>
      <w:r w:rsidR="006F4536">
        <w:rPr>
          <w:rFonts w:ascii="Grandview" w:hAnsi="Grandview"/>
          <w:color w:val="000000"/>
          <w:sz w:val="20"/>
          <w:szCs w:val="20"/>
        </w:rPr>
        <w:br/>
      </w:r>
      <w:r w:rsidR="006F4536">
        <w:rPr>
          <w:rFonts w:ascii="Grandview" w:hAnsi="Grandview"/>
          <w:color w:val="000000"/>
          <w:sz w:val="20"/>
          <w:szCs w:val="20"/>
        </w:rPr>
        <w:br/>
      </w:r>
    </w:p>
    <w:p w14:paraId="02CE9DA4" w14:textId="77777777" w:rsidR="00417A4D" w:rsidRDefault="00417A4D">
      <w:pPr>
        <w:rPr>
          <w:rFonts w:ascii="Grandview" w:hAnsi="Grandview"/>
          <w:color w:val="000000"/>
          <w:sz w:val="20"/>
          <w:szCs w:val="20"/>
        </w:rPr>
      </w:pPr>
      <w:r>
        <w:rPr>
          <w:rFonts w:ascii="Grandview" w:hAnsi="Grandview"/>
          <w:color w:val="000000"/>
          <w:sz w:val="20"/>
          <w:szCs w:val="20"/>
        </w:rPr>
        <w:br w:type="page"/>
      </w:r>
    </w:p>
    <w:p w14:paraId="6CB9E19C" w14:textId="77777777" w:rsidR="004067D4" w:rsidRPr="00417A4D" w:rsidRDefault="004067D4" w:rsidP="00285AC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  <w:u w:val="single"/>
        </w:rPr>
      </w:pPr>
      <w:r w:rsidRPr="00417A4D">
        <w:rPr>
          <w:rFonts w:ascii="Grandview" w:hAnsi="Grandview"/>
          <w:color w:val="000000"/>
          <w:sz w:val="20"/>
          <w:szCs w:val="20"/>
          <w:u w:val="single"/>
        </w:rPr>
        <w:lastRenderedPageBreak/>
        <w:t>In case of a conference:</w:t>
      </w:r>
    </w:p>
    <w:p w14:paraId="32111FE6" w14:textId="77777777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Conference title, programme and location</w:t>
      </w:r>
    </w:p>
    <w:p w14:paraId="560188B4" w14:textId="77777777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Abstract of the presentation (note: applicant is only eligible for the grant when a poster or oral presentation will be presented)</w:t>
      </w:r>
    </w:p>
    <w:p w14:paraId="13E64C8B" w14:textId="77777777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Letter of acceptance of presentation and participation </w:t>
      </w:r>
    </w:p>
    <w:p w14:paraId="05131A3C" w14:textId="6BC2B766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Budget (including conference fee, co-funding and amount requested)</w:t>
      </w:r>
      <w:r w:rsidR="006F4536">
        <w:rPr>
          <w:rFonts w:ascii="Grandview" w:hAnsi="Grandview"/>
          <w:color w:val="000000"/>
          <w:sz w:val="20"/>
          <w:szCs w:val="20"/>
        </w:rPr>
        <w:t xml:space="preserve"> and if the maximum grant is requested a clear argumentation</w:t>
      </w:r>
    </w:p>
    <w:p w14:paraId="48E229F1" w14:textId="77777777" w:rsidR="004067D4" w:rsidRPr="006F4536" w:rsidRDefault="004067D4" w:rsidP="00285AC4">
      <w:pPr>
        <w:pStyle w:val="ListParagraph"/>
        <w:numPr>
          <w:ilvl w:val="2"/>
          <w:numId w:val="1"/>
        </w:numPr>
        <w:spacing w:line="276" w:lineRule="auto"/>
        <w:ind w:left="993" w:hanging="283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Letter of support from the supervisor / PI.</w:t>
      </w:r>
    </w:p>
    <w:p w14:paraId="276FDA98" w14:textId="77777777" w:rsidR="004067D4" w:rsidRPr="006F4536" w:rsidRDefault="004067D4" w:rsidP="00285AC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All documents of the application must be submitted in 1 PDF file.</w:t>
      </w:r>
    </w:p>
    <w:p w14:paraId="2573F999" w14:textId="77777777" w:rsidR="005D48FB" w:rsidRPr="006F4536" w:rsidRDefault="005D48FB" w:rsidP="00285AC4">
      <w:pPr>
        <w:pStyle w:val="ListParagraph"/>
        <w:spacing w:line="276" w:lineRule="auto"/>
        <w:ind w:left="709"/>
        <w:jc w:val="both"/>
        <w:rPr>
          <w:rFonts w:ascii="Grandview" w:hAnsi="Grandview"/>
          <w:color w:val="000000"/>
          <w:sz w:val="20"/>
          <w:szCs w:val="20"/>
        </w:rPr>
      </w:pPr>
    </w:p>
    <w:p w14:paraId="0921BD1C" w14:textId="5DE9A143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Applications must be submitted before </w:t>
      </w:r>
      <w:r w:rsidR="008C4FA3">
        <w:rPr>
          <w:rFonts w:ascii="Grandview" w:hAnsi="Grandview"/>
          <w:color w:val="000000"/>
          <w:sz w:val="20"/>
          <w:szCs w:val="20"/>
        </w:rPr>
        <w:t>June, 21,</w:t>
      </w:r>
      <w:r w:rsidRPr="006F4536">
        <w:rPr>
          <w:rFonts w:ascii="Grandview" w:hAnsi="Grandview"/>
          <w:color w:val="000000"/>
          <w:sz w:val="20"/>
          <w:szCs w:val="20"/>
        </w:rPr>
        <w:t xml:space="preserve"> and sent to: </w:t>
      </w:r>
      <w:hyperlink r:id="rId12" w:history="1">
        <w:r w:rsidRPr="006F4536">
          <w:rPr>
            <w:rStyle w:val="Hyperlink"/>
            <w:rFonts w:ascii="Grandview" w:hAnsi="Grandview"/>
            <w:sz w:val="20"/>
            <w:szCs w:val="20"/>
          </w:rPr>
          <w:t>claudius.vandevijver@wur.nl</w:t>
        </w:r>
      </w:hyperlink>
    </w:p>
    <w:p w14:paraId="27DDC151" w14:textId="6FFC30F0" w:rsidR="00304E8B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Applicants will be informed within 4 weeks whether they have obtained the grant.</w:t>
      </w:r>
    </w:p>
    <w:p w14:paraId="06CF24B1" w14:textId="7160D0E8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In case a grant is awarded, the HJS Fund </w:t>
      </w:r>
      <w:r w:rsidR="00484094">
        <w:rPr>
          <w:rFonts w:ascii="Grandview" w:hAnsi="Grandview"/>
          <w:color w:val="000000"/>
          <w:sz w:val="20"/>
          <w:szCs w:val="20"/>
        </w:rPr>
        <w:t>m</w:t>
      </w:r>
      <w:r w:rsidRPr="006F4536">
        <w:rPr>
          <w:rFonts w:ascii="Grandview" w:hAnsi="Grandview"/>
          <w:color w:val="000000"/>
          <w:sz w:val="20"/>
          <w:szCs w:val="20"/>
        </w:rPr>
        <w:t xml:space="preserve">ust be named as a source of funding in the communication and PR regarding the activity funded. </w:t>
      </w:r>
    </w:p>
    <w:p w14:paraId="53BF477B" w14:textId="5B8F6C6C" w:rsidR="004067D4" w:rsidRPr="006F4536" w:rsidRDefault="004067D4" w:rsidP="00285AC4">
      <w:pPr>
        <w:pStyle w:val="ListParagraph"/>
        <w:numPr>
          <w:ilvl w:val="0"/>
          <w:numId w:val="1"/>
        </w:numPr>
        <w:spacing w:line="276" w:lineRule="auto"/>
        <w:ind w:left="357" w:hanging="215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When awarded, payment of the grant will occur by the University Fund Wageningen (UFW) on a 80-20 basis (80% prior and 20% paid after to event when expenses have been justified and a short report has been submitted within two month after the travel. Send this to </w:t>
      </w:r>
      <w:hyperlink r:id="rId13" w:history="1">
        <w:r w:rsidRPr="006F4536">
          <w:rPr>
            <w:rStyle w:val="Hyperlink"/>
            <w:rFonts w:ascii="Grandview" w:hAnsi="Grandview"/>
            <w:sz w:val="20"/>
            <w:szCs w:val="20"/>
          </w:rPr>
          <w:t>ufw@wur.nl</w:t>
        </w:r>
      </w:hyperlink>
    </w:p>
    <w:p w14:paraId="6C2627D3" w14:textId="77777777" w:rsidR="004067D4" w:rsidRPr="006F4536" w:rsidRDefault="004067D4" w:rsidP="00285AC4">
      <w:p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</w:p>
    <w:p w14:paraId="0ED2CA4F" w14:textId="77777777" w:rsidR="004067D4" w:rsidRPr="006F4536" w:rsidRDefault="004067D4" w:rsidP="00285AC4">
      <w:pPr>
        <w:spacing w:line="276" w:lineRule="auto"/>
        <w:jc w:val="both"/>
        <w:rPr>
          <w:rFonts w:ascii="Grandview" w:hAnsi="Grandview"/>
          <w:color w:val="000000"/>
          <w:sz w:val="20"/>
          <w:szCs w:val="20"/>
          <w:u w:val="single"/>
        </w:rPr>
      </w:pPr>
      <w:r w:rsidRPr="006F4536">
        <w:rPr>
          <w:rFonts w:ascii="Grandview" w:hAnsi="Grandview"/>
          <w:color w:val="000000"/>
          <w:sz w:val="20"/>
          <w:szCs w:val="20"/>
          <w:u w:val="single"/>
        </w:rPr>
        <w:t>Evaluation Committee:</w:t>
      </w:r>
    </w:p>
    <w:p w14:paraId="47A7E787" w14:textId="548F1D88" w:rsidR="004067D4" w:rsidRPr="006F4536" w:rsidRDefault="004067D4" w:rsidP="00285A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Mrs. Vivian Spiertz</w:t>
      </w:r>
      <w:r w:rsidR="006F4536">
        <w:rPr>
          <w:rFonts w:ascii="Grandview" w:hAnsi="Grandview"/>
          <w:color w:val="000000"/>
          <w:sz w:val="20"/>
          <w:szCs w:val="20"/>
        </w:rPr>
        <w:t>,</w:t>
      </w:r>
      <w:r w:rsidRPr="006F4536">
        <w:rPr>
          <w:rFonts w:ascii="Grandview" w:hAnsi="Grandview"/>
          <w:color w:val="000000"/>
          <w:sz w:val="20"/>
          <w:szCs w:val="20"/>
        </w:rPr>
        <w:t xml:space="preserve"> family</w:t>
      </w:r>
      <w:r w:rsidR="006F4536">
        <w:rPr>
          <w:rFonts w:ascii="Grandview" w:hAnsi="Grandview"/>
          <w:color w:val="000000"/>
          <w:sz w:val="20"/>
          <w:szCs w:val="20"/>
        </w:rPr>
        <w:t xml:space="preserve"> representative</w:t>
      </w:r>
    </w:p>
    <w:p w14:paraId="659393E8" w14:textId="2A1F1A05" w:rsidR="004067D4" w:rsidRPr="006F4536" w:rsidRDefault="004067D4" w:rsidP="00285A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Prof. </w:t>
      </w:r>
      <w:proofErr w:type="spellStart"/>
      <w:r w:rsidRPr="006F4536">
        <w:rPr>
          <w:rFonts w:ascii="Grandview" w:hAnsi="Grandview"/>
          <w:color w:val="000000"/>
          <w:sz w:val="20"/>
          <w:szCs w:val="20"/>
        </w:rPr>
        <w:t>dr</w:t>
      </w:r>
      <w:proofErr w:type="spellEnd"/>
      <w:r w:rsidRPr="006F4536">
        <w:rPr>
          <w:rFonts w:ascii="Grandview" w:hAnsi="Grandview"/>
          <w:color w:val="000000"/>
          <w:sz w:val="20"/>
          <w:szCs w:val="20"/>
        </w:rPr>
        <w:t xml:space="preserve"> </w:t>
      </w:r>
      <w:proofErr w:type="spellStart"/>
      <w:r w:rsidRPr="006F4536">
        <w:rPr>
          <w:rFonts w:ascii="Grandview" w:hAnsi="Grandview"/>
          <w:color w:val="000000"/>
          <w:sz w:val="20"/>
          <w:szCs w:val="20"/>
        </w:rPr>
        <w:t>ir</w:t>
      </w:r>
      <w:proofErr w:type="spellEnd"/>
      <w:r w:rsidRPr="006F4536">
        <w:rPr>
          <w:rFonts w:ascii="Grandview" w:hAnsi="Grandview"/>
          <w:color w:val="000000"/>
          <w:sz w:val="20"/>
          <w:szCs w:val="20"/>
        </w:rPr>
        <w:t xml:space="preserve"> Paul Struik, </w:t>
      </w:r>
      <w:r w:rsidR="006F4536">
        <w:rPr>
          <w:rFonts w:ascii="Grandview" w:hAnsi="Grandview"/>
          <w:color w:val="000000"/>
          <w:sz w:val="20"/>
          <w:szCs w:val="20"/>
        </w:rPr>
        <w:t xml:space="preserve">emeritus </w:t>
      </w:r>
      <w:r w:rsidRPr="006F4536">
        <w:rPr>
          <w:rFonts w:ascii="Grandview" w:hAnsi="Grandview"/>
          <w:color w:val="000000"/>
          <w:sz w:val="20"/>
          <w:szCs w:val="20"/>
        </w:rPr>
        <w:t>professor Crop Physiology</w:t>
      </w:r>
    </w:p>
    <w:p w14:paraId="699E11B5" w14:textId="77777777" w:rsidR="004067D4" w:rsidRPr="006F4536" w:rsidRDefault="004067D4" w:rsidP="00285A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Prof </w:t>
      </w:r>
      <w:proofErr w:type="spellStart"/>
      <w:r w:rsidRPr="006F4536">
        <w:rPr>
          <w:rFonts w:ascii="Grandview" w:hAnsi="Grandview"/>
          <w:color w:val="000000"/>
          <w:sz w:val="20"/>
          <w:szCs w:val="20"/>
        </w:rPr>
        <w:t>dr</w:t>
      </w:r>
      <w:proofErr w:type="spellEnd"/>
      <w:r w:rsidRPr="006F4536">
        <w:rPr>
          <w:rFonts w:ascii="Grandview" w:hAnsi="Grandview"/>
          <w:color w:val="000000"/>
          <w:sz w:val="20"/>
          <w:szCs w:val="20"/>
        </w:rPr>
        <w:t xml:space="preserve"> Katrien </w:t>
      </w:r>
      <w:proofErr w:type="spellStart"/>
      <w:r w:rsidRPr="006F4536">
        <w:rPr>
          <w:rFonts w:ascii="Grandview" w:hAnsi="Grandview"/>
          <w:color w:val="000000"/>
          <w:sz w:val="20"/>
          <w:szCs w:val="20"/>
        </w:rPr>
        <w:t>Descheemaker</w:t>
      </w:r>
      <w:proofErr w:type="spellEnd"/>
      <w:r w:rsidRPr="006F4536">
        <w:rPr>
          <w:rFonts w:ascii="Grandview" w:hAnsi="Grandview"/>
          <w:color w:val="000000"/>
          <w:sz w:val="20"/>
          <w:szCs w:val="20"/>
        </w:rPr>
        <w:t>, full professor in Plant Production Systems</w:t>
      </w:r>
    </w:p>
    <w:p w14:paraId="701A3234" w14:textId="77777777" w:rsidR="004067D4" w:rsidRPr="006F4536" w:rsidRDefault="004067D4" w:rsidP="00285A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>Dr Claudius van de Vijver, Head PhD Programme Graduate School Production Ecology and Resource Conservation (PE&amp;RC)</w:t>
      </w:r>
    </w:p>
    <w:p w14:paraId="143B6A41" w14:textId="77777777" w:rsidR="006F4536" w:rsidRDefault="006F4536" w:rsidP="00285AC4">
      <w:p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</w:p>
    <w:p w14:paraId="3804F2D9" w14:textId="7ABF3404" w:rsidR="004067D4" w:rsidRPr="006F4536" w:rsidRDefault="004067D4" w:rsidP="00285AC4">
      <w:pPr>
        <w:spacing w:line="276" w:lineRule="auto"/>
        <w:jc w:val="both"/>
        <w:rPr>
          <w:rFonts w:ascii="Grandview" w:hAnsi="Grandview"/>
          <w:color w:val="000000"/>
          <w:sz w:val="20"/>
          <w:szCs w:val="20"/>
        </w:rPr>
      </w:pPr>
      <w:r w:rsidRPr="006F4536">
        <w:rPr>
          <w:rFonts w:ascii="Grandview" w:hAnsi="Grandview"/>
          <w:color w:val="000000"/>
          <w:sz w:val="20"/>
          <w:szCs w:val="20"/>
        </w:rPr>
        <w:t xml:space="preserve">For more information see the </w:t>
      </w:r>
      <w:hyperlink r:id="rId14" w:history="1">
        <w:r w:rsidRPr="006F4536">
          <w:rPr>
            <w:rStyle w:val="Hyperlink"/>
            <w:rFonts w:ascii="Grandview" w:hAnsi="Grandview"/>
            <w:sz w:val="20"/>
            <w:szCs w:val="20"/>
          </w:rPr>
          <w:t>HJSF website</w:t>
        </w:r>
      </w:hyperlink>
      <w:r w:rsidRPr="006F4536">
        <w:rPr>
          <w:rFonts w:ascii="Grandview" w:hAnsi="Grandview"/>
          <w:color w:val="000000"/>
          <w:sz w:val="20"/>
          <w:szCs w:val="20"/>
        </w:rPr>
        <w:t xml:space="preserve">. </w:t>
      </w:r>
    </w:p>
    <w:sectPr w:rsidR="004067D4" w:rsidRPr="006F4536" w:rsidSect="00C922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851" w:footer="1418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A507" w14:textId="77777777" w:rsidR="004067D4" w:rsidRDefault="004067D4">
      <w:r>
        <w:separator/>
      </w:r>
    </w:p>
    <w:p w14:paraId="055CC255" w14:textId="77777777" w:rsidR="004067D4" w:rsidRDefault="004067D4"/>
  </w:endnote>
  <w:endnote w:type="continuationSeparator" w:id="0">
    <w:p w14:paraId="2790C78B" w14:textId="77777777" w:rsidR="004067D4" w:rsidRDefault="004067D4">
      <w:r>
        <w:continuationSeparator/>
      </w:r>
    </w:p>
    <w:p w14:paraId="7843F789" w14:textId="77777777" w:rsidR="004067D4" w:rsidRDefault="00406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8AC" w14:textId="77777777" w:rsidR="00FA5F9C" w:rsidRDefault="000E3552" w:rsidP="00953F94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9544944" wp14:editId="118B8E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61600"/>
          <wp:effectExtent l="0" t="0" r="317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94">
      <w:fldChar w:fldCharType="begin"/>
    </w:r>
    <w:r w:rsidR="00953F94">
      <w:instrText>PAGE   \* MERGEFORMAT</w:instrText>
    </w:r>
    <w:r w:rsidR="00953F94">
      <w:fldChar w:fldCharType="separate"/>
    </w:r>
    <w:r w:rsidR="00953F94">
      <w:t>1</w:t>
    </w:r>
    <w:r w:rsidR="00953F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A48F" w14:textId="77777777" w:rsidR="00BD5787" w:rsidRDefault="00BD5787" w:rsidP="00BD5787">
    <w:pPr>
      <w:pStyle w:val="Foot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31E65AFB" wp14:editId="6D3D158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616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C9C" w14:textId="77777777" w:rsidR="00D45FCF" w:rsidRPr="00953F94" w:rsidRDefault="000E3552" w:rsidP="00953F94">
    <w:pPr>
      <w:pStyle w:val="Footer"/>
    </w:pPr>
    <w:r w:rsidRPr="00953F94">
      <w:rPr>
        <w:noProof/>
      </w:rPr>
      <w:drawing>
        <wp:anchor distT="0" distB="0" distL="114300" distR="114300" simplePos="0" relativeHeight="251658752" behindDoc="1" locked="0" layoutInCell="1" allowOverlap="1" wp14:anchorId="7EE203BC" wp14:editId="3FB64E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718000"/>
          <wp:effectExtent l="0" t="0" r="3175" b="6350"/>
          <wp:wrapNone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fbeelding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94" w:rsidRPr="00953F94">
      <w:fldChar w:fldCharType="begin"/>
    </w:r>
    <w:r w:rsidR="00953F94" w:rsidRPr="00953F94">
      <w:instrText>PAGE   \* MERGEFORMAT</w:instrText>
    </w:r>
    <w:r w:rsidR="00953F94" w:rsidRPr="00953F94">
      <w:fldChar w:fldCharType="separate"/>
    </w:r>
    <w:r w:rsidR="00953F94" w:rsidRPr="00953F94">
      <w:t>1</w:t>
    </w:r>
    <w:r w:rsidR="00953F94" w:rsidRPr="00953F94">
      <w:fldChar w:fldCharType="end"/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F1C41B" wp14:editId="08FD2411">
              <wp:simplePos x="0" y="0"/>
              <wp:positionH relativeFrom="margin">
                <wp:posOffset>2067568</wp:posOffset>
              </wp:positionH>
              <wp:positionV relativeFrom="paragraph">
                <wp:posOffset>-2144</wp:posOffset>
              </wp:positionV>
              <wp:extent cx="1620000" cy="5400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EF971" w14:textId="77777777" w:rsidR="00C922FF" w:rsidRPr="00535E22" w:rsidRDefault="00C922FF" w:rsidP="00C922FF">
                          <w:pPr>
                            <w:pStyle w:val="Adresgegevensvoettekst"/>
                          </w:pPr>
                          <w:r w:rsidRPr="00535E22">
                            <w:t>+31 317 482371</w:t>
                          </w:r>
                        </w:p>
                        <w:p w14:paraId="4C3444B5" w14:textId="77777777" w:rsidR="00C922FF" w:rsidRPr="00535E22" w:rsidRDefault="00C922FF" w:rsidP="00C922FF">
                          <w:pPr>
                            <w:pStyle w:val="Adresgegevensvoettekst"/>
                          </w:pPr>
                          <w:r w:rsidRPr="00535E22">
                            <w:t>ufw@wur.nl</w:t>
                          </w:r>
                        </w:p>
                        <w:p w14:paraId="0C3CB9BC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535E22">
                            <w:t>university</w:t>
                          </w:r>
                          <w:r>
                            <w:t>fund</w:t>
                          </w:r>
                          <w:r w:rsidRPr="00535E22">
                            <w:t>wageningen.nl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1C4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2.8pt;margin-top:-.15pt;width:127.5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" filled="f" stroked="f" strokeweight=".5pt">
              <v:textbox inset="0,0,0,0">
                <w:txbxContent>
                  <w:p w14:paraId="327EF971" w14:textId="77777777" w:rsidR="00C922FF" w:rsidRPr="00535E22" w:rsidRDefault="00C922FF" w:rsidP="00C922FF">
                    <w:pPr>
                      <w:pStyle w:val="Adresgegevensvoettekst"/>
                    </w:pPr>
                    <w:r w:rsidRPr="00535E22">
                      <w:t>+31 317 482371</w:t>
                    </w:r>
                  </w:p>
                  <w:p w14:paraId="4C3444B5" w14:textId="77777777" w:rsidR="00C922FF" w:rsidRPr="00535E22" w:rsidRDefault="00C922FF" w:rsidP="00C922FF">
                    <w:pPr>
                      <w:pStyle w:val="Adresgegevensvoettekst"/>
                    </w:pPr>
                    <w:r w:rsidRPr="00535E22">
                      <w:t>ufw@wur.nl</w:t>
                    </w:r>
                  </w:p>
                  <w:p w14:paraId="0C3CB9BC" w14:textId="77777777" w:rsidR="00C922FF" w:rsidRPr="00203201" w:rsidRDefault="00C922FF" w:rsidP="00C922FF">
                    <w:pPr>
                      <w:pStyle w:val="Adresgegevensvoettekst"/>
                    </w:pPr>
                    <w:r w:rsidRPr="00535E22">
                      <w:t>university</w:t>
                    </w:r>
                    <w:r>
                      <w:t>fund</w:t>
                    </w:r>
                    <w:r w:rsidRPr="00535E22">
                      <w:t>wageningen.nl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5D54FF" wp14:editId="0192BD04">
              <wp:simplePos x="0" y="0"/>
              <wp:positionH relativeFrom="margin">
                <wp:posOffset>1270</wp:posOffset>
              </wp:positionH>
              <wp:positionV relativeFrom="paragraph">
                <wp:posOffset>-1583</wp:posOffset>
              </wp:positionV>
              <wp:extent cx="1620000" cy="540000"/>
              <wp:effectExtent l="0" t="0" r="0" b="12700"/>
              <wp:wrapNone/>
              <wp:docPr id="1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1382" w14:textId="77777777" w:rsidR="00C922FF" w:rsidRPr="00C922FF" w:rsidRDefault="00C922FF" w:rsidP="00953F94">
                          <w:pPr>
                            <w:pStyle w:val="Adresgegevensvoettekst"/>
                          </w:pPr>
                          <w:r w:rsidRPr="00C922FF">
                            <w:t>Post</w:t>
                          </w:r>
                          <w:r w:rsidR="009F3A76">
                            <w:t xml:space="preserve"> </w:t>
                          </w:r>
                          <w:r w:rsidRPr="00C922FF">
                            <w:t>ad</w:t>
                          </w:r>
                          <w:r w:rsidR="009F3A76">
                            <w:t>d</w:t>
                          </w:r>
                          <w:r w:rsidRPr="00C922FF">
                            <w:t>res</w:t>
                          </w:r>
                          <w:r w:rsidR="009F3A76">
                            <w:t>s</w:t>
                          </w:r>
                        </w:p>
                        <w:p w14:paraId="458E206B" w14:textId="77777777" w:rsidR="00C922FF" w:rsidRPr="00C922FF" w:rsidRDefault="009F3A76" w:rsidP="00C922FF">
                          <w:pPr>
                            <w:pStyle w:val="Adresgegevensvoettekst"/>
                          </w:pPr>
                          <w:r>
                            <w:t>P.O. Box</w:t>
                          </w:r>
                          <w:r w:rsidR="00C922FF" w:rsidRPr="00C922FF">
                            <w:t xml:space="preserve"> 9101</w:t>
                          </w:r>
                        </w:p>
                        <w:p w14:paraId="787E7991" w14:textId="77777777" w:rsidR="00C922FF" w:rsidRPr="00C922FF" w:rsidRDefault="00C922FF" w:rsidP="00C922FF">
                          <w:pPr>
                            <w:pStyle w:val="Adresgegevensvoettekst"/>
                            <w:rPr>
                              <w:lang w:val="en-US"/>
                            </w:rPr>
                          </w:pPr>
                          <w:r w:rsidRPr="00C922FF">
                            <w:t>6700 HB Wageningen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D54FF" id="Text Box 3" o:spid="_x0000_s1027" type="#_x0000_t202" style="position:absolute;left:0;text-align:left;margin-left:.1pt;margin-top:-.1pt;width:127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" filled="f" stroked="f" strokeweight=".5pt">
              <v:textbox inset="0,0,0,0">
                <w:txbxContent>
                  <w:p w14:paraId="02991382" w14:textId="77777777" w:rsidR="00C922FF" w:rsidRPr="00C922FF" w:rsidRDefault="00C922FF" w:rsidP="00953F94">
                    <w:pPr>
                      <w:pStyle w:val="Adresgegevensvoettekst"/>
                    </w:pPr>
                    <w:r w:rsidRPr="00C922FF">
                      <w:t>Post</w:t>
                    </w:r>
                    <w:r w:rsidR="009F3A76">
                      <w:t xml:space="preserve"> </w:t>
                    </w:r>
                    <w:r w:rsidRPr="00C922FF">
                      <w:t>ad</w:t>
                    </w:r>
                    <w:r w:rsidR="009F3A76">
                      <w:t>d</w:t>
                    </w:r>
                    <w:r w:rsidRPr="00C922FF">
                      <w:t>res</w:t>
                    </w:r>
                    <w:r w:rsidR="009F3A76">
                      <w:t>s</w:t>
                    </w:r>
                  </w:p>
                  <w:p w14:paraId="458E206B" w14:textId="77777777" w:rsidR="00C922FF" w:rsidRPr="00C922FF" w:rsidRDefault="009F3A76" w:rsidP="00C922FF">
                    <w:pPr>
                      <w:pStyle w:val="Adresgegevensvoettekst"/>
                    </w:pPr>
                    <w:r>
                      <w:t>P.O. Box</w:t>
                    </w:r>
                    <w:r w:rsidR="00C922FF" w:rsidRPr="00C922FF">
                      <w:t xml:space="preserve"> 9101</w:t>
                    </w:r>
                  </w:p>
                  <w:p w14:paraId="787E7991" w14:textId="77777777" w:rsidR="00C922FF" w:rsidRPr="00C922FF" w:rsidRDefault="00C922FF" w:rsidP="00C922FF">
                    <w:pPr>
                      <w:pStyle w:val="Adresgegevensvoettekst"/>
                      <w:rPr>
                        <w:lang w:val="en-US"/>
                      </w:rPr>
                    </w:pPr>
                    <w:r w:rsidRPr="00C922FF">
                      <w:t>6700 HB Wageningen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69F806" wp14:editId="7D5CF982">
              <wp:simplePos x="0" y="0"/>
              <wp:positionH relativeFrom="margin">
                <wp:posOffset>4139318</wp:posOffset>
              </wp:positionH>
              <wp:positionV relativeFrom="paragraph">
                <wp:posOffset>-6680</wp:posOffset>
              </wp:positionV>
              <wp:extent cx="1620000" cy="539750"/>
              <wp:effectExtent l="0" t="0" r="0" b="12700"/>
              <wp:wrapNone/>
              <wp:docPr id="1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78D7B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203201">
                            <w:t>COC number 41047850</w:t>
                          </w:r>
                        </w:p>
                        <w:p w14:paraId="76DB9CB8" w14:textId="77777777" w:rsidR="00C922FF" w:rsidRPr="00203201" w:rsidRDefault="00C922FF" w:rsidP="00C922FF">
                          <w:pPr>
                            <w:pStyle w:val="Adresgegevensvoettekst"/>
                          </w:pPr>
                          <w:r w:rsidRPr="00203201">
                            <w:t>IBAN NL57ABNA0539314005</w:t>
                          </w:r>
                        </w:p>
                        <w:p w14:paraId="62183468" w14:textId="77777777" w:rsidR="00C922FF" w:rsidRPr="00203201" w:rsidRDefault="00826AEC" w:rsidP="00C922FF">
                          <w:pPr>
                            <w:pStyle w:val="Adresgegevensvoettekst"/>
                          </w:pPr>
                          <w:r>
                            <w:t>B</w:t>
                          </w:r>
                          <w:r w:rsidRPr="00203201">
                            <w:t xml:space="preserve">IC </w:t>
                          </w:r>
                          <w:r w:rsidR="00C922FF" w:rsidRPr="00203201">
                            <w:t>ABNANL2A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9F806" id="Text Box 11" o:spid="_x0000_s1028" type="#_x0000_t202" style="position:absolute;left:0;text-align:left;margin-left:325.95pt;margin-top:-.55pt;width:127.5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" filled="f" stroked="f" strokeweight=".5pt">
              <v:textbox inset="0,0,0,0">
                <w:txbxContent>
                  <w:p w14:paraId="61578D7B" w14:textId="77777777" w:rsidR="00C922FF" w:rsidRPr="00203201" w:rsidRDefault="00C922FF" w:rsidP="00C922FF">
                    <w:pPr>
                      <w:pStyle w:val="Adresgegevensvoettekst"/>
                    </w:pPr>
                    <w:r w:rsidRPr="00203201">
                      <w:t>COC number 41047850</w:t>
                    </w:r>
                  </w:p>
                  <w:p w14:paraId="76DB9CB8" w14:textId="77777777" w:rsidR="00C922FF" w:rsidRPr="00203201" w:rsidRDefault="00C922FF" w:rsidP="00C922FF">
                    <w:pPr>
                      <w:pStyle w:val="Adresgegevensvoettekst"/>
                    </w:pPr>
                    <w:r w:rsidRPr="00203201">
                      <w:t>IBAN NL57ABNA0539314005</w:t>
                    </w:r>
                  </w:p>
                  <w:p w14:paraId="62183468" w14:textId="77777777" w:rsidR="00C922FF" w:rsidRPr="00203201" w:rsidRDefault="00826AEC" w:rsidP="00C922FF">
                    <w:pPr>
                      <w:pStyle w:val="Adresgegevensvoettekst"/>
                    </w:pPr>
                    <w:r>
                      <w:t>B</w:t>
                    </w:r>
                    <w:r w:rsidRPr="00203201">
                      <w:t xml:space="preserve">IC </w:t>
                    </w:r>
                    <w:r w:rsidR="00C922FF" w:rsidRPr="00203201">
                      <w:t>ABNANL2A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22FF" w:rsidRPr="00953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DCFB37" wp14:editId="229E6B16">
              <wp:simplePos x="0" y="0"/>
              <wp:positionH relativeFrom="margin">
                <wp:posOffset>7734300</wp:posOffset>
              </wp:positionH>
              <wp:positionV relativeFrom="paragraph">
                <wp:posOffset>-681990</wp:posOffset>
              </wp:positionV>
              <wp:extent cx="1713230" cy="609600"/>
              <wp:effectExtent l="0" t="0" r="0" b="0"/>
              <wp:wrapNone/>
              <wp:docPr id="16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520CB1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COC number 41047850</w:t>
                          </w:r>
                        </w:p>
                        <w:p w14:paraId="52BDC3EE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IBAN NL57ABNA0539314005</w:t>
                          </w:r>
                        </w:p>
                        <w:p w14:paraId="5512754D" w14:textId="77777777" w:rsidR="00C922FF" w:rsidRPr="00203201" w:rsidRDefault="00C922FF" w:rsidP="00C922FF">
                          <w:pPr>
                            <w:pStyle w:val="BasicParagraph"/>
                            <w:spacing w:line="240" w:lineRule="auto"/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</w:pPr>
                          <w:r w:rsidRPr="00203201">
                            <w:rPr>
                              <w:rFonts w:ascii="Grandview" w:hAnsi="Grandview" w:cs="Museo 300"/>
                              <w:color w:val="005172"/>
                              <w:sz w:val="16"/>
                              <w:szCs w:val="16"/>
                            </w:rPr>
                            <w:t>bic ABNANL2A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CFB37" id="_x0000_s1029" type="#_x0000_t202" style="position:absolute;left:0;text-align:left;margin-left:609pt;margin-top:-53.7pt;width:134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P6GQIAADMEAAAOAAAAZHJzL2Uyb0RvYy54bWysU1tv2yAUfp+0/4B4X+xcmrZWnCprlWlS&#10;1FZKpz4TDLEl4DAgsbNfvwPOTd2epr3gg8/9+z5mD51WZC+cb8CUdDjIKRGGQ9WYbUl/vC2/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" filled="f" stroked="f" strokeweight=".5pt">
              <v:textbox>
                <w:txbxContent>
                  <w:p w14:paraId="5C520CB1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COC number 41047850</w:t>
                    </w:r>
                  </w:p>
                  <w:p w14:paraId="52BDC3EE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IBAN NL57ABNA0539314005</w:t>
                    </w:r>
                  </w:p>
                  <w:p w14:paraId="5512754D" w14:textId="77777777" w:rsidR="00C922FF" w:rsidRPr="00203201" w:rsidRDefault="00C922FF" w:rsidP="00C922FF">
                    <w:pPr>
                      <w:pStyle w:val="BasicParagraph"/>
                      <w:spacing w:line="240" w:lineRule="auto"/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</w:pPr>
                    <w:r w:rsidRPr="00203201">
                      <w:rPr>
                        <w:rFonts w:ascii="Grandview" w:hAnsi="Grandview" w:cs="Museo 300"/>
                        <w:color w:val="005172"/>
                        <w:sz w:val="16"/>
                        <w:szCs w:val="16"/>
                      </w:rPr>
                      <w:t>bic ABNANL2A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E70B" w14:textId="77777777" w:rsidR="004067D4" w:rsidRDefault="004067D4">
      <w:r>
        <w:rPr>
          <w:noProof/>
          <w:lang w:eastAsia="en-GB"/>
        </w:rPr>
        <w:drawing>
          <wp:inline distT="0" distB="0" distL="0" distR="0" wp14:anchorId="3894D768" wp14:editId="411871BF">
            <wp:extent cx="4679950" cy="6616700"/>
            <wp:effectExtent l="0" t="0" r="6350" b="0"/>
            <wp:docPr id="1" name="Picture 1" descr="ID_UFW-BRIEF-A4-Okt15_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_UFW-BRIEF-A4-Okt15_TEMP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14:paraId="70ED4A3D" w14:textId="77777777" w:rsidR="004067D4" w:rsidRDefault="004067D4"/>
  </w:footnote>
  <w:footnote w:type="continuationSeparator" w:id="0">
    <w:p w14:paraId="4A217E89" w14:textId="77777777" w:rsidR="004067D4" w:rsidRDefault="004067D4">
      <w:r>
        <w:continuationSeparator/>
      </w:r>
    </w:p>
    <w:p w14:paraId="02001974" w14:textId="77777777" w:rsidR="004067D4" w:rsidRDefault="00406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E22C" w14:textId="446D1433" w:rsidR="00722011" w:rsidRPr="00F7282D" w:rsidRDefault="00484094" w:rsidP="00F7282D">
    <w:pPr>
      <w:pStyle w:val="Header"/>
      <w:spacing w:line="14" w:lineRule="exact"/>
      <w:rPr>
        <w:color w:val="FFFFFF"/>
      </w:rPr>
    </w:pPr>
    <w:r>
      <w:fldChar w:fldCharType="begin"/>
    </w:r>
    <w:r>
      <w:instrText xml:space="preserve"> SECTIONPAGES  \* Arabic  \* MERGEFORMAT </w:instrText>
    </w:r>
    <w:r>
      <w:fldChar w:fldCharType="separate"/>
    </w:r>
    <w:r w:rsidRPr="00484094">
      <w:rPr>
        <w:noProof/>
        <w:color w:val="FFFFFF"/>
      </w:rPr>
      <w:t>2</w:t>
    </w:r>
    <w:r>
      <w:rPr>
        <w:noProof/>
        <w:color w:val="FFFFFF"/>
      </w:rPr>
      <w:fldChar w:fldCharType="end"/>
    </w:r>
  </w:p>
  <w:p w14:paraId="050C8529" w14:textId="77777777" w:rsidR="000E4E2B" w:rsidRDefault="00FA5F9C" w:rsidP="00FA5F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61D0725E" wp14:editId="14C07304">
          <wp:simplePos x="0" y="0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48" name="Afbeelding 48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4C46" w14:textId="77777777" w:rsidR="00722011" w:rsidRPr="00F7282D" w:rsidRDefault="00892F5B" w:rsidP="00F7282D">
    <w:pPr>
      <w:pStyle w:val="Header"/>
      <w:spacing w:line="14" w:lineRule="exact"/>
      <w:rPr>
        <w:color w:val="FFFFFF"/>
      </w:rPr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36092563" wp14:editId="17EC2501">
          <wp:simplePos x="0" y="0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49" name="Afbeelding 49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011" w:rsidRPr="00F7282D">
      <w:rPr>
        <w:color w:val="FFFFFF"/>
      </w:rPr>
      <w:fldChar w:fldCharType="begin"/>
    </w:r>
    <w:r w:rsidR="00722011" w:rsidRPr="00F7282D">
      <w:rPr>
        <w:color w:val="FFFFFF"/>
      </w:rPr>
      <w:instrText xml:space="preserve"> SECTIONPAGES  \* Arabic  \* MERGEFORMAT </w:instrText>
    </w:r>
    <w:r w:rsidR="00722011" w:rsidRPr="00F7282D">
      <w:rPr>
        <w:color w:val="FFFFFF"/>
      </w:rPr>
      <w:fldChar w:fldCharType="separate"/>
    </w:r>
    <w:r w:rsidR="00BD5787">
      <w:rPr>
        <w:noProof/>
        <w:color w:val="FFFFFF"/>
      </w:rPr>
      <w:t>3</w:t>
    </w:r>
    <w:r w:rsidR="00722011" w:rsidRPr="00F7282D">
      <w:rPr>
        <w:color w:val="FFFFFF"/>
      </w:rPr>
      <w:fldChar w:fldCharType="end"/>
    </w:r>
  </w:p>
  <w:p w14:paraId="3A09ECAD" w14:textId="77777777" w:rsidR="000E4E2B" w:rsidRDefault="000E4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CC63" w14:textId="77777777" w:rsidR="00722011" w:rsidRDefault="00D45FCF" w:rsidP="00C922FF"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B703E7A" wp14:editId="7C19A529">
          <wp:simplePos x="4505325" y="466725"/>
          <wp:positionH relativeFrom="margin">
            <wp:posOffset>4500880</wp:posOffset>
          </wp:positionH>
          <wp:positionV relativeFrom="margin">
            <wp:posOffset>-575945</wp:posOffset>
          </wp:positionV>
          <wp:extent cx="1677600" cy="432000"/>
          <wp:effectExtent l="0" t="0" r="0" b="6350"/>
          <wp:wrapSquare wrapText="bothSides"/>
          <wp:docPr id="52" name="Afbeelding 52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Lettertype, Graphics, tekst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F4C"/>
    <w:multiLevelType w:val="hybridMultilevel"/>
    <w:tmpl w:val="1A8C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CF1"/>
    <w:multiLevelType w:val="hybridMultilevel"/>
    <w:tmpl w:val="E070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74005">
    <w:abstractNumId w:val="1"/>
  </w:num>
  <w:num w:numId="2" w16cid:durableId="207801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2|1002"/>
  </w:docVars>
  <w:rsids>
    <w:rsidRoot w:val="004067D4"/>
    <w:rsid w:val="00004210"/>
    <w:rsid w:val="00035CF9"/>
    <w:rsid w:val="000412BB"/>
    <w:rsid w:val="00057A2D"/>
    <w:rsid w:val="00070E54"/>
    <w:rsid w:val="00071381"/>
    <w:rsid w:val="000718A7"/>
    <w:rsid w:val="00071B36"/>
    <w:rsid w:val="00094CF7"/>
    <w:rsid w:val="0009511A"/>
    <w:rsid w:val="000A2863"/>
    <w:rsid w:val="000B449C"/>
    <w:rsid w:val="000C0CBD"/>
    <w:rsid w:val="000E3552"/>
    <w:rsid w:val="000E4E2B"/>
    <w:rsid w:val="000E660B"/>
    <w:rsid w:val="000F2F50"/>
    <w:rsid w:val="000F7E67"/>
    <w:rsid w:val="001058C3"/>
    <w:rsid w:val="00105CE3"/>
    <w:rsid w:val="00112875"/>
    <w:rsid w:val="00114434"/>
    <w:rsid w:val="00117F02"/>
    <w:rsid w:val="00122192"/>
    <w:rsid w:val="00123533"/>
    <w:rsid w:val="0013100B"/>
    <w:rsid w:val="00133D9F"/>
    <w:rsid w:val="001508F3"/>
    <w:rsid w:val="0015358A"/>
    <w:rsid w:val="001620EE"/>
    <w:rsid w:val="001638B2"/>
    <w:rsid w:val="00175987"/>
    <w:rsid w:val="001C0DD4"/>
    <w:rsid w:val="001E4E6F"/>
    <w:rsid w:val="001E6897"/>
    <w:rsid w:val="00206A89"/>
    <w:rsid w:val="00217527"/>
    <w:rsid w:val="00221E3C"/>
    <w:rsid w:val="00222F54"/>
    <w:rsid w:val="00233249"/>
    <w:rsid w:val="00237653"/>
    <w:rsid w:val="002552DB"/>
    <w:rsid w:val="002651FB"/>
    <w:rsid w:val="0027256F"/>
    <w:rsid w:val="00276B0B"/>
    <w:rsid w:val="00277DFD"/>
    <w:rsid w:val="00284A0E"/>
    <w:rsid w:val="00285AC4"/>
    <w:rsid w:val="00285C6F"/>
    <w:rsid w:val="00294E5E"/>
    <w:rsid w:val="0029784D"/>
    <w:rsid w:val="002A55C1"/>
    <w:rsid w:val="002C3C3D"/>
    <w:rsid w:val="002C4E47"/>
    <w:rsid w:val="002F36B1"/>
    <w:rsid w:val="002F4B01"/>
    <w:rsid w:val="00304E8B"/>
    <w:rsid w:val="00307395"/>
    <w:rsid w:val="00322134"/>
    <w:rsid w:val="00336894"/>
    <w:rsid w:val="00337A0B"/>
    <w:rsid w:val="003459E4"/>
    <w:rsid w:val="003508F7"/>
    <w:rsid w:val="003568F3"/>
    <w:rsid w:val="00374E26"/>
    <w:rsid w:val="00384459"/>
    <w:rsid w:val="003A5992"/>
    <w:rsid w:val="003A63AF"/>
    <w:rsid w:val="003A6913"/>
    <w:rsid w:val="003B6BCE"/>
    <w:rsid w:val="003C12E9"/>
    <w:rsid w:val="003D2776"/>
    <w:rsid w:val="004067D4"/>
    <w:rsid w:val="00415DF8"/>
    <w:rsid w:val="00417A4D"/>
    <w:rsid w:val="004361D9"/>
    <w:rsid w:val="0044222D"/>
    <w:rsid w:val="0045069C"/>
    <w:rsid w:val="00454891"/>
    <w:rsid w:val="004628B0"/>
    <w:rsid w:val="00473287"/>
    <w:rsid w:val="00484094"/>
    <w:rsid w:val="004A5D87"/>
    <w:rsid w:val="004E12D0"/>
    <w:rsid w:val="004E3EFE"/>
    <w:rsid w:val="004E6C71"/>
    <w:rsid w:val="004F18A9"/>
    <w:rsid w:val="004F2E8B"/>
    <w:rsid w:val="00510ECF"/>
    <w:rsid w:val="00512AC0"/>
    <w:rsid w:val="0051524B"/>
    <w:rsid w:val="0056719A"/>
    <w:rsid w:val="00572087"/>
    <w:rsid w:val="005734EF"/>
    <w:rsid w:val="0057704E"/>
    <w:rsid w:val="00580A39"/>
    <w:rsid w:val="0059190E"/>
    <w:rsid w:val="005943E8"/>
    <w:rsid w:val="005D237F"/>
    <w:rsid w:val="005D3884"/>
    <w:rsid w:val="005D48FB"/>
    <w:rsid w:val="005F04E9"/>
    <w:rsid w:val="005F3EE8"/>
    <w:rsid w:val="005F5457"/>
    <w:rsid w:val="005F7BF4"/>
    <w:rsid w:val="0060339C"/>
    <w:rsid w:val="00606B81"/>
    <w:rsid w:val="00613C1A"/>
    <w:rsid w:val="00616804"/>
    <w:rsid w:val="00620281"/>
    <w:rsid w:val="006354B3"/>
    <w:rsid w:val="00667D19"/>
    <w:rsid w:val="0068693A"/>
    <w:rsid w:val="00695F4F"/>
    <w:rsid w:val="006A2062"/>
    <w:rsid w:val="006D4973"/>
    <w:rsid w:val="006D7B03"/>
    <w:rsid w:val="006E7C5F"/>
    <w:rsid w:val="006F4536"/>
    <w:rsid w:val="006F668B"/>
    <w:rsid w:val="007201FE"/>
    <w:rsid w:val="00722011"/>
    <w:rsid w:val="0073044D"/>
    <w:rsid w:val="00740D4F"/>
    <w:rsid w:val="007619D0"/>
    <w:rsid w:val="00763965"/>
    <w:rsid w:val="007711FE"/>
    <w:rsid w:val="007801EB"/>
    <w:rsid w:val="007901F2"/>
    <w:rsid w:val="00794C6D"/>
    <w:rsid w:val="00797359"/>
    <w:rsid w:val="007A6B6B"/>
    <w:rsid w:val="007C7888"/>
    <w:rsid w:val="007C7D18"/>
    <w:rsid w:val="007D5E84"/>
    <w:rsid w:val="007F42CA"/>
    <w:rsid w:val="007F4A36"/>
    <w:rsid w:val="00815F66"/>
    <w:rsid w:val="0082046F"/>
    <w:rsid w:val="00822C92"/>
    <w:rsid w:val="00826AEC"/>
    <w:rsid w:val="00846E21"/>
    <w:rsid w:val="00866E80"/>
    <w:rsid w:val="00870C8B"/>
    <w:rsid w:val="00881F90"/>
    <w:rsid w:val="00886BA4"/>
    <w:rsid w:val="00892F5B"/>
    <w:rsid w:val="008A5BF5"/>
    <w:rsid w:val="008A6EF7"/>
    <w:rsid w:val="008C3BB6"/>
    <w:rsid w:val="008C4FA3"/>
    <w:rsid w:val="008D071D"/>
    <w:rsid w:val="008F4632"/>
    <w:rsid w:val="00905224"/>
    <w:rsid w:val="0090614E"/>
    <w:rsid w:val="0090683E"/>
    <w:rsid w:val="009123C8"/>
    <w:rsid w:val="0091259C"/>
    <w:rsid w:val="00931FF8"/>
    <w:rsid w:val="00933DAE"/>
    <w:rsid w:val="00933F66"/>
    <w:rsid w:val="00953D10"/>
    <w:rsid w:val="00953F94"/>
    <w:rsid w:val="00963C1E"/>
    <w:rsid w:val="00967805"/>
    <w:rsid w:val="00970A50"/>
    <w:rsid w:val="0098605E"/>
    <w:rsid w:val="009901EF"/>
    <w:rsid w:val="00992954"/>
    <w:rsid w:val="00992A05"/>
    <w:rsid w:val="009A04FF"/>
    <w:rsid w:val="009A5414"/>
    <w:rsid w:val="009A6430"/>
    <w:rsid w:val="009B58C9"/>
    <w:rsid w:val="009C4842"/>
    <w:rsid w:val="009C6AC7"/>
    <w:rsid w:val="009E18AB"/>
    <w:rsid w:val="009E1DDD"/>
    <w:rsid w:val="009F3A76"/>
    <w:rsid w:val="009F7862"/>
    <w:rsid w:val="00A01F0D"/>
    <w:rsid w:val="00A02B8C"/>
    <w:rsid w:val="00A03705"/>
    <w:rsid w:val="00A116BB"/>
    <w:rsid w:val="00A2123C"/>
    <w:rsid w:val="00A22342"/>
    <w:rsid w:val="00A24576"/>
    <w:rsid w:val="00A31712"/>
    <w:rsid w:val="00A362E6"/>
    <w:rsid w:val="00A55D7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37EF"/>
    <w:rsid w:val="00B476F0"/>
    <w:rsid w:val="00B55330"/>
    <w:rsid w:val="00B674BA"/>
    <w:rsid w:val="00B87D66"/>
    <w:rsid w:val="00BB1303"/>
    <w:rsid w:val="00BB7474"/>
    <w:rsid w:val="00BC35FC"/>
    <w:rsid w:val="00BD024D"/>
    <w:rsid w:val="00BD535B"/>
    <w:rsid w:val="00BD5787"/>
    <w:rsid w:val="00BE3FA4"/>
    <w:rsid w:val="00BE6448"/>
    <w:rsid w:val="00BF4BF4"/>
    <w:rsid w:val="00C036D3"/>
    <w:rsid w:val="00C103E1"/>
    <w:rsid w:val="00C13263"/>
    <w:rsid w:val="00C1654F"/>
    <w:rsid w:val="00C20DFF"/>
    <w:rsid w:val="00C24DD4"/>
    <w:rsid w:val="00C310DE"/>
    <w:rsid w:val="00C433EE"/>
    <w:rsid w:val="00C455D2"/>
    <w:rsid w:val="00C600E5"/>
    <w:rsid w:val="00C66F39"/>
    <w:rsid w:val="00C70B84"/>
    <w:rsid w:val="00C71B5F"/>
    <w:rsid w:val="00C72002"/>
    <w:rsid w:val="00C922FF"/>
    <w:rsid w:val="00C943BB"/>
    <w:rsid w:val="00C94BE7"/>
    <w:rsid w:val="00C96251"/>
    <w:rsid w:val="00CB24CE"/>
    <w:rsid w:val="00CB5DD5"/>
    <w:rsid w:val="00CC0447"/>
    <w:rsid w:val="00CD1E71"/>
    <w:rsid w:val="00CD2656"/>
    <w:rsid w:val="00CD4AF5"/>
    <w:rsid w:val="00CF3587"/>
    <w:rsid w:val="00D0207D"/>
    <w:rsid w:val="00D20ADD"/>
    <w:rsid w:val="00D427E6"/>
    <w:rsid w:val="00D43F41"/>
    <w:rsid w:val="00D45FCF"/>
    <w:rsid w:val="00D577AD"/>
    <w:rsid w:val="00D6329B"/>
    <w:rsid w:val="00D741D3"/>
    <w:rsid w:val="00D81731"/>
    <w:rsid w:val="00DD4555"/>
    <w:rsid w:val="00DD5498"/>
    <w:rsid w:val="00DE1110"/>
    <w:rsid w:val="00E03E4E"/>
    <w:rsid w:val="00E06839"/>
    <w:rsid w:val="00E2366E"/>
    <w:rsid w:val="00E3195B"/>
    <w:rsid w:val="00E74A58"/>
    <w:rsid w:val="00E77213"/>
    <w:rsid w:val="00E90007"/>
    <w:rsid w:val="00E91FC0"/>
    <w:rsid w:val="00E92D24"/>
    <w:rsid w:val="00EA12CA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1D9A"/>
    <w:rsid w:val="00F24E0F"/>
    <w:rsid w:val="00F407AE"/>
    <w:rsid w:val="00F437F8"/>
    <w:rsid w:val="00F61F72"/>
    <w:rsid w:val="00F63F5F"/>
    <w:rsid w:val="00F7282D"/>
    <w:rsid w:val="00F77329"/>
    <w:rsid w:val="00F92899"/>
    <w:rsid w:val="00F93B9C"/>
    <w:rsid w:val="00FA5F9C"/>
    <w:rsid w:val="00FB699D"/>
    <w:rsid w:val="00FD0B64"/>
    <w:rsid w:val="00FD4D08"/>
    <w:rsid w:val="00FE12BF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0C09A"/>
  <w15:docId w15:val="{B7373E12-C05F-4E77-8D57-D09ED0C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7D4"/>
    <w:rPr>
      <w:rFonts w:ascii="Verdana" w:eastAsiaTheme="minorHAnsi" w:hAnsi="Verdana" w:cstheme="minorBidi"/>
      <w:sz w:val="17"/>
      <w:szCs w:val="18"/>
      <w:lang w:eastAsia="en-US"/>
    </w:rPr>
  </w:style>
  <w:style w:type="paragraph" w:styleId="Heading1">
    <w:name w:val="heading 1"/>
    <w:basedOn w:val="Normal"/>
    <w:next w:val="Normal"/>
    <w:link w:val="Heading1Char"/>
    <w:rsid w:val="001E4E6F"/>
    <w:pPr>
      <w:outlineLvl w:val="0"/>
    </w:pPr>
    <w:rPr>
      <w:rFonts w:eastAsiaTheme="majorEastAsia" w:cstheme="majorBidi"/>
      <w:b/>
      <w:caps/>
      <w:color w:val="0051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Normal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Normal"/>
    <w:rsid w:val="00EF1935"/>
    <w:pPr>
      <w:spacing w:line="180" w:lineRule="exact"/>
    </w:pPr>
    <w:rPr>
      <w:noProof/>
      <w:sz w:val="12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3F94"/>
    <w:pPr>
      <w:tabs>
        <w:tab w:val="center" w:pos="4536"/>
        <w:tab w:val="right" w:pos="9072"/>
      </w:tabs>
      <w:ind w:right="-567"/>
      <w:jc w:val="right"/>
    </w:pPr>
  </w:style>
  <w:style w:type="paragraph" w:customStyle="1" w:styleId="doTag">
    <w:name w:val="do_Tag"/>
    <w:basedOn w:val="Normal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Normal"/>
    <w:rsid w:val="00CD1E71"/>
    <w:rPr>
      <w:noProof/>
    </w:rPr>
  </w:style>
  <w:style w:type="paragraph" w:customStyle="1" w:styleId="doInfo">
    <w:name w:val="do_Info"/>
    <w:basedOn w:val="Normal"/>
    <w:rsid w:val="0057704E"/>
    <w:pPr>
      <w:spacing w:line="180" w:lineRule="exact"/>
    </w:pPr>
    <w:rPr>
      <w:noProof/>
      <w:sz w:val="10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paragraph" w:styleId="BalloonText">
    <w:name w:val="Balloon Text"/>
    <w:basedOn w:val="Normal"/>
    <w:link w:val="BalloonTextChar"/>
    <w:rsid w:val="005D2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3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237F"/>
    <w:rPr>
      <w:color w:val="0000FF"/>
      <w:u w:val="single"/>
    </w:rPr>
  </w:style>
  <w:style w:type="paragraph" w:customStyle="1" w:styleId="Basisalinea">
    <w:name w:val="[Basisalinea]"/>
    <w:basedOn w:val="Normal"/>
    <w:uiPriority w:val="99"/>
    <w:rsid w:val="00B43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BasicParagraph">
    <w:name w:val="[Basic Paragraph]"/>
    <w:basedOn w:val="Normal"/>
    <w:uiPriority w:val="99"/>
    <w:rsid w:val="00C922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Adresgegevensvoettekst">
    <w:name w:val="Adresgegevens voettekst"/>
    <w:basedOn w:val="BasicParagraph"/>
    <w:qFormat/>
    <w:rsid w:val="00C922FF"/>
    <w:pPr>
      <w:spacing w:line="240" w:lineRule="auto"/>
    </w:pPr>
    <w:rPr>
      <w:rFonts w:ascii="Grandview" w:hAnsi="Grandview" w:cs="Museo 300"/>
      <w:color w:val="005172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4E6F"/>
    <w:rPr>
      <w:rFonts w:ascii="Grandview" w:eastAsiaTheme="majorEastAsia" w:hAnsi="Grandview" w:cstheme="majorBidi"/>
      <w:b/>
      <w:caps/>
      <w:color w:val="005172"/>
      <w:sz w:val="32"/>
      <w:szCs w:val="32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4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PlaceholderText">
    <w:name w:val="Placeholder Text"/>
    <w:basedOn w:val="DefaultParagraphFont"/>
    <w:uiPriority w:val="99"/>
    <w:rsid w:val="001E4E6F"/>
    <w:rPr>
      <w:color w:val="808080"/>
    </w:rPr>
  </w:style>
  <w:style w:type="paragraph" w:styleId="ListParagraph">
    <w:name w:val="List Paragraph"/>
    <w:basedOn w:val="Normal"/>
    <w:uiPriority w:val="34"/>
    <w:qFormat/>
    <w:rsid w:val="004067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4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C4FA3"/>
    <w:rPr>
      <w:color w:val="800080" w:themeColor="followedHyperlink"/>
      <w:u w:val="single"/>
    </w:rPr>
  </w:style>
  <w:style w:type="paragraph" w:styleId="Revision">
    <w:name w:val="Revision"/>
    <w:hidden/>
    <w:semiHidden/>
    <w:rsid w:val="002F36B1"/>
    <w:rPr>
      <w:rFonts w:ascii="Verdana" w:eastAsiaTheme="minorHAnsi" w:hAnsi="Verdana" w:cstheme="minorBidi"/>
      <w:sz w:val="17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wurnet.nl\dfs-root\Concernstaf\Waardecreatie\UFW\7.%20Fondsen%20op%20naam\3.%20Fondsen%20op%20Naam\09296%20-%20Spiertz%20Fonds%20(HJS),%20Huub%20&amp;%20Julienne\Curatorium\2024-04-30%20curatoriumoverleg\ufw@wur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ur.nl/en/show/Application-Form-HJS-Fund-Broekemafonds-2020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ageningenur.nl/en/Benefactors/For-Applicants/Huub-en-Julienne-Spiertz-Fund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al002\AppData\Roaming\DotOffice\Sync\Concernstaf+\UFW\UFW_Agenda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8" ma:contentTypeDescription="Een nieuw document maken." ma:contentTypeScope="" ma:versionID="7e8562bfbf542972757d8988b0278900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0b21cfc6f8be043cb6644abb0a890e7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42C0-EF5F-44F5-AD07-EB6FC51A3FE9}">
  <ds:schemaRefs>
    <ds:schemaRef ds:uri="http://schemas.microsoft.com/office/2006/metadata/properties"/>
    <ds:schemaRef ds:uri="http://schemas.microsoft.com/office/infopath/2007/PartnerControls"/>
    <ds:schemaRef ds:uri="cc33fbb9-41a8-45b8-8535-520a1e674c78"/>
    <ds:schemaRef ds:uri="1b91d889-6b90-45f1-82ce-1e67c00a6941"/>
  </ds:schemaRefs>
</ds:datastoreItem>
</file>

<file path=customXml/itemProps2.xml><?xml version="1.0" encoding="utf-8"?>
<ds:datastoreItem xmlns:ds="http://schemas.openxmlformats.org/officeDocument/2006/customXml" ds:itemID="{A15088A6-D6BA-4207-86C6-F8A2E931C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8E8EB-EC05-4F0D-AD4E-C7201EED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EA72D-FD4B-463C-92DD-9287599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UFW_Agenda_EN.dotx</Template>
  <TotalTime>2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Zaal, Anne</dc:creator>
  <cp:lastModifiedBy>Zaal, Anne</cp:lastModifiedBy>
  <cp:revision>2</cp:revision>
  <dcterms:created xsi:type="dcterms:W3CDTF">2024-05-15T13:25:00Z</dcterms:created>
  <dcterms:modified xsi:type="dcterms:W3CDTF">2024-05-15T13:25:00Z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Letter</vt:lpwstr>
  </property>
  <property fmtid="{D5CDD505-2E9C-101B-9397-08002B2CF9AE}" pid="3" name="txtDate">
    <vt:lpwstr>25-08-2015</vt:lpwstr>
  </property>
  <property fmtid="{D5CDD505-2E9C-101B-9397-08002B2CF9AE}" pid="4" name="cboSigning">
    <vt:lpwstr>Beste|Met vriendelijke groet,</vt:lpwstr>
  </property>
  <property fmtid="{D5CDD505-2E9C-101B-9397-08002B2CF9AE}" pid="5" name="cboContact">
    <vt:lpwstr> Prof.dr.ir. Louise O. Fresco      </vt:lpwstr>
  </property>
  <property fmtid="{D5CDD505-2E9C-101B-9397-08002B2CF9AE}" pid="6" name="cboLanguage">
    <vt:lpwstr>Nederlands</vt:lpwstr>
  </property>
  <property fmtid="{D5CDD505-2E9C-101B-9397-08002B2CF9AE}" pid="7" name="chkBankAccount">
    <vt:lpwstr>0</vt:lpwstr>
  </property>
  <property fmtid="{D5CDD505-2E9C-101B-9397-08002B2CF9AE}" pid="8" name="chkSignature">
    <vt:lpwstr>0</vt:lpwstr>
  </property>
  <property fmtid="{D5CDD505-2E9C-101B-9397-08002B2CF9AE}" pid="9" name="cboSigner">
    <vt:lpwstr> Prof.dr.ir. Louise O. Fresco      </vt:lpwstr>
  </property>
  <property fmtid="{D5CDD505-2E9C-101B-9397-08002B2CF9AE}" pid="10" name="languageID">
    <vt:lpwstr>NL</vt:lpwstr>
  </property>
  <property fmtid="{D5CDD505-2E9C-101B-9397-08002B2CF9AE}" pid="11" name="pdfPrintHidden">
    <vt:lpwstr>0</vt:lpwstr>
  </property>
  <property fmtid="{D5CDD505-2E9C-101B-9397-08002B2CF9AE}" pid="12" name="ContentTypeId">
    <vt:lpwstr>0x010100630F46B8325AE749B159B95E0F492E61</vt:lpwstr>
  </property>
</Properties>
</file>