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4391" w14:textId="49E1A502" w:rsidR="001058C3" w:rsidRPr="003D0BCF" w:rsidRDefault="001E4E6F" w:rsidP="003D0BCF">
      <w:pPr>
        <w:pStyle w:val="Heading1"/>
        <w:jc w:val="center"/>
        <w:rPr>
          <w:lang w:val="en-US"/>
        </w:rPr>
      </w:pPr>
      <w:bookmarkStart w:id="0" w:name="bmReturn" w:colFirst="0" w:colLast="0"/>
      <w:r w:rsidRPr="003D0BCF">
        <w:rPr>
          <w:lang w:val="en-US"/>
        </w:rPr>
        <w:t>A</w:t>
      </w:r>
      <w:r w:rsidR="003D0BCF">
        <w:rPr>
          <w:lang w:val="en-US"/>
        </w:rPr>
        <w:t>PPLICATION FORM</w:t>
      </w:r>
    </w:p>
    <w:p w14:paraId="0951FCF9" w14:textId="77777777" w:rsidR="001E4E6F" w:rsidRPr="003D0BCF" w:rsidRDefault="001E4E6F">
      <w:pPr>
        <w:rPr>
          <w:sz w:val="24"/>
          <w:lang w:val="en-US"/>
        </w:rPr>
      </w:pPr>
    </w:p>
    <w:p w14:paraId="33340342" w14:textId="77777777" w:rsidR="003D0BCF" w:rsidRPr="003B1596" w:rsidRDefault="003D0BCF" w:rsidP="003D0BCF">
      <w:pPr>
        <w:spacing w:line="276" w:lineRule="auto"/>
        <w:jc w:val="center"/>
        <w:rPr>
          <w:rFonts w:eastAsiaTheme="majorEastAsia" w:cstheme="majorBidi"/>
          <w:b/>
          <w:bCs/>
          <w:caps/>
          <w:color w:val="005172"/>
          <w:sz w:val="28"/>
          <w:szCs w:val="28"/>
          <w:lang w:val="en-US"/>
        </w:rPr>
      </w:pPr>
      <w:bookmarkStart w:id="1" w:name="_Hlk30405904"/>
      <w:bookmarkEnd w:id="0"/>
      <w:r w:rsidRPr="003B1596">
        <w:rPr>
          <w:rFonts w:eastAsiaTheme="majorEastAsia" w:cstheme="majorBidi"/>
          <w:b/>
          <w:bCs/>
          <w:caps/>
          <w:color w:val="005172"/>
          <w:sz w:val="28"/>
          <w:szCs w:val="28"/>
          <w:lang w:val="en-US"/>
        </w:rPr>
        <w:t xml:space="preserve">Young Scientist Travel Grant </w:t>
      </w:r>
    </w:p>
    <w:p w14:paraId="6D6DBC63" w14:textId="39BA4C8D" w:rsidR="003D0BCF" w:rsidRPr="003B1596" w:rsidRDefault="003D0BCF" w:rsidP="003D0BCF">
      <w:pPr>
        <w:spacing w:line="276" w:lineRule="auto"/>
        <w:jc w:val="center"/>
        <w:rPr>
          <w:rFonts w:eastAsiaTheme="majorEastAsia" w:cstheme="majorBidi"/>
          <w:b/>
          <w:bCs/>
          <w:caps/>
          <w:color w:val="FF0000"/>
          <w:sz w:val="28"/>
          <w:szCs w:val="28"/>
          <w:lang w:val="en-US"/>
        </w:rPr>
      </w:pPr>
      <w:r w:rsidRPr="003B1596">
        <w:rPr>
          <w:rFonts w:eastAsiaTheme="majorEastAsia" w:cstheme="majorBidi"/>
          <w:b/>
          <w:bCs/>
          <w:caps/>
          <w:color w:val="005172"/>
          <w:sz w:val="28"/>
          <w:szCs w:val="28"/>
          <w:lang w:val="en-US"/>
        </w:rPr>
        <w:t xml:space="preserve">Huub and Julienne Spiertz Fund </w:t>
      </w:r>
    </w:p>
    <w:p w14:paraId="4673199D" w14:textId="77777777" w:rsidR="003D0BCF" w:rsidRPr="003B1596" w:rsidRDefault="003D0BCF" w:rsidP="003D0BCF">
      <w:pPr>
        <w:spacing w:line="276" w:lineRule="auto"/>
        <w:jc w:val="center"/>
        <w:rPr>
          <w:rFonts w:eastAsiaTheme="majorEastAsia" w:cstheme="majorBidi"/>
          <w:b/>
          <w:bCs/>
          <w:caps/>
          <w:color w:val="005172"/>
          <w:sz w:val="28"/>
          <w:szCs w:val="28"/>
          <w:lang w:val="en-US"/>
        </w:rPr>
      </w:pPr>
      <w:r w:rsidRPr="003B1596">
        <w:rPr>
          <w:rFonts w:eastAsiaTheme="majorEastAsia" w:cstheme="majorBidi"/>
          <w:b/>
          <w:bCs/>
          <w:caps/>
          <w:color w:val="005172"/>
          <w:sz w:val="28"/>
          <w:szCs w:val="28"/>
          <w:lang w:val="en-US"/>
        </w:rPr>
        <w:t>Call 2024</w:t>
      </w:r>
    </w:p>
    <w:p w14:paraId="48AA8995" w14:textId="7095C8E1" w:rsidR="003D0BCF" w:rsidRPr="003B1596" w:rsidRDefault="003D0BCF" w:rsidP="003D0BCF">
      <w:pPr>
        <w:spacing w:line="276" w:lineRule="auto"/>
        <w:jc w:val="center"/>
        <w:rPr>
          <w:rFonts w:eastAsiaTheme="majorEastAsia" w:cstheme="majorBidi"/>
          <w:b/>
          <w:bCs/>
          <w:caps/>
          <w:color w:val="005172"/>
          <w:sz w:val="24"/>
          <w:lang w:val="en-US"/>
        </w:rPr>
      </w:pPr>
      <w:r w:rsidRPr="003B1596">
        <w:rPr>
          <w:rFonts w:eastAsiaTheme="majorEastAsia" w:cstheme="majorBidi"/>
          <w:b/>
          <w:bCs/>
          <w:caps/>
          <w:color w:val="005172"/>
          <w:sz w:val="24"/>
          <w:lang w:val="en-US"/>
        </w:rPr>
        <w:t>Deadline 21 June, 23.59 hrs</w:t>
      </w:r>
    </w:p>
    <w:p w14:paraId="516CE209" w14:textId="77777777" w:rsidR="003D0BCF" w:rsidRPr="003D0BCF" w:rsidRDefault="003D0BCF" w:rsidP="003D0BCF">
      <w:pPr>
        <w:widowControl w:val="0"/>
        <w:numPr>
          <w:ilvl w:val="0"/>
          <w:numId w:val="1"/>
        </w:numPr>
        <w:tabs>
          <w:tab w:val="left" w:pos="556"/>
        </w:tabs>
        <w:spacing w:before="240" w:after="120" w:line="276" w:lineRule="auto"/>
        <w:rPr>
          <w:b/>
          <w:spacing w:val="-1"/>
          <w:sz w:val="24"/>
          <w:lang w:val="en-GB"/>
        </w:rPr>
      </w:pPr>
      <w:r w:rsidRPr="003D0BCF">
        <w:rPr>
          <w:rFonts w:eastAsiaTheme="minorHAnsi" w:cstheme="majorBidi"/>
          <w:b/>
          <w:caps/>
          <w:color w:val="005172"/>
          <w:spacing w:val="-1"/>
          <w:sz w:val="24"/>
          <w:lang w:val="en-GB" w:eastAsia="en-US"/>
        </w:rPr>
        <w:t>Applicant</w:t>
      </w:r>
    </w:p>
    <w:tbl>
      <w:tblPr>
        <w:tblW w:w="4925" w:type="pct"/>
        <w:tblInd w:w="136" w:type="dxa"/>
        <w:tblLayout w:type="fixed"/>
        <w:tblCellMar>
          <w:top w:w="57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5524"/>
      </w:tblGrid>
      <w:tr w:rsidR="003D0BCF" w:rsidRPr="00D3500E" w14:paraId="0428EC9F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42FE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eastAsia="Verdana" w:hAnsi="Grandview" w:cs="Verdana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EE4D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D3500E" w14:paraId="33F37357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51ED" w14:textId="77777777" w:rsidR="003D0BCF" w:rsidRPr="00D3500E" w:rsidRDefault="003D0BCF" w:rsidP="000D1CDC">
            <w:pPr>
              <w:pStyle w:val="TableParagraph"/>
              <w:spacing w:before="86" w:line="276" w:lineRule="auto"/>
              <w:ind w:left="78" w:right="713"/>
              <w:rPr>
                <w:rFonts w:ascii="Grandview" w:eastAsia="Verdana" w:hAnsi="Grandview" w:cs="Verdana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Postal</w:t>
            </w:r>
            <w:r w:rsidRPr="00D3500E">
              <w:rPr>
                <w:rFonts w:ascii="Grandview" w:hAnsi="Grandview"/>
                <w:b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B37B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D3500E" w14:paraId="5A44A407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9B9C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eastAsia="Verdana" w:hAnsi="Grandview" w:cs="Verdana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82B2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7C19D1" w14:paraId="20F5B912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97AF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Your status (PhD or Postdoc)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8C0B4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D3500E" w14:paraId="752A6A26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AECD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Research Group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97FD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D3500E" w14:paraId="39046715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71835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Graduate School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9262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</w:tbl>
    <w:p w14:paraId="78F37448" w14:textId="77777777" w:rsidR="003D0BCF" w:rsidRPr="003D0BCF" w:rsidRDefault="003D0BCF" w:rsidP="003D0BCF">
      <w:pPr>
        <w:spacing w:line="276" w:lineRule="auto"/>
        <w:rPr>
          <w:rFonts w:eastAsia="Verdana" w:cs="Verdana"/>
          <w:b/>
          <w:bCs/>
          <w:sz w:val="24"/>
          <w:lang w:val="en-GB"/>
        </w:rPr>
      </w:pPr>
    </w:p>
    <w:p w14:paraId="5DC21A8D" w14:textId="77777777" w:rsidR="003D0BCF" w:rsidRPr="003D0BCF" w:rsidRDefault="003D0BCF" w:rsidP="003D0BCF">
      <w:pPr>
        <w:spacing w:line="276" w:lineRule="auto"/>
        <w:rPr>
          <w:rFonts w:eastAsia="Verdana" w:cs="Verdana"/>
          <w:b/>
          <w:bCs/>
          <w:sz w:val="24"/>
          <w:lang w:val="en-GB"/>
        </w:rPr>
      </w:pPr>
    </w:p>
    <w:p w14:paraId="2EC0DE53" w14:textId="0F2D2655" w:rsidR="003D0BCF" w:rsidRPr="003D0BCF" w:rsidRDefault="003D0BCF" w:rsidP="003D0BCF">
      <w:pPr>
        <w:pStyle w:val="Heading1"/>
        <w:numPr>
          <w:ilvl w:val="0"/>
          <w:numId w:val="1"/>
        </w:numPr>
        <w:spacing w:line="276" w:lineRule="auto"/>
        <w:rPr>
          <w:rFonts w:eastAsiaTheme="minorHAnsi"/>
          <w:spacing w:val="-1"/>
          <w:sz w:val="24"/>
          <w:szCs w:val="24"/>
          <w:lang w:val="en-GB"/>
        </w:rPr>
      </w:pPr>
      <w:r w:rsidRPr="003D0BCF">
        <w:rPr>
          <w:rFonts w:eastAsiaTheme="minorHAnsi"/>
          <w:spacing w:val="-1"/>
          <w:sz w:val="24"/>
          <w:szCs w:val="24"/>
          <w:lang w:val="en-GB"/>
        </w:rPr>
        <w:t>The Grant</w:t>
      </w:r>
    </w:p>
    <w:p w14:paraId="6C7921E5" w14:textId="4CCD2842" w:rsidR="003D0BCF" w:rsidRPr="003D0BCF" w:rsidRDefault="003D0BCF" w:rsidP="003D0BCF">
      <w:pPr>
        <w:tabs>
          <w:tab w:val="left" w:pos="556"/>
        </w:tabs>
        <w:spacing w:before="120" w:line="276" w:lineRule="auto"/>
        <w:ind w:left="193"/>
        <w:rPr>
          <w:rFonts w:cs="Verdana"/>
          <w:b/>
          <w:bCs/>
          <w:lang w:val="en-GB"/>
        </w:rPr>
      </w:pPr>
      <w:r w:rsidRPr="00D3500E">
        <w:rPr>
          <w:spacing w:val="-1"/>
          <w:szCs w:val="20"/>
          <w:lang w:val="en-GB"/>
        </w:rPr>
        <w:t>Two types of grants are identified:</w:t>
      </w:r>
      <w:r>
        <w:rPr>
          <w:spacing w:val="-1"/>
          <w:szCs w:val="20"/>
          <w:lang w:val="en-GB"/>
        </w:rPr>
        <w:br/>
      </w:r>
      <w:r w:rsidRPr="003D0BCF">
        <w:rPr>
          <w:b/>
          <w:bCs/>
          <w:spacing w:val="-1"/>
          <w:szCs w:val="20"/>
          <w:lang w:val="en-GB"/>
        </w:rPr>
        <w:t>A.</w:t>
      </w:r>
      <w:r w:rsidRPr="003D0BCF">
        <w:rPr>
          <w:b/>
          <w:bCs/>
          <w:spacing w:val="-1"/>
          <w:szCs w:val="20"/>
          <w:lang w:val="en-GB"/>
        </w:rPr>
        <w:tab/>
      </w:r>
      <w:r w:rsidRPr="003D0BCF">
        <w:rPr>
          <w:b/>
          <w:bCs/>
          <w:spacing w:val="-1"/>
          <w:lang w:val="en-GB"/>
        </w:rPr>
        <w:t>Research</w:t>
      </w:r>
      <w:r w:rsidRPr="003D0BCF">
        <w:rPr>
          <w:b/>
          <w:bCs/>
          <w:spacing w:val="-14"/>
          <w:lang w:val="en-GB"/>
        </w:rPr>
        <w:t xml:space="preserve"> </w:t>
      </w:r>
      <w:r w:rsidRPr="003D0BCF">
        <w:rPr>
          <w:b/>
          <w:bCs/>
          <w:lang w:val="en-GB"/>
        </w:rPr>
        <w:t>visit</w:t>
      </w:r>
      <w:r w:rsidRPr="003D0BCF">
        <w:rPr>
          <w:b/>
          <w:bCs/>
          <w:spacing w:val="-12"/>
          <w:lang w:val="en-GB"/>
        </w:rPr>
        <w:t xml:space="preserve"> </w:t>
      </w:r>
      <w:r w:rsidRPr="003D0BCF">
        <w:rPr>
          <w:b/>
          <w:bCs/>
          <w:spacing w:val="1"/>
          <w:lang w:val="en-GB"/>
        </w:rPr>
        <w:t>to</w:t>
      </w:r>
      <w:r w:rsidRPr="003D0BCF">
        <w:rPr>
          <w:b/>
          <w:bCs/>
          <w:spacing w:val="-13"/>
          <w:lang w:val="en-GB"/>
        </w:rPr>
        <w:t xml:space="preserve"> </w:t>
      </w:r>
      <w:r w:rsidRPr="003D0BCF">
        <w:rPr>
          <w:b/>
          <w:bCs/>
          <w:lang w:val="en-GB"/>
        </w:rPr>
        <w:t>foreign</w:t>
      </w:r>
      <w:r w:rsidRPr="003D0BCF">
        <w:rPr>
          <w:b/>
          <w:bCs/>
          <w:spacing w:val="-12"/>
          <w:lang w:val="en-GB"/>
        </w:rPr>
        <w:t xml:space="preserve"> </w:t>
      </w:r>
      <w:r w:rsidRPr="003D0BCF">
        <w:rPr>
          <w:b/>
          <w:bCs/>
          <w:lang w:val="en-GB"/>
        </w:rPr>
        <w:t>research</w:t>
      </w:r>
      <w:r w:rsidRPr="003D0BCF">
        <w:rPr>
          <w:b/>
          <w:bCs/>
          <w:spacing w:val="-11"/>
          <w:lang w:val="en-GB"/>
        </w:rPr>
        <w:t xml:space="preserve"> </w:t>
      </w:r>
      <w:r w:rsidRPr="003D0BCF">
        <w:rPr>
          <w:b/>
          <w:bCs/>
          <w:lang w:val="en-GB"/>
        </w:rPr>
        <w:t>institute/university</w:t>
      </w:r>
      <w:r w:rsidRPr="003D0BCF">
        <w:rPr>
          <w:b/>
          <w:bCs/>
          <w:lang w:val="en-GB"/>
        </w:rPr>
        <w:br/>
        <w:t xml:space="preserve">B. </w:t>
      </w:r>
      <w:r w:rsidRPr="003D0BCF">
        <w:rPr>
          <w:b/>
          <w:bCs/>
          <w:lang w:val="en-GB"/>
        </w:rPr>
        <w:tab/>
        <w:t>Co</w:t>
      </w:r>
      <w:r w:rsidRPr="003D0BCF">
        <w:rPr>
          <w:b/>
          <w:bCs/>
          <w:spacing w:val="-1"/>
          <w:lang w:val="en-GB"/>
        </w:rPr>
        <w:t>nference</w:t>
      </w:r>
      <w:r w:rsidRPr="003D0BCF">
        <w:rPr>
          <w:b/>
          <w:bCs/>
          <w:spacing w:val="-17"/>
          <w:lang w:val="en-GB"/>
        </w:rPr>
        <w:t xml:space="preserve"> </w:t>
      </w:r>
      <w:r w:rsidRPr="003D0BCF">
        <w:rPr>
          <w:b/>
          <w:bCs/>
          <w:spacing w:val="-1"/>
          <w:lang w:val="en-GB"/>
        </w:rPr>
        <w:t>Visit</w:t>
      </w:r>
    </w:p>
    <w:p w14:paraId="7E16331E" w14:textId="77777777" w:rsidR="003D0BCF" w:rsidRDefault="003D0BCF" w:rsidP="003D0BCF">
      <w:pPr>
        <w:spacing w:before="10" w:line="276" w:lineRule="auto"/>
        <w:rPr>
          <w:rFonts w:eastAsia="Verdana" w:cs="Verdana"/>
          <w:b/>
          <w:bCs/>
          <w:szCs w:val="20"/>
          <w:lang w:val="en-GB"/>
        </w:rPr>
      </w:pPr>
    </w:p>
    <w:p w14:paraId="34B3F984" w14:textId="77777777" w:rsidR="003D0BCF" w:rsidRPr="00D3500E" w:rsidRDefault="003D0BCF" w:rsidP="003D0BCF">
      <w:pPr>
        <w:pStyle w:val="BodyText"/>
        <w:spacing w:after="120" w:line="276" w:lineRule="auto"/>
        <w:ind w:left="193" w:firstLine="0"/>
        <w:rPr>
          <w:rFonts w:ascii="Grandview" w:hAnsi="Grandview"/>
          <w:b/>
          <w:u w:val="single" w:color="000000"/>
          <w:lang w:val="en-GB"/>
        </w:rPr>
      </w:pPr>
      <w:r w:rsidRPr="00D3500E">
        <w:rPr>
          <w:rFonts w:ascii="Grandview" w:hAnsi="Grandview"/>
          <w:b/>
          <w:spacing w:val="-3"/>
          <w:u w:val="single" w:color="000000"/>
          <w:lang w:val="en-GB"/>
        </w:rPr>
        <w:t>In</w:t>
      </w:r>
      <w:r w:rsidRPr="00D3500E">
        <w:rPr>
          <w:rFonts w:ascii="Grandview" w:hAnsi="Grandview"/>
          <w:b/>
          <w:spacing w:val="-1"/>
          <w:u w:val="single" w:color="000000"/>
          <w:lang w:val="en-GB"/>
        </w:rPr>
        <w:t xml:space="preserve"> </w:t>
      </w:r>
      <w:r w:rsidRPr="00D3500E">
        <w:rPr>
          <w:rFonts w:ascii="Grandview" w:hAnsi="Grandview"/>
          <w:b/>
          <w:u w:val="single" w:color="000000"/>
          <w:lang w:val="en-GB"/>
        </w:rPr>
        <w:t>case</w:t>
      </w:r>
      <w:r w:rsidRPr="00D3500E">
        <w:rPr>
          <w:rFonts w:ascii="Grandview" w:hAnsi="Grandview"/>
          <w:b/>
          <w:spacing w:val="-4"/>
          <w:u w:val="single" w:color="000000"/>
          <w:lang w:val="en-GB"/>
        </w:rPr>
        <w:t xml:space="preserve"> </w:t>
      </w:r>
      <w:r w:rsidRPr="00D3500E">
        <w:rPr>
          <w:rFonts w:ascii="Grandview" w:hAnsi="Grandview"/>
          <w:b/>
          <w:spacing w:val="-1"/>
          <w:u w:val="single" w:color="000000"/>
          <w:lang w:val="en-GB"/>
        </w:rPr>
        <w:t>of</w:t>
      </w:r>
      <w:r>
        <w:rPr>
          <w:rFonts w:ascii="Grandview" w:hAnsi="Grandview"/>
          <w:b/>
          <w:spacing w:val="-1"/>
          <w:u w:val="single" w:color="000000"/>
          <w:lang w:val="en-GB"/>
        </w:rPr>
        <w:t xml:space="preserve"> </w:t>
      </w:r>
      <w:r w:rsidRPr="00D3500E">
        <w:rPr>
          <w:rFonts w:ascii="Grandview" w:hAnsi="Grandview"/>
          <w:b/>
          <w:u w:val="single" w:color="000000"/>
          <w:lang w:val="en-GB"/>
        </w:rPr>
        <w:t>type</w:t>
      </w:r>
      <w:r w:rsidRPr="00D3500E">
        <w:rPr>
          <w:rFonts w:ascii="Grandview" w:hAnsi="Grandview"/>
          <w:b/>
          <w:spacing w:val="-6"/>
          <w:u w:val="single" w:color="000000"/>
          <w:lang w:val="en-GB"/>
        </w:rPr>
        <w:t xml:space="preserve"> </w:t>
      </w:r>
      <w:r>
        <w:rPr>
          <w:rFonts w:ascii="Grandview" w:hAnsi="Grandview"/>
          <w:b/>
          <w:spacing w:val="-6"/>
          <w:u w:val="single" w:color="000000"/>
          <w:lang w:val="en-GB"/>
        </w:rPr>
        <w:t>A</w:t>
      </w:r>
      <w:r w:rsidRPr="00D3500E">
        <w:rPr>
          <w:rFonts w:ascii="Grandview" w:hAnsi="Grandview"/>
          <w:b/>
          <w:spacing w:val="-3"/>
          <w:u w:val="single" w:color="000000"/>
          <w:lang w:val="en-GB"/>
        </w:rPr>
        <w:t xml:space="preserve"> </w:t>
      </w:r>
      <w:r w:rsidRPr="00D3500E">
        <w:rPr>
          <w:rFonts w:ascii="Grandview" w:hAnsi="Grandview"/>
          <w:b/>
          <w:u w:val="single" w:color="000000"/>
          <w:lang w:val="en-GB"/>
        </w:rPr>
        <w:t>please</w:t>
      </w:r>
      <w:r w:rsidRPr="00D3500E">
        <w:rPr>
          <w:rFonts w:ascii="Grandview" w:hAnsi="Grandview"/>
          <w:b/>
          <w:spacing w:val="-7"/>
          <w:u w:val="single" w:color="000000"/>
          <w:lang w:val="en-GB"/>
        </w:rPr>
        <w:t xml:space="preserve"> </w:t>
      </w:r>
      <w:r w:rsidRPr="00D3500E">
        <w:rPr>
          <w:rFonts w:ascii="Grandview" w:hAnsi="Grandview"/>
          <w:b/>
          <w:u w:val="single" w:color="000000"/>
          <w:lang w:val="en-GB"/>
        </w:rPr>
        <w:t>include:</w:t>
      </w:r>
    </w:p>
    <w:tbl>
      <w:tblPr>
        <w:tblW w:w="4925" w:type="pct"/>
        <w:tblInd w:w="136" w:type="dxa"/>
        <w:tblLayout w:type="fixed"/>
        <w:tblCellMar>
          <w:top w:w="57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5524"/>
      </w:tblGrid>
      <w:tr w:rsidR="003D0BCF" w:rsidRPr="007C19D1" w14:paraId="06157216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FAEA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eastAsia="Verdana" w:hAnsi="Grandview" w:cs="Verdana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 xml:space="preserve">Institute/University to be visited 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EB87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7C19D1" w14:paraId="033F8A3A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79E0" w14:textId="77777777" w:rsidR="003D0BCF" w:rsidRPr="00D3500E" w:rsidRDefault="003D0BCF" w:rsidP="000D1CDC">
            <w:pPr>
              <w:pStyle w:val="TableParagraph"/>
              <w:spacing w:before="86" w:line="276" w:lineRule="auto"/>
              <w:ind w:left="78" w:right="713"/>
              <w:rPr>
                <w:rFonts w:ascii="Grandview" w:eastAsia="Verdana" w:hAnsi="Grandview" w:cs="Verdana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 xml:space="preserve">Contact details of principle scientist to be visited 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75F1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7C19D1" w14:paraId="661DC6B4" w14:textId="77777777" w:rsidTr="000D1CDC"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874C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eastAsia="Verdana" w:hAnsi="Grandview" w:cs="Verdana"/>
                <w:b/>
                <w:sz w:val="20"/>
                <w:szCs w:val="20"/>
                <w:lang w:val="en-GB"/>
              </w:rPr>
            </w:pPr>
            <w:r w:rsidRPr="00D3500E">
              <w:rPr>
                <w:rFonts w:ascii="Grandview" w:eastAsia="Verdana" w:hAnsi="Grandview" w:cs="Verdana"/>
                <w:b/>
                <w:sz w:val="20"/>
                <w:szCs w:val="20"/>
                <w:lang w:val="en-GB"/>
              </w:rPr>
              <w:t>Period and duration of visit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393E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</w:tbl>
    <w:p w14:paraId="73A60531" w14:textId="77777777" w:rsidR="003D0BCF" w:rsidRDefault="003D0BCF" w:rsidP="003D0BCF">
      <w:pPr>
        <w:spacing w:before="120" w:line="276" w:lineRule="auto"/>
        <w:rPr>
          <w:rFonts w:eastAsia="Verdana" w:cs="Verdana"/>
          <w:b/>
          <w:bCs/>
          <w:szCs w:val="20"/>
          <w:lang w:val="en-GB"/>
        </w:rPr>
      </w:pPr>
      <w:r>
        <w:rPr>
          <w:rFonts w:eastAsia="Verdana" w:cs="Verdana"/>
          <w:b/>
          <w:bCs/>
          <w:szCs w:val="20"/>
          <w:lang w:val="en-GB"/>
        </w:rPr>
        <w:t xml:space="preserve">  </w:t>
      </w:r>
    </w:p>
    <w:p w14:paraId="0AA0D883" w14:textId="77777777" w:rsidR="003D0BCF" w:rsidRDefault="003D0BCF" w:rsidP="003D0BCF">
      <w:pPr>
        <w:spacing w:before="120" w:line="276" w:lineRule="auto"/>
        <w:rPr>
          <w:rFonts w:eastAsia="Verdana" w:cs="Verdana"/>
          <w:b/>
          <w:bCs/>
          <w:szCs w:val="20"/>
          <w:lang w:val="en-GB"/>
        </w:rPr>
      </w:pPr>
    </w:p>
    <w:p w14:paraId="65D19418" w14:textId="77777777" w:rsidR="003D0BCF" w:rsidRDefault="003D0BCF" w:rsidP="003D0BCF">
      <w:pPr>
        <w:spacing w:before="120" w:line="276" w:lineRule="auto"/>
        <w:rPr>
          <w:rFonts w:eastAsia="Verdana" w:cs="Verdana"/>
          <w:b/>
          <w:bCs/>
          <w:szCs w:val="20"/>
          <w:lang w:val="en-GB"/>
        </w:rPr>
      </w:pPr>
    </w:p>
    <w:p w14:paraId="1F5CD6A9" w14:textId="7D9BE06E" w:rsidR="003D0BCF" w:rsidRPr="00D3500E" w:rsidRDefault="003D0BCF" w:rsidP="003D0BCF">
      <w:pPr>
        <w:spacing w:before="120" w:line="276" w:lineRule="auto"/>
        <w:rPr>
          <w:rFonts w:eastAsia="Verdana" w:cs="Verdana"/>
          <w:b/>
          <w:bCs/>
          <w:szCs w:val="20"/>
          <w:lang w:val="en-GB"/>
        </w:rPr>
      </w:pPr>
      <w:r>
        <w:rPr>
          <w:rFonts w:eastAsia="Verdana" w:cs="Verdana"/>
          <w:b/>
          <w:bCs/>
          <w:szCs w:val="20"/>
          <w:lang w:val="en-GB"/>
        </w:rPr>
        <w:lastRenderedPageBreak/>
        <w:br/>
      </w:r>
      <w:r w:rsidRPr="00D3500E">
        <w:rPr>
          <w:rFonts w:eastAsia="Verdana" w:cs="Verdana"/>
          <w:b/>
          <w:bCs/>
          <w:szCs w:val="20"/>
          <w:lang w:val="en-GB"/>
        </w:rPr>
        <w:t xml:space="preserve">Please also include: </w:t>
      </w:r>
    </w:p>
    <w:p w14:paraId="47A3E11E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hAnsi="Grandview"/>
          <w:spacing w:val="-1"/>
          <w:sz w:val="20"/>
          <w:szCs w:val="20"/>
          <w:lang w:val="en-GB"/>
        </w:rPr>
        <w:t>Motivation letter indicating the relevance of the visit (max. 300 words)</w:t>
      </w:r>
    </w:p>
    <w:p w14:paraId="75001FED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Programme of activities</w:t>
      </w:r>
    </w:p>
    <w:p w14:paraId="20D5B3BF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Budget of planned expenses, co-funding and requested grant</w:t>
      </w:r>
    </w:p>
    <w:p w14:paraId="415D688C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Letter of invitation by visiting institute / university</w:t>
      </w:r>
    </w:p>
    <w:p w14:paraId="3780AB9C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CV and a photo</w:t>
      </w:r>
    </w:p>
    <w:p w14:paraId="5E4456F6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Letter of support promotor (for PhD) or PI (for postdocs)</w:t>
      </w:r>
    </w:p>
    <w:p w14:paraId="7EC90CA8" w14:textId="77777777" w:rsidR="003D0BCF" w:rsidRPr="00D3500E" w:rsidRDefault="003D0BCF" w:rsidP="003D0BCF">
      <w:pPr>
        <w:spacing w:before="11" w:line="276" w:lineRule="auto"/>
        <w:rPr>
          <w:rFonts w:eastAsia="Verdana" w:cs="Verdana"/>
          <w:szCs w:val="20"/>
          <w:lang w:val="en-GB"/>
        </w:rPr>
      </w:pPr>
    </w:p>
    <w:p w14:paraId="01F77B73" w14:textId="77777777" w:rsidR="003D0BCF" w:rsidRPr="00D3500E" w:rsidRDefault="003D0BCF" w:rsidP="003D0BCF">
      <w:pPr>
        <w:pStyle w:val="BodyText"/>
        <w:spacing w:after="120" w:line="276" w:lineRule="auto"/>
        <w:ind w:left="0" w:firstLine="0"/>
        <w:rPr>
          <w:rFonts w:ascii="Grandview" w:hAnsi="Grandview"/>
          <w:b/>
          <w:spacing w:val="-3"/>
          <w:u w:val="single" w:color="000000"/>
          <w:lang w:val="en-GB"/>
        </w:rPr>
      </w:pPr>
      <w:r w:rsidRPr="00D3500E">
        <w:rPr>
          <w:rFonts w:ascii="Grandview" w:hAnsi="Grandview"/>
          <w:b/>
          <w:spacing w:val="-3"/>
          <w:u w:val="single" w:color="000000"/>
          <w:lang w:val="en-GB"/>
        </w:rPr>
        <w:t xml:space="preserve">In case of type </w:t>
      </w:r>
      <w:r>
        <w:rPr>
          <w:rFonts w:ascii="Grandview" w:hAnsi="Grandview"/>
          <w:b/>
          <w:spacing w:val="-3"/>
          <w:u w:val="single" w:color="000000"/>
          <w:lang w:val="en-GB"/>
        </w:rPr>
        <w:t>B</w:t>
      </w:r>
      <w:r w:rsidRPr="00D3500E">
        <w:rPr>
          <w:rFonts w:ascii="Grandview" w:hAnsi="Grandview"/>
          <w:b/>
          <w:spacing w:val="-3"/>
          <w:u w:val="single" w:color="000000"/>
          <w:lang w:val="en-GB"/>
        </w:rPr>
        <w:t xml:space="preserve"> please include:</w:t>
      </w:r>
    </w:p>
    <w:tbl>
      <w:tblPr>
        <w:tblW w:w="5003" w:type="pct"/>
        <w:tblInd w:w="-6" w:type="dxa"/>
        <w:tblLayout w:type="fixed"/>
        <w:tblCellMar>
          <w:top w:w="57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523"/>
      </w:tblGrid>
      <w:tr w:rsidR="003D0BCF" w:rsidRPr="00D3500E" w14:paraId="3F1AA55B" w14:textId="77777777" w:rsidTr="000D1CDC"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7AC58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eastAsia="Verdana" w:hAnsi="Grandview" w:cs="Verdana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Conference title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5CF9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D3500E" w14:paraId="5EAC83FD" w14:textId="77777777" w:rsidTr="000D1CDC"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67949" w14:textId="77777777" w:rsidR="003D0BCF" w:rsidRPr="00D3500E" w:rsidRDefault="003D0BCF" w:rsidP="000D1CDC">
            <w:pPr>
              <w:pStyle w:val="TableParagraph"/>
              <w:spacing w:before="86" w:line="276" w:lineRule="auto"/>
              <w:ind w:left="78" w:right="713"/>
              <w:rPr>
                <w:rFonts w:ascii="Grandview" w:eastAsia="Verdana" w:hAnsi="Grandview" w:cs="Verdana"/>
                <w:sz w:val="20"/>
                <w:szCs w:val="20"/>
                <w:lang w:val="en-GB"/>
              </w:rPr>
            </w:pPr>
            <w:r w:rsidRPr="00D3500E">
              <w:rPr>
                <w:rFonts w:ascii="Grandview" w:hAnsi="Grandview"/>
                <w:b/>
                <w:spacing w:val="-1"/>
                <w:sz w:val="20"/>
                <w:szCs w:val="20"/>
                <w:lang w:val="en-GB"/>
              </w:rPr>
              <w:t>Location and dates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CE92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3D0BCF" w:rsidRPr="007C19D1" w14:paraId="3EE8F51F" w14:textId="77777777" w:rsidTr="000D1CDC"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6FA8" w14:textId="77777777" w:rsidR="003D0BCF" w:rsidRPr="00D3500E" w:rsidRDefault="003D0BCF" w:rsidP="000D1CDC">
            <w:pPr>
              <w:pStyle w:val="TableParagraph"/>
              <w:spacing w:before="83" w:line="276" w:lineRule="auto"/>
              <w:ind w:left="78"/>
              <w:rPr>
                <w:rFonts w:ascii="Grandview" w:eastAsia="Verdana" w:hAnsi="Grandview" w:cs="Verdana"/>
                <w:b/>
                <w:sz w:val="20"/>
                <w:szCs w:val="20"/>
                <w:lang w:val="en-GB"/>
              </w:rPr>
            </w:pPr>
            <w:r w:rsidRPr="00D3500E">
              <w:rPr>
                <w:rFonts w:ascii="Grandview" w:eastAsia="Verdana" w:hAnsi="Grandview" w:cs="Verdana"/>
                <w:b/>
                <w:sz w:val="20"/>
                <w:szCs w:val="20"/>
                <w:lang w:val="en-GB"/>
              </w:rPr>
              <w:t>Period and duration of visit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4556" w14:textId="77777777" w:rsidR="003D0BCF" w:rsidRPr="00D3500E" w:rsidRDefault="003D0BCF" w:rsidP="000D1CDC">
            <w:pPr>
              <w:spacing w:line="276" w:lineRule="auto"/>
              <w:rPr>
                <w:szCs w:val="20"/>
                <w:lang w:val="en-GB"/>
              </w:rPr>
            </w:pPr>
          </w:p>
        </w:tc>
      </w:tr>
    </w:tbl>
    <w:p w14:paraId="0A1069ED" w14:textId="77777777" w:rsidR="003D0BCF" w:rsidRPr="00D3500E" w:rsidRDefault="003D0BCF" w:rsidP="003D0BCF">
      <w:pPr>
        <w:spacing w:before="120" w:line="276" w:lineRule="auto"/>
        <w:rPr>
          <w:rFonts w:eastAsia="Verdana" w:cs="Verdana"/>
          <w:b/>
          <w:bCs/>
          <w:szCs w:val="20"/>
          <w:lang w:val="en-GB"/>
        </w:rPr>
      </w:pPr>
      <w:r w:rsidRPr="00D3500E">
        <w:rPr>
          <w:rFonts w:eastAsia="Verdana" w:cs="Verdana"/>
          <w:b/>
          <w:bCs/>
          <w:szCs w:val="20"/>
          <w:lang w:val="en-GB"/>
        </w:rPr>
        <w:t xml:space="preserve">Please also include: </w:t>
      </w:r>
    </w:p>
    <w:p w14:paraId="32BC5D66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Motivation letter indicating the relevance of conference for the applicant (max. 400 words)</w:t>
      </w:r>
    </w:p>
    <w:p w14:paraId="7F57E3A6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Abstract of applicant’s presentation</w:t>
      </w:r>
    </w:p>
    <w:p w14:paraId="69C55016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Letter of acceptance of presentation and participation</w:t>
      </w:r>
    </w:p>
    <w:p w14:paraId="519E54B3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Main programme of the conference</w:t>
      </w:r>
    </w:p>
    <w:p w14:paraId="422448C5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Letter of support promotor (for PhD) or PI (for postdocs)</w:t>
      </w:r>
    </w:p>
    <w:p w14:paraId="05087D12" w14:textId="77777777" w:rsidR="003D0BCF" w:rsidRPr="00D3500E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CV and photo</w:t>
      </w:r>
    </w:p>
    <w:p w14:paraId="31B2C44D" w14:textId="77777777" w:rsidR="003D0BCF" w:rsidRDefault="003D0BCF" w:rsidP="003D0BCF">
      <w:pPr>
        <w:pStyle w:val="ListParagraph"/>
        <w:numPr>
          <w:ilvl w:val="0"/>
          <w:numId w:val="2"/>
        </w:numPr>
        <w:spacing w:line="276" w:lineRule="auto"/>
        <w:rPr>
          <w:rFonts w:ascii="Grandview" w:eastAsia="Verdana" w:hAnsi="Grandview" w:cs="Verdana"/>
          <w:bCs/>
          <w:sz w:val="20"/>
          <w:szCs w:val="20"/>
          <w:lang w:val="en-GB"/>
        </w:rPr>
      </w:pPr>
      <w:r w:rsidRPr="00D3500E">
        <w:rPr>
          <w:rFonts w:ascii="Grandview" w:eastAsia="Verdana" w:hAnsi="Grandview" w:cs="Verdana"/>
          <w:bCs/>
          <w:sz w:val="20"/>
          <w:szCs w:val="20"/>
          <w:lang w:val="en-GB"/>
        </w:rPr>
        <w:t>Budget of planned expenses (including conference fee), co-funding and requested grant</w:t>
      </w:r>
    </w:p>
    <w:p w14:paraId="1C129876" w14:textId="77777777" w:rsidR="003D0BCF" w:rsidRPr="00D3500E" w:rsidRDefault="003D0BCF" w:rsidP="003D0BCF">
      <w:pPr>
        <w:pStyle w:val="ListParagraph"/>
        <w:spacing w:line="276" w:lineRule="auto"/>
        <w:ind w:left="720"/>
        <w:rPr>
          <w:rFonts w:ascii="Grandview" w:eastAsia="Verdana" w:hAnsi="Grandview" w:cs="Verdana"/>
          <w:bCs/>
          <w:sz w:val="20"/>
          <w:szCs w:val="20"/>
          <w:lang w:val="en-GB"/>
        </w:rPr>
      </w:pPr>
    </w:p>
    <w:p w14:paraId="3221909F" w14:textId="77777777" w:rsidR="003D0BCF" w:rsidRPr="00D3500E" w:rsidRDefault="003D0BCF" w:rsidP="003D0BCF">
      <w:pPr>
        <w:spacing w:line="276" w:lineRule="auto"/>
        <w:rPr>
          <w:rFonts w:eastAsia="Verdana" w:cs="Verdana"/>
          <w:szCs w:val="20"/>
          <w:lang w:val="en-GB"/>
        </w:rPr>
      </w:pPr>
    </w:p>
    <w:p w14:paraId="4CB5E4A6" w14:textId="77777777" w:rsidR="003D0BCF" w:rsidRPr="003D0BCF" w:rsidRDefault="003D0BCF" w:rsidP="003D0BCF">
      <w:pPr>
        <w:pStyle w:val="Heading1"/>
        <w:spacing w:line="276" w:lineRule="auto"/>
        <w:ind w:left="195"/>
        <w:rPr>
          <w:b w:val="0"/>
          <w:bCs/>
          <w:sz w:val="24"/>
          <w:szCs w:val="24"/>
          <w:lang w:val="en-GB"/>
        </w:rPr>
      </w:pPr>
      <w:r w:rsidRPr="003D0BCF">
        <w:rPr>
          <w:spacing w:val="-1"/>
          <w:sz w:val="24"/>
          <w:szCs w:val="24"/>
          <w:lang w:val="en-GB"/>
        </w:rPr>
        <w:t>3.</w:t>
      </w:r>
      <w:r w:rsidRPr="003D0BCF">
        <w:rPr>
          <w:spacing w:val="20"/>
          <w:sz w:val="24"/>
          <w:szCs w:val="24"/>
          <w:lang w:val="en-GB"/>
        </w:rPr>
        <w:t xml:space="preserve"> </w:t>
      </w:r>
      <w:r w:rsidRPr="003D0BCF">
        <w:rPr>
          <w:rFonts w:eastAsiaTheme="minorHAnsi"/>
          <w:spacing w:val="-1"/>
          <w:sz w:val="24"/>
          <w:szCs w:val="24"/>
          <w:lang w:val="en-GB"/>
        </w:rPr>
        <w:t>Procedure/deadline</w:t>
      </w:r>
    </w:p>
    <w:p w14:paraId="791199AE" w14:textId="77777777" w:rsidR="003D0BCF" w:rsidRPr="00D3500E" w:rsidRDefault="003D0BCF" w:rsidP="003D0BCF">
      <w:pPr>
        <w:pStyle w:val="BodyText"/>
        <w:spacing w:before="120" w:line="276" w:lineRule="auto"/>
        <w:ind w:left="193" w:right="340" w:firstLine="0"/>
        <w:rPr>
          <w:rFonts w:ascii="Grandview" w:hAnsi="Grandview"/>
          <w:lang w:val="en-GB"/>
        </w:rPr>
      </w:pPr>
      <w:r w:rsidRPr="00D3500E">
        <w:rPr>
          <w:rFonts w:ascii="Grandview" w:hAnsi="Grandview"/>
          <w:lang w:val="en-GB"/>
        </w:rPr>
        <w:t>Complete</w:t>
      </w:r>
      <w:r w:rsidRPr="00D3500E">
        <w:rPr>
          <w:rFonts w:ascii="Grandview" w:hAnsi="Grandview"/>
          <w:spacing w:val="-12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applications</w:t>
      </w:r>
      <w:r w:rsidRPr="00D3500E">
        <w:rPr>
          <w:rFonts w:ascii="Grandview" w:hAnsi="Grandview"/>
          <w:spacing w:val="-11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should</w:t>
      </w:r>
      <w:r w:rsidRPr="00D3500E">
        <w:rPr>
          <w:rFonts w:ascii="Grandview" w:hAnsi="Grandview"/>
          <w:spacing w:val="-10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be</w:t>
      </w:r>
      <w:r w:rsidRPr="00D3500E">
        <w:rPr>
          <w:rFonts w:ascii="Grandview" w:hAnsi="Grandview"/>
          <w:spacing w:val="-11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submitted</w:t>
      </w:r>
      <w:r w:rsidRPr="00D3500E">
        <w:rPr>
          <w:rFonts w:ascii="Grandview" w:hAnsi="Grandview"/>
          <w:spacing w:val="-9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as</w:t>
      </w:r>
      <w:r w:rsidRPr="00D3500E">
        <w:rPr>
          <w:rFonts w:ascii="Grandview" w:hAnsi="Grandview"/>
          <w:spacing w:val="-11"/>
          <w:lang w:val="en-GB"/>
        </w:rPr>
        <w:t xml:space="preserve"> one </w:t>
      </w:r>
      <w:r w:rsidRPr="00D3500E">
        <w:rPr>
          <w:rFonts w:ascii="Grandview" w:hAnsi="Grandview"/>
          <w:lang w:val="en-GB"/>
        </w:rPr>
        <w:t>pdf</w:t>
      </w:r>
      <w:r w:rsidRPr="00D3500E">
        <w:rPr>
          <w:rFonts w:ascii="Grandview" w:hAnsi="Grandview"/>
          <w:spacing w:val="-12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to</w:t>
      </w:r>
      <w:r w:rsidRPr="00D3500E">
        <w:rPr>
          <w:rFonts w:ascii="Grandview" w:hAnsi="Grandview"/>
          <w:spacing w:val="-9"/>
          <w:lang w:val="en-GB"/>
        </w:rPr>
        <w:t xml:space="preserve"> </w:t>
      </w:r>
      <w:hyperlink r:id="rId8">
        <w:r w:rsidRPr="00D3500E">
          <w:rPr>
            <w:rFonts w:ascii="Grandview" w:hAnsi="Grandview"/>
            <w:color w:val="0000FF"/>
            <w:u w:val="single" w:color="0000FF"/>
            <w:lang w:val="en-GB"/>
          </w:rPr>
          <w:t>Claudius.vandevijver@wur.nl</w:t>
        </w:r>
      </w:hyperlink>
      <w:r w:rsidRPr="00D3500E">
        <w:rPr>
          <w:rFonts w:ascii="Grandview" w:hAnsi="Grandview"/>
          <w:color w:val="0000FF"/>
          <w:spacing w:val="32"/>
          <w:w w:val="99"/>
          <w:lang w:val="en-GB"/>
        </w:rPr>
        <w:t xml:space="preserve"> </w:t>
      </w:r>
      <w:r w:rsidRPr="00D3500E">
        <w:rPr>
          <w:rFonts w:ascii="Grandview" w:hAnsi="Grandview"/>
          <w:spacing w:val="-1"/>
          <w:lang w:val="en-GB"/>
        </w:rPr>
        <w:t>before</w:t>
      </w:r>
      <w:r w:rsidRPr="00D3500E">
        <w:rPr>
          <w:rFonts w:ascii="Grandview" w:hAnsi="Grandview"/>
          <w:spacing w:val="-8"/>
          <w:lang w:val="en-GB"/>
        </w:rPr>
        <w:t xml:space="preserve"> </w:t>
      </w:r>
      <w:r>
        <w:rPr>
          <w:rFonts w:ascii="Grandview" w:hAnsi="Grandview"/>
          <w:spacing w:val="-8"/>
          <w:u w:val="single"/>
          <w:lang w:val="en-GB"/>
        </w:rPr>
        <w:t>21</w:t>
      </w:r>
      <w:r w:rsidRPr="00D3500E">
        <w:rPr>
          <w:rFonts w:ascii="Grandview" w:hAnsi="Grandview"/>
          <w:spacing w:val="-8"/>
          <w:u w:val="single"/>
          <w:lang w:val="en-GB"/>
        </w:rPr>
        <w:t xml:space="preserve"> </w:t>
      </w:r>
      <w:r w:rsidRPr="00D3500E">
        <w:rPr>
          <w:rFonts w:ascii="Grandview" w:hAnsi="Grandview"/>
          <w:spacing w:val="-9"/>
          <w:u w:val="single" w:color="000000"/>
          <w:lang w:val="en-GB"/>
        </w:rPr>
        <w:t>June 202</w:t>
      </w:r>
      <w:r>
        <w:rPr>
          <w:rFonts w:ascii="Grandview" w:hAnsi="Grandview"/>
          <w:spacing w:val="-9"/>
          <w:u w:val="single" w:color="000000"/>
          <w:lang w:val="en-GB"/>
        </w:rPr>
        <w:t>4, 23.59 hours</w:t>
      </w:r>
    </w:p>
    <w:p w14:paraId="33419F33" w14:textId="77777777" w:rsidR="003D0BCF" w:rsidRPr="00D3500E" w:rsidRDefault="003D0BCF" w:rsidP="003D0BCF">
      <w:pPr>
        <w:spacing w:before="10" w:line="276" w:lineRule="auto"/>
        <w:rPr>
          <w:rFonts w:eastAsia="Verdana" w:cs="Verdana"/>
          <w:szCs w:val="20"/>
          <w:lang w:val="en-GB"/>
        </w:rPr>
      </w:pPr>
    </w:p>
    <w:p w14:paraId="77852C15" w14:textId="77777777" w:rsidR="003D0BCF" w:rsidRDefault="003D0BCF" w:rsidP="003D0BCF">
      <w:pPr>
        <w:pStyle w:val="BodyText"/>
        <w:spacing w:before="63" w:line="276" w:lineRule="auto"/>
        <w:ind w:left="196" w:right="241" w:firstLine="0"/>
        <w:rPr>
          <w:rFonts w:ascii="Grandview" w:hAnsi="Grandview"/>
          <w:color w:val="000000"/>
          <w:lang w:val="en-GB"/>
        </w:rPr>
      </w:pPr>
      <w:r w:rsidRPr="00D3500E">
        <w:rPr>
          <w:rFonts w:ascii="Grandview" w:hAnsi="Grandview"/>
          <w:lang w:val="en-GB"/>
        </w:rPr>
        <w:t>A</w:t>
      </w:r>
      <w:r w:rsidRPr="00D3500E">
        <w:rPr>
          <w:rFonts w:ascii="Grandview" w:hAnsi="Grandview"/>
          <w:spacing w:val="-7"/>
          <w:lang w:val="en-GB"/>
        </w:rPr>
        <w:t xml:space="preserve"> </w:t>
      </w:r>
      <w:r w:rsidRPr="00D3500E">
        <w:rPr>
          <w:rFonts w:ascii="Grandview" w:hAnsi="Grandview"/>
          <w:spacing w:val="-1"/>
          <w:lang w:val="en-GB"/>
        </w:rPr>
        <w:t>short</w:t>
      </w:r>
      <w:r w:rsidRPr="00D3500E">
        <w:rPr>
          <w:rFonts w:ascii="Grandview" w:hAnsi="Grandview"/>
          <w:spacing w:val="-5"/>
          <w:lang w:val="en-GB"/>
        </w:rPr>
        <w:t xml:space="preserve"> </w:t>
      </w:r>
      <w:r w:rsidRPr="00D3500E">
        <w:rPr>
          <w:rFonts w:ascii="Grandview" w:hAnsi="Grandview"/>
          <w:spacing w:val="-1"/>
          <w:lang w:val="en-GB"/>
        </w:rPr>
        <w:t>report</w:t>
      </w:r>
      <w:r w:rsidRPr="00D3500E">
        <w:rPr>
          <w:rFonts w:ascii="Grandview" w:hAnsi="Grandview"/>
          <w:spacing w:val="-5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and</w:t>
      </w:r>
      <w:r w:rsidRPr="00D3500E">
        <w:rPr>
          <w:rFonts w:ascii="Grandview" w:hAnsi="Grandview"/>
          <w:spacing w:val="-6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a</w:t>
      </w:r>
      <w:r w:rsidRPr="00D3500E">
        <w:rPr>
          <w:rFonts w:ascii="Grandview" w:hAnsi="Grandview"/>
          <w:spacing w:val="-5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justification</w:t>
      </w:r>
      <w:r w:rsidRPr="00D3500E">
        <w:rPr>
          <w:rFonts w:ascii="Grandview" w:hAnsi="Grandview"/>
          <w:spacing w:val="-5"/>
          <w:lang w:val="en-GB"/>
        </w:rPr>
        <w:t xml:space="preserve"> </w:t>
      </w:r>
      <w:r w:rsidRPr="00D3500E">
        <w:rPr>
          <w:rFonts w:ascii="Grandview" w:hAnsi="Grandview"/>
          <w:spacing w:val="-1"/>
          <w:lang w:val="en-GB"/>
        </w:rPr>
        <w:t>of</w:t>
      </w:r>
      <w:r w:rsidRPr="00D3500E">
        <w:rPr>
          <w:rFonts w:ascii="Grandview" w:hAnsi="Grandview"/>
          <w:spacing w:val="-7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the</w:t>
      </w:r>
      <w:r w:rsidRPr="00D3500E">
        <w:rPr>
          <w:rFonts w:ascii="Grandview" w:hAnsi="Grandview"/>
          <w:spacing w:val="-5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expenses</w:t>
      </w:r>
      <w:r w:rsidRPr="00D3500E">
        <w:rPr>
          <w:rFonts w:ascii="Grandview" w:hAnsi="Grandview"/>
          <w:spacing w:val="-7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should</w:t>
      </w:r>
      <w:r w:rsidRPr="00D3500E">
        <w:rPr>
          <w:rFonts w:ascii="Grandview" w:hAnsi="Grandview"/>
          <w:spacing w:val="-6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be</w:t>
      </w:r>
      <w:r w:rsidRPr="00D3500E">
        <w:rPr>
          <w:rFonts w:ascii="Grandview" w:hAnsi="Grandview"/>
          <w:spacing w:val="-6"/>
          <w:lang w:val="en-GB"/>
        </w:rPr>
        <w:t xml:space="preserve"> </w:t>
      </w:r>
      <w:r w:rsidRPr="00D3500E">
        <w:rPr>
          <w:rFonts w:ascii="Grandview" w:hAnsi="Grandview"/>
          <w:spacing w:val="-1"/>
          <w:lang w:val="en-GB"/>
        </w:rPr>
        <w:t>sent</w:t>
      </w:r>
      <w:r w:rsidRPr="00D3500E">
        <w:rPr>
          <w:rFonts w:ascii="Grandview" w:hAnsi="Grandview"/>
          <w:spacing w:val="-6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within</w:t>
      </w:r>
      <w:r w:rsidRPr="00D3500E">
        <w:rPr>
          <w:rFonts w:ascii="Grandview" w:hAnsi="Grandview"/>
          <w:spacing w:val="-5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two</w:t>
      </w:r>
      <w:r w:rsidRPr="00D3500E">
        <w:rPr>
          <w:rFonts w:ascii="Grandview" w:hAnsi="Grandview"/>
          <w:spacing w:val="-7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months</w:t>
      </w:r>
      <w:r w:rsidRPr="00D3500E">
        <w:rPr>
          <w:rFonts w:ascii="Grandview" w:hAnsi="Grandview"/>
          <w:spacing w:val="-5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after</w:t>
      </w:r>
      <w:r>
        <w:rPr>
          <w:rFonts w:ascii="Grandview" w:hAnsi="Grandview"/>
          <w:spacing w:val="54"/>
          <w:w w:val="99"/>
          <w:lang w:val="en-GB"/>
        </w:rPr>
        <w:t xml:space="preserve"> </w:t>
      </w:r>
      <w:r w:rsidRPr="00D3500E">
        <w:rPr>
          <w:rFonts w:ascii="Grandview" w:hAnsi="Grandview"/>
          <w:lang w:val="en-GB"/>
        </w:rPr>
        <w:t>the</w:t>
      </w:r>
      <w:r>
        <w:rPr>
          <w:rFonts w:ascii="Grandview" w:hAnsi="Grandview"/>
          <w:lang w:val="en-GB"/>
        </w:rPr>
        <w:t xml:space="preserve"> research visit</w:t>
      </w:r>
      <w:r w:rsidRPr="00D3500E">
        <w:rPr>
          <w:rFonts w:ascii="Grandview" w:hAnsi="Grandview"/>
          <w:lang w:val="en-GB"/>
        </w:rPr>
        <w:t>.</w:t>
      </w:r>
      <w:r w:rsidRPr="00D3500E">
        <w:rPr>
          <w:rFonts w:ascii="Grandview" w:hAnsi="Grandview"/>
          <w:noProof/>
          <w:lang w:eastAsia="en-GB"/>
        </w:rPr>
        <w:t xml:space="preserve"> </w:t>
      </w:r>
      <w:bookmarkEnd w:id="1"/>
      <w:r w:rsidRPr="00D3500E">
        <w:rPr>
          <w:rFonts w:ascii="Grandview" w:hAnsi="Grandview"/>
          <w:color w:val="000000"/>
          <w:lang w:val="en-GB"/>
        </w:rPr>
        <w:t xml:space="preserve">Send this to </w:t>
      </w:r>
      <w:hyperlink r:id="rId9" w:history="1">
        <w:r w:rsidRPr="00F42688">
          <w:rPr>
            <w:rStyle w:val="Hyperlink"/>
            <w:rFonts w:ascii="Grandview" w:hAnsi="Grandview"/>
            <w:lang w:val="en-GB"/>
          </w:rPr>
          <w:t>ufw@wur.nl</w:t>
        </w:r>
      </w:hyperlink>
      <w:r>
        <w:rPr>
          <w:rFonts w:ascii="Grandview" w:hAnsi="Grandview"/>
          <w:color w:val="000000"/>
          <w:lang w:val="en-GB"/>
        </w:rPr>
        <w:t>.</w:t>
      </w:r>
    </w:p>
    <w:p w14:paraId="4AF9298C" w14:textId="77777777" w:rsidR="003D0BCF" w:rsidRPr="00D3500E" w:rsidRDefault="003D0BCF" w:rsidP="003D0BCF">
      <w:pPr>
        <w:pStyle w:val="BodyText"/>
        <w:spacing w:before="63" w:line="276" w:lineRule="auto"/>
        <w:ind w:left="196" w:right="241" w:firstLine="0"/>
        <w:rPr>
          <w:rFonts w:ascii="Grandview" w:hAnsi="Grandview"/>
          <w:lang w:val="en-GB"/>
        </w:rPr>
      </w:pPr>
    </w:p>
    <w:sectPr w:rsidR="003D0BCF" w:rsidRPr="00D3500E" w:rsidSect="00C92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851" w:footer="1418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03B7" w14:textId="77777777" w:rsidR="003D0BCF" w:rsidRDefault="003D0BCF">
      <w:r>
        <w:separator/>
      </w:r>
    </w:p>
    <w:p w14:paraId="038757EE" w14:textId="77777777" w:rsidR="003D0BCF" w:rsidRDefault="003D0BCF"/>
  </w:endnote>
  <w:endnote w:type="continuationSeparator" w:id="0">
    <w:p w14:paraId="41629421" w14:textId="77777777" w:rsidR="003D0BCF" w:rsidRDefault="003D0BCF">
      <w:r>
        <w:continuationSeparator/>
      </w:r>
    </w:p>
    <w:p w14:paraId="7DD98FAD" w14:textId="77777777" w:rsidR="003D0BCF" w:rsidRDefault="003D0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D4F" w14:textId="77777777" w:rsidR="00FA5F9C" w:rsidRDefault="000E3552" w:rsidP="00953F94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40A02090" wp14:editId="5A0E0E6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61600"/>
          <wp:effectExtent l="0" t="0" r="317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94">
      <w:fldChar w:fldCharType="begin"/>
    </w:r>
    <w:r w:rsidR="00953F94">
      <w:instrText>PAGE   \* MERGEFORMAT</w:instrText>
    </w:r>
    <w:r w:rsidR="00953F94">
      <w:fldChar w:fldCharType="separate"/>
    </w:r>
    <w:r w:rsidR="00953F94">
      <w:t>1</w:t>
    </w:r>
    <w:r w:rsidR="00953F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A68E" w14:textId="77777777" w:rsidR="00BD5787" w:rsidRDefault="00BD5787" w:rsidP="00BD5787">
    <w:pPr>
      <w:pStyle w:val="Foot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684A5F73" wp14:editId="083CB22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616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222F" w14:textId="77777777" w:rsidR="00D45FCF" w:rsidRPr="00953F94" w:rsidRDefault="000E3552" w:rsidP="00953F94">
    <w:pPr>
      <w:pStyle w:val="Footer"/>
    </w:pPr>
    <w:r w:rsidRPr="00953F94">
      <w:rPr>
        <w:noProof/>
      </w:rPr>
      <w:drawing>
        <wp:anchor distT="0" distB="0" distL="114300" distR="114300" simplePos="0" relativeHeight="251658752" behindDoc="1" locked="0" layoutInCell="1" allowOverlap="1" wp14:anchorId="6D787BD4" wp14:editId="42335A8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718000"/>
          <wp:effectExtent l="0" t="0" r="3175" b="6350"/>
          <wp:wrapNone/>
          <wp:docPr id="53" name="Afbeelding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Afbeelding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94" w:rsidRPr="00953F94">
      <w:fldChar w:fldCharType="begin"/>
    </w:r>
    <w:r w:rsidR="00953F94" w:rsidRPr="00953F94">
      <w:instrText>PAGE   \* MERGEFORMAT</w:instrText>
    </w:r>
    <w:r w:rsidR="00953F94" w:rsidRPr="00953F94">
      <w:fldChar w:fldCharType="separate"/>
    </w:r>
    <w:r w:rsidR="00953F94" w:rsidRPr="00953F94">
      <w:t>1</w:t>
    </w:r>
    <w:r w:rsidR="00953F94" w:rsidRPr="00953F94">
      <w:fldChar w:fldCharType="end"/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246660" wp14:editId="5A784458">
              <wp:simplePos x="0" y="0"/>
              <wp:positionH relativeFrom="margin">
                <wp:posOffset>2067568</wp:posOffset>
              </wp:positionH>
              <wp:positionV relativeFrom="paragraph">
                <wp:posOffset>-2144</wp:posOffset>
              </wp:positionV>
              <wp:extent cx="1620000" cy="5400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285CF5" w14:textId="77777777" w:rsidR="00C922FF" w:rsidRPr="00535E22" w:rsidRDefault="00C922FF" w:rsidP="00C922FF">
                          <w:pPr>
                            <w:pStyle w:val="Adresgegevensvoettekst"/>
                          </w:pPr>
                          <w:r w:rsidRPr="00535E22">
                            <w:t>+31 317 482371</w:t>
                          </w:r>
                        </w:p>
                        <w:p w14:paraId="5E82DCB2" w14:textId="77777777" w:rsidR="00C922FF" w:rsidRPr="00535E22" w:rsidRDefault="00C922FF" w:rsidP="00C922FF">
                          <w:pPr>
                            <w:pStyle w:val="Adresgegevensvoettekst"/>
                          </w:pPr>
                          <w:r w:rsidRPr="00535E22">
                            <w:t>ufw@wur.nl</w:t>
                          </w:r>
                        </w:p>
                        <w:p w14:paraId="5D59939F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535E22">
                            <w:t>university</w:t>
                          </w:r>
                          <w:r>
                            <w:t>fund</w:t>
                          </w:r>
                          <w:r w:rsidRPr="00535E22">
                            <w:t>wageningen.nl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466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2.8pt;margin-top:-.15pt;width:127.5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" filled="f" stroked="f" strokeweight=".5pt">
              <v:textbox inset="0,0,0,0">
                <w:txbxContent>
                  <w:p w14:paraId="23285CF5" w14:textId="77777777" w:rsidR="00C922FF" w:rsidRPr="00535E22" w:rsidRDefault="00C922FF" w:rsidP="00C922FF">
                    <w:pPr>
                      <w:pStyle w:val="Adresgegevensvoettekst"/>
                    </w:pPr>
                    <w:r w:rsidRPr="00535E22">
                      <w:t>+31 317 482371</w:t>
                    </w:r>
                  </w:p>
                  <w:p w14:paraId="5E82DCB2" w14:textId="77777777" w:rsidR="00C922FF" w:rsidRPr="00535E22" w:rsidRDefault="00C922FF" w:rsidP="00C922FF">
                    <w:pPr>
                      <w:pStyle w:val="Adresgegevensvoettekst"/>
                    </w:pPr>
                    <w:r w:rsidRPr="00535E22">
                      <w:t>ufw@wur.nl</w:t>
                    </w:r>
                  </w:p>
                  <w:p w14:paraId="5D59939F" w14:textId="77777777" w:rsidR="00C922FF" w:rsidRPr="00203201" w:rsidRDefault="00C922FF" w:rsidP="00C922FF">
                    <w:pPr>
                      <w:pStyle w:val="Adresgegevensvoettekst"/>
                    </w:pPr>
                    <w:r w:rsidRPr="00535E22">
                      <w:t>university</w:t>
                    </w:r>
                    <w:r>
                      <w:t>fund</w:t>
                    </w:r>
                    <w:r w:rsidRPr="00535E22">
                      <w:t>wageningen.nl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E2CB25" wp14:editId="619828D9">
              <wp:simplePos x="0" y="0"/>
              <wp:positionH relativeFrom="margin">
                <wp:posOffset>1270</wp:posOffset>
              </wp:positionH>
              <wp:positionV relativeFrom="paragraph">
                <wp:posOffset>-1583</wp:posOffset>
              </wp:positionV>
              <wp:extent cx="1620000" cy="540000"/>
              <wp:effectExtent l="0" t="0" r="0" b="12700"/>
              <wp:wrapNone/>
              <wp:docPr id="1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6A84D6" w14:textId="77777777" w:rsidR="00C922FF" w:rsidRPr="00C922FF" w:rsidRDefault="00C922FF" w:rsidP="00953F94">
                          <w:pPr>
                            <w:pStyle w:val="Adresgegevensvoettekst"/>
                          </w:pPr>
                          <w:r w:rsidRPr="00C922FF">
                            <w:t>Post</w:t>
                          </w:r>
                          <w:r w:rsidR="009F3A76">
                            <w:t xml:space="preserve"> </w:t>
                          </w:r>
                          <w:r w:rsidRPr="00C922FF">
                            <w:t>ad</w:t>
                          </w:r>
                          <w:r w:rsidR="009F3A76">
                            <w:t>d</w:t>
                          </w:r>
                          <w:r w:rsidRPr="00C922FF">
                            <w:t>res</w:t>
                          </w:r>
                          <w:r w:rsidR="009F3A76">
                            <w:t>s</w:t>
                          </w:r>
                        </w:p>
                        <w:p w14:paraId="2876B9BF" w14:textId="77777777" w:rsidR="00C922FF" w:rsidRPr="00C922FF" w:rsidRDefault="009F3A76" w:rsidP="00C922FF">
                          <w:pPr>
                            <w:pStyle w:val="Adresgegevensvoettekst"/>
                          </w:pPr>
                          <w:r>
                            <w:t>P.O. Box</w:t>
                          </w:r>
                          <w:r w:rsidR="00C922FF" w:rsidRPr="00C922FF">
                            <w:t xml:space="preserve"> 9101</w:t>
                          </w:r>
                        </w:p>
                        <w:p w14:paraId="6DC08A1C" w14:textId="77777777" w:rsidR="00C922FF" w:rsidRPr="00C922FF" w:rsidRDefault="00C922FF" w:rsidP="00C922FF">
                          <w:pPr>
                            <w:pStyle w:val="Adresgegevensvoettekst"/>
                            <w:rPr>
                              <w:lang w:val="en-US"/>
                            </w:rPr>
                          </w:pPr>
                          <w:r w:rsidRPr="00C922FF">
                            <w:t>6700 HB Wageningen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2CB25" id="Text Box 3" o:spid="_x0000_s1027" type="#_x0000_t202" style="position:absolute;left:0;text-align:left;margin-left:.1pt;margin-top:-.1pt;width:127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" filled="f" stroked="f" strokeweight=".5pt">
              <v:textbox inset="0,0,0,0">
                <w:txbxContent>
                  <w:p w14:paraId="036A84D6" w14:textId="77777777" w:rsidR="00C922FF" w:rsidRPr="00C922FF" w:rsidRDefault="00C922FF" w:rsidP="00953F94">
                    <w:pPr>
                      <w:pStyle w:val="Adresgegevensvoettekst"/>
                    </w:pPr>
                    <w:r w:rsidRPr="00C922FF">
                      <w:t>Post</w:t>
                    </w:r>
                    <w:r w:rsidR="009F3A76">
                      <w:t xml:space="preserve"> </w:t>
                    </w:r>
                    <w:r w:rsidRPr="00C922FF">
                      <w:t>ad</w:t>
                    </w:r>
                    <w:r w:rsidR="009F3A76">
                      <w:t>d</w:t>
                    </w:r>
                    <w:r w:rsidRPr="00C922FF">
                      <w:t>res</w:t>
                    </w:r>
                    <w:r w:rsidR="009F3A76">
                      <w:t>s</w:t>
                    </w:r>
                  </w:p>
                  <w:p w14:paraId="2876B9BF" w14:textId="77777777" w:rsidR="00C922FF" w:rsidRPr="00C922FF" w:rsidRDefault="009F3A76" w:rsidP="00C922FF">
                    <w:pPr>
                      <w:pStyle w:val="Adresgegevensvoettekst"/>
                    </w:pPr>
                    <w:r>
                      <w:t>P.O. Box</w:t>
                    </w:r>
                    <w:r w:rsidR="00C922FF" w:rsidRPr="00C922FF">
                      <w:t xml:space="preserve"> 9101</w:t>
                    </w:r>
                  </w:p>
                  <w:p w14:paraId="6DC08A1C" w14:textId="77777777" w:rsidR="00C922FF" w:rsidRPr="00C922FF" w:rsidRDefault="00C922FF" w:rsidP="00C922FF">
                    <w:pPr>
                      <w:pStyle w:val="Adresgegevensvoettekst"/>
                      <w:rPr>
                        <w:lang w:val="en-US"/>
                      </w:rPr>
                    </w:pPr>
                    <w:r w:rsidRPr="00C922FF">
                      <w:t>6700 HB Wageningen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6407F1" wp14:editId="09916CBD">
              <wp:simplePos x="0" y="0"/>
              <wp:positionH relativeFrom="margin">
                <wp:posOffset>4139318</wp:posOffset>
              </wp:positionH>
              <wp:positionV relativeFrom="paragraph">
                <wp:posOffset>-6680</wp:posOffset>
              </wp:positionV>
              <wp:extent cx="1620000" cy="539750"/>
              <wp:effectExtent l="0" t="0" r="0" b="12700"/>
              <wp:wrapNone/>
              <wp:docPr id="1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70CB1D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203201">
                            <w:t>COC number 41047850</w:t>
                          </w:r>
                        </w:p>
                        <w:p w14:paraId="1F2CF100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203201">
                            <w:t>IBAN NL57ABNA0539314005</w:t>
                          </w:r>
                        </w:p>
                        <w:p w14:paraId="1A266232" w14:textId="77777777" w:rsidR="00C922FF" w:rsidRPr="00203201" w:rsidRDefault="00826AEC" w:rsidP="00C922FF">
                          <w:pPr>
                            <w:pStyle w:val="Adresgegevensvoettekst"/>
                          </w:pPr>
                          <w:r>
                            <w:t>B</w:t>
                          </w:r>
                          <w:r w:rsidRPr="00203201">
                            <w:t xml:space="preserve">IC </w:t>
                          </w:r>
                          <w:r w:rsidR="00C922FF" w:rsidRPr="00203201">
                            <w:t>ABNANL2A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407F1" id="Text Box 11" o:spid="_x0000_s1028" type="#_x0000_t202" style="position:absolute;left:0;text-align:left;margin-left:325.95pt;margin-top:-.55pt;width:127.5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" filled="f" stroked="f" strokeweight=".5pt">
              <v:textbox inset="0,0,0,0">
                <w:txbxContent>
                  <w:p w14:paraId="4170CB1D" w14:textId="77777777" w:rsidR="00C922FF" w:rsidRPr="00203201" w:rsidRDefault="00C922FF" w:rsidP="00C922FF">
                    <w:pPr>
                      <w:pStyle w:val="Adresgegevensvoettekst"/>
                    </w:pPr>
                    <w:r w:rsidRPr="00203201">
                      <w:t>COC number 41047850</w:t>
                    </w:r>
                  </w:p>
                  <w:p w14:paraId="1F2CF100" w14:textId="77777777" w:rsidR="00C922FF" w:rsidRPr="00203201" w:rsidRDefault="00C922FF" w:rsidP="00C922FF">
                    <w:pPr>
                      <w:pStyle w:val="Adresgegevensvoettekst"/>
                    </w:pPr>
                    <w:r w:rsidRPr="00203201">
                      <w:t>IBAN NL57ABNA0539314005</w:t>
                    </w:r>
                  </w:p>
                  <w:p w14:paraId="1A266232" w14:textId="77777777" w:rsidR="00C922FF" w:rsidRPr="00203201" w:rsidRDefault="00826AEC" w:rsidP="00C922FF">
                    <w:pPr>
                      <w:pStyle w:val="Adresgegevensvoettekst"/>
                    </w:pPr>
                    <w:r>
                      <w:t>B</w:t>
                    </w:r>
                    <w:r w:rsidRPr="00203201">
                      <w:t xml:space="preserve">IC </w:t>
                    </w:r>
                    <w:r w:rsidR="00C922FF" w:rsidRPr="00203201">
                      <w:t>ABNANL2A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054D60" wp14:editId="057636FE">
              <wp:simplePos x="0" y="0"/>
              <wp:positionH relativeFrom="margin">
                <wp:posOffset>7734300</wp:posOffset>
              </wp:positionH>
              <wp:positionV relativeFrom="paragraph">
                <wp:posOffset>-681990</wp:posOffset>
              </wp:positionV>
              <wp:extent cx="1713230" cy="609600"/>
              <wp:effectExtent l="0" t="0" r="0" b="0"/>
              <wp:wrapNone/>
              <wp:docPr id="16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36175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COC number 41047850</w:t>
                          </w:r>
                        </w:p>
                        <w:p w14:paraId="63FEC93A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IBAN NL57ABNA0539314005</w:t>
                          </w:r>
                        </w:p>
                        <w:p w14:paraId="407A9C7F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bic ABNANL2A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54D60" id="_x0000_s1029" type="#_x0000_t202" style="position:absolute;left:0;text-align:left;margin-left:609pt;margin-top:-53.7pt;width:134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" filled="f" stroked="f" strokeweight=".5pt">
              <v:textbox>
                <w:txbxContent>
                  <w:p w14:paraId="70436175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COC number 41047850</w:t>
                    </w:r>
                  </w:p>
                  <w:p w14:paraId="63FEC93A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IBAN NL57ABNA0539314005</w:t>
                    </w:r>
                  </w:p>
                  <w:p w14:paraId="407A9C7F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bic ABNANL2A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CF66" w14:textId="77777777" w:rsidR="003D0BCF" w:rsidRDefault="003D0BCF">
      <w:r>
        <w:rPr>
          <w:noProof/>
          <w:lang w:val="en-GB" w:eastAsia="en-GB"/>
        </w:rPr>
        <w:drawing>
          <wp:inline distT="0" distB="0" distL="0" distR="0" wp14:anchorId="3C12B93B" wp14:editId="3558DB42">
            <wp:extent cx="4679950" cy="6616700"/>
            <wp:effectExtent l="0" t="0" r="6350" b="0"/>
            <wp:docPr id="1" name="Picture 1" descr="ID_UFW-BRIEF-A4-Okt15_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_UFW-BRIEF-A4-Okt15_TEMP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14:paraId="314F4483" w14:textId="77777777" w:rsidR="003D0BCF" w:rsidRDefault="003D0BCF"/>
  </w:footnote>
  <w:footnote w:type="continuationSeparator" w:id="0">
    <w:p w14:paraId="3E94180B" w14:textId="77777777" w:rsidR="003D0BCF" w:rsidRDefault="003D0BCF">
      <w:r>
        <w:continuationSeparator/>
      </w:r>
    </w:p>
    <w:p w14:paraId="526B2208" w14:textId="77777777" w:rsidR="003D0BCF" w:rsidRDefault="003D0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2A8B" w14:textId="5D44AE8E" w:rsidR="00722011" w:rsidRPr="00F7282D" w:rsidRDefault="007C19D1" w:rsidP="00F7282D">
    <w:pPr>
      <w:pStyle w:val="Header"/>
      <w:spacing w:line="14" w:lineRule="exact"/>
      <w:rPr>
        <w:color w:val="FFFFFF"/>
      </w:rPr>
    </w:pPr>
    <w:r>
      <w:fldChar w:fldCharType="begin"/>
    </w:r>
    <w:r>
      <w:instrText xml:space="preserve"> SECTIONPAGES  \* Arabic  \* MERGEFORMAT </w:instrText>
    </w:r>
    <w:r>
      <w:fldChar w:fldCharType="separate"/>
    </w:r>
    <w:r w:rsidRPr="007C19D1">
      <w:rPr>
        <w:noProof/>
        <w:color w:val="FFFFFF"/>
      </w:rPr>
      <w:t>2</w:t>
    </w:r>
    <w:r>
      <w:rPr>
        <w:noProof/>
        <w:color w:val="FFFFFF"/>
      </w:rPr>
      <w:fldChar w:fldCharType="end"/>
    </w:r>
  </w:p>
  <w:p w14:paraId="38EE0A56" w14:textId="77777777" w:rsidR="000E4E2B" w:rsidRDefault="00FA5F9C" w:rsidP="00FA5F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2CE0501D" wp14:editId="346E39E9">
          <wp:simplePos x="0" y="0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48" name="Afbeelding 48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4676" w14:textId="3EF300E7" w:rsidR="00722011" w:rsidRPr="00F7282D" w:rsidRDefault="00892F5B" w:rsidP="00F7282D">
    <w:pPr>
      <w:pStyle w:val="Header"/>
      <w:spacing w:line="14" w:lineRule="exact"/>
      <w:rPr>
        <w:color w:val="FFFFFF"/>
      </w:rPr>
    </w:pPr>
    <w:r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03B05D2A" wp14:editId="1FF2CC9B">
          <wp:simplePos x="0" y="0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49" name="Afbeelding 49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011" w:rsidRPr="00F7282D">
      <w:rPr>
        <w:color w:val="FFFFFF"/>
      </w:rPr>
      <w:fldChar w:fldCharType="begin"/>
    </w:r>
    <w:r w:rsidR="00722011" w:rsidRPr="00F7282D">
      <w:rPr>
        <w:color w:val="FFFFFF"/>
      </w:rPr>
      <w:instrText xml:space="preserve"> SECTIONPAGES  \* Arabic  \* MERGEFORMAT </w:instrText>
    </w:r>
    <w:r w:rsidR="00722011" w:rsidRPr="00F7282D">
      <w:rPr>
        <w:color w:val="FFFFFF"/>
      </w:rPr>
      <w:fldChar w:fldCharType="separate"/>
    </w:r>
    <w:r w:rsidR="007E31B9">
      <w:rPr>
        <w:noProof/>
        <w:color w:val="FFFFFF"/>
      </w:rPr>
      <w:t>3</w:t>
    </w:r>
    <w:r w:rsidR="00722011" w:rsidRPr="00F7282D">
      <w:rPr>
        <w:color w:val="FFFFFF"/>
      </w:rPr>
      <w:fldChar w:fldCharType="end"/>
    </w:r>
  </w:p>
  <w:p w14:paraId="6DE8D3A3" w14:textId="77777777" w:rsidR="000E4E2B" w:rsidRDefault="000E4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660" w14:textId="77777777" w:rsidR="00722011" w:rsidRDefault="00D45FCF" w:rsidP="00C922FF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B8BEAF9" wp14:editId="61C213A5">
          <wp:simplePos x="4505325" y="466725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52" name="Afbeelding 52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D6B"/>
    <w:multiLevelType w:val="hybridMultilevel"/>
    <w:tmpl w:val="5B26325C"/>
    <w:lvl w:ilvl="0" w:tplc="841C95DC">
      <w:start w:val="1"/>
      <w:numFmt w:val="decimal"/>
      <w:lvlText w:val="%1."/>
      <w:lvlJc w:val="left"/>
      <w:pPr>
        <w:ind w:left="553" w:hanging="360"/>
        <w:jc w:val="left"/>
      </w:pPr>
      <w:rPr>
        <w:rFonts w:ascii="Grandview" w:hAnsi="Grandview" w:hint="default"/>
        <w:b/>
        <w:bCs/>
        <w:i w:val="0"/>
        <w:caps w:val="0"/>
        <w:strike w:val="0"/>
        <w:dstrike w:val="0"/>
        <w:vanish w:val="0"/>
        <w:spacing w:val="-1"/>
        <w:sz w:val="24"/>
        <w:szCs w:val="24"/>
        <w:vertAlign w:val="baseline"/>
      </w:rPr>
    </w:lvl>
    <w:lvl w:ilvl="1" w:tplc="BB2621F8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4C25948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B3E4D43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D10E14E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270E8FCC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0A8637A0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1906E4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6CBE3A52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" w15:restartNumberingAfterBreak="0">
    <w:nsid w:val="3FB13B0D"/>
    <w:multiLevelType w:val="hybridMultilevel"/>
    <w:tmpl w:val="4B9AA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5F96"/>
    <w:multiLevelType w:val="hybridMultilevel"/>
    <w:tmpl w:val="B43CF8F8"/>
    <w:lvl w:ilvl="0" w:tplc="0962591C">
      <w:start w:val="1"/>
      <w:numFmt w:val="upperLetter"/>
      <w:lvlText w:val="%1."/>
      <w:lvlJc w:val="left"/>
      <w:pPr>
        <w:ind w:left="904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624" w:hanging="360"/>
      </w:pPr>
    </w:lvl>
    <w:lvl w:ilvl="2" w:tplc="0413001B" w:tentative="1">
      <w:start w:val="1"/>
      <w:numFmt w:val="lowerRoman"/>
      <w:lvlText w:val="%3."/>
      <w:lvlJc w:val="right"/>
      <w:pPr>
        <w:ind w:left="2344" w:hanging="180"/>
      </w:pPr>
    </w:lvl>
    <w:lvl w:ilvl="3" w:tplc="0413000F" w:tentative="1">
      <w:start w:val="1"/>
      <w:numFmt w:val="decimal"/>
      <w:lvlText w:val="%4."/>
      <w:lvlJc w:val="left"/>
      <w:pPr>
        <w:ind w:left="3064" w:hanging="360"/>
      </w:pPr>
    </w:lvl>
    <w:lvl w:ilvl="4" w:tplc="04130019" w:tentative="1">
      <w:start w:val="1"/>
      <w:numFmt w:val="lowerLetter"/>
      <w:lvlText w:val="%5."/>
      <w:lvlJc w:val="left"/>
      <w:pPr>
        <w:ind w:left="3784" w:hanging="360"/>
      </w:pPr>
    </w:lvl>
    <w:lvl w:ilvl="5" w:tplc="0413001B" w:tentative="1">
      <w:start w:val="1"/>
      <w:numFmt w:val="lowerRoman"/>
      <w:lvlText w:val="%6."/>
      <w:lvlJc w:val="right"/>
      <w:pPr>
        <w:ind w:left="4504" w:hanging="180"/>
      </w:pPr>
    </w:lvl>
    <w:lvl w:ilvl="6" w:tplc="0413000F" w:tentative="1">
      <w:start w:val="1"/>
      <w:numFmt w:val="decimal"/>
      <w:lvlText w:val="%7."/>
      <w:lvlJc w:val="left"/>
      <w:pPr>
        <w:ind w:left="5224" w:hanging="360"/>
      </w:pPr>
    </w:lvl>
    <w:lvl w:ilvl="7" w:tplc="04130019" w:tentative="1">
      <w:start w:val="1"/>
      <w:numFmt w:val="lowerLetter"/>
      <w:lvlText w:val="%8."/>
      <w:lvlJc w:val="left"/>
      <w:pPr>
        <w:ind w:left="5944" w:hanging="360"/>
      </w:pPr>
    </w:lvl>
    <w:lvl w:ilvl="8" w:tplc="0413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713250A4"/>
    <w:multiLevelType w:val="hybridMultilevel"/>
    <w:tmpl w:val="C256CE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90446">
    <w:abstractNumId w:val="0"/>
  </w:num>
  <w:num w:numId="2" w16cid:durableId="2118672580">
    <w:abstractNumId w:val="1"/>
  </w:num>
  <w:num w:numId="3" w16cid:durableId="2097434482">
    <w:abstractNumId w:val="2"/>
  </w:num>
  <w:num w:numId="4" w16cid:durableId="29314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2|1002"/>
  </w:docVars>
  <w:rsids>
    <w:rsidRoot w:val="003D0BCF"/>
    <w:rsid w:val="00004210"/>
    <w:rsid w:val="00035CF9"/>
    <w:rsid w:val="000412BB"/>
    <w:rsid w:val="00057A2D"/>
    <w:rsid w:val="00070E54"/>
    <w:rsid w:val="00071381"/>
    <w:rsid w:val="000718A7"/>
    <w:rsid w:val="00071B36"/>
    <w:rsid w:val="000900E7"/>
    <w:rsid w:val="00094CF7"/>
    <w:rsid w:val="0009511A"/>
    <w:rsid w:val="000A2863"/>
    <w:rsid w:val="000B449C"/>
    <w:rsid w:val="000C0CBD"/>
    <w:rsid w:val="000E3552"/>
    <w:rsid w:val="000E4E2B"/>
    <w:rsid w:val="000E660B"/>
    <w:rsid w:val="000F2F50"/>
    <w:rsid w:val="000F7E67"/>
    <w:rsid w:val="001058C3"/>
    <w:rsid w:val="00105CE3"/>
    <w:rsid w:val="00112875"/>
    <w:rsid w:val="00114434"/>
    <w:rsid w:val="00117F02"/>
    <w:rsid w:val="00122192"/>
    <w:rsid w:val="00123533"/>
    <w:rsid w:val="0013100B"/>
    <w:rsid w:val="00133D9F"/>
    <w:rsid w:val="001508F3"/>
    <w:rsid w:val="0015358A"/>
    <w:rsid w:val="001620EE"/>
    <w:rsid w:val="001638B2"/>
    <w:rsid w:val="00175987"/>
    <w:rsid w:val="001C0DD4"/>
    <w:rsid w:val="001E4E6F"/>
    <w:rsid w:val="001E6897"/>
    <w:rsid w:val="00206A89"/>
    <w:rsid w:val="00217527"/>
    <w:rsid w:val="00221E3C"/>
    <w:rsid w:val="00222F54"/>
    <w:rsid w:val="00233249"/>
    <w:rsid w:val="00237653"/>
    <w:rsid w:val="002552DB"/>
    <w:rsid w:val="002651FB"/>
    <w:rsid w:val="0027256F"/>
    <w:rsid w:val="00276B0B"/>
    <w:rsid w:val="00277DFD"/>
    <w:rsid w:val="00284A0E"/>
    <w:rsid w:val="00285C6F"/>
    <w:rsid w:val="00294E5E"/>
    <w:rsid w:val="0029784D"/>
    <w:rsid w:val="002A55C1"/>
    <w:rsid w:val="002C3C3D"/>
    <w:rsid w:val="002C4E47"/>
    <w:rsid w:val="002F4B01"/>
    <w:rsid w:val="00307395"/>
    <w:rsid w:val="00322134"/>
    <w:rsid w:val="00336894"/>
    <w:rsid w:val="00337A0B"/>
    <w:rsid w:val="003459E4"/>
    <w:rsid w:val="003508F7"/>
    <w:rsid w:val="003568F3"/>
    <w:rsid w:val="00374E26"/>
    <w:rsid w:val="00384459"/>
    <w:rsid w:val="003A5992"/>
    <w:rsid w:val="003A63AF"/>
    <w:rsid w:val="003A6913"/>
    <w:rsid w:val="003B1596"/>
    <w:rsid w:val="003B6BCE"/>
    <w:rsid w:val="003C12E9"/>
    <w:rsid w:val="003D0BCF"/>
    <w:rsid w:val="003D2776"/>
    <w:rsid w:val="00415DF8"/>
    <w:rsid w:val="0045069C"/>
    <w:rsid w:val="00454891"/>
    <w:rsid w:val="004628B0"/>
    <w:rsid w:val="00473287"/>
    <w:rsid w:val="004A5D87"/>
    <w:rsid w:val="004E12D0"/>
    <w:rsid w:val="004E3EFE"/>
    <w:rsid w:val="004E6C71"/>
    <w:rsid w:val="004F18A9"/>
    <w:rsid w:val="004F2E8B"/>
    <w:rsid w:val="00512AC0"/>
    <w:rsid w:val="0056719A"/>
    <w:rsid w:val="00572087"/>
    <w:rsid w:val="0057704E"/>
    <w:rsid w:val="00580A39"/>
    <w:rsid w:val="0059190E"/>
    <w:rsid w:val="005943E8"/>
    <w:rsid w:val="005D237F"/>
    <w:rsid w:val="005D3884"/>
    <w:rsid w:val="005F04E9"/>
    <w:rsid w:val="005F3EE8"/>
    <w:rsid w:val="005F5457"/>
    <w:rsid w:val="005F7BF4"/>
    <w:rsid w:val="0060339C"/>
    <w:rsid w:val="00606B81"/>
    <w:rsid w:val="00613C1A"/>
    <w:rsid w:val="00616804"/>
    <w:rsid w:val="00620281"/>
    <w:rsid w:val="006354B3"/>
    <w:rsid w:val="00667D19"/>
    <w:rsid w:val="0068693A"/>
    <w:rsid w:val="00695F4F"/>
    <w:rsid w:val="006A2062"/>
    <w:rsid w:val="006D4973"/>
    <w:rsid w:val="006D7B03"/>
    <w:rsid w:val="006E7C5F"/>
    <w:rsid w:val="006F668B"/>
    <w:rsid w:val="007201FE"/>
    <w:rsid w:val="00722011"/>
    <w:rsid w:val="0073044D"/>
    <w:rsid w:val="00740D4F"/>
    <w:rsid w:val="007619D0"/>
    <w:rsid w:val="00763965"/>
    <w:rsid w:val="007711FE"/>
    <w:rsid w:val="007801EB"/>
    <w:rsid w:val="007901F2"/>
    <w:rsid w:val="00794C6D"/>
    <w:rsid w:val="00797359"/>
    <w:rsid w:val="007A6B6B"/>
    <w:rsid w:val="007C19D1"/>
    <w:rsid w:val="007C7888"/>
    <w:rsid w:val="007C7D18"/>
    <w:rsid w:val="007D5E84"/>
    <w:rsid w:val="007E31B9"/>
    <w:rsid w:val="007F42CA"/>
    <w:rsid w:val="007F4A36"/>
    <w:rsid w:val="00815F66"/>
    <w:rsid w:val="0082046F"/>
    <w:rsid w:val="00822C92"/>
    <w:rsid w:val="00826AEC"/>
    <w:rsid w:val="00846E21"/>
    <w:rsid w:val="00866E80"/>
    <w:rsid w:val="00870C8B"/>
    <w:rsid w:val="00881F90"/>
    <w:rsid w:val="00886BA4"/>
    <w:rsid w:val="00892F5B"/>
    <w:rsid w:val="008A5BF5"/>
    <w:rsid w:val="008A6EF7"/>
    <w:rsid w:val="008C3BB6"/>
    <w:rsid w:val="008D071D"/>
    <w:rsid w:val="008F4632"/>
    <w:rsid w:val="00905224"/>
    <w:rsid w:val="0090614E"/>
    <w:rsid w:val="0090683E"/>
    <w:rsid w:val="009123C8"/>
    <w:rsid w:val="0091259C"/>
    <w:rsid w:val="00931FF8"/>
    <w:rsid w:val="00933DAE"/>
    <w:rsid w:val="00933F66"/>
    <w:rsid w:val="00953D10"/>
    <w:rsid w:val="00953F94"/>
    <w:rsid w:val="00963C1E"/>
    <w:rsid w:val="00967805"/>
    <w:rsid w:val="00970A50"/>
    <w:rsid w:val="0098605E"/>
    <w:rsid w:val="009901EF"/>
    <w:rsid w:val="00992954"/>
    <w:rsid w:val="00992A05"/>
    <w:rsid w:val="009A04FF"/>
    <w:rsid w:val="009A5414"/>
    <w:rsid w:val="009A6430"/>
    <w:rsid w:val="009B58C9"/>
    <w:rsid w:val="009C4842"/>
    <w:rsid w:val="009C6AC7"/>
    <w:rsid w:val="009E18AB"/>
    <w:rsid w:val="009E1DDD"/>
    <w:rsid w:val="009F3A76"/>
    <w:rsid w:val="009F7862"/>
    <w:rsid w:val="00A01F0D"/>
    <w:rsid w:val="00A02B8C"/>
    <w:rsid w:val="00A03705"/>
    <w:rsid w:val="00A116BB"/>
    <w:rsid w:val="00A2123C"/>
    <w:rsid w:val="00A22342"/>
    <w:rsid w:val="00A24576"/>
    <w:rsid w:val="00A31712"/>
    <w:rsid w:val="00A362E6"/>
    <w:rsid w:val="00A66EF5"/>
    <w:rsid w:val="00A71CC5"/>
    <w:rsid w:val="00A74924"/>
    <w:rsid w:val="00A80E9B"/>
    <w:rsid w:val="00A960B4"/>
    <w:rsid w:val="00AB397D"/>
    <w:rsid w:val="00AB4E24"/>
    <w:rsid w:val="00AD16C2"/>
    <w:rsid w:val="00AE73D0"/>
    <w:rsid w:val="00B023F3"/>
    <w:rsid w:val="00B21133"/>
    <w:rsid w:val="00B24310"/>
    <w:rsid w:val="00B437EF"/>
    <w:rsid w:val="00B476F0"/>
    <w:rsid w:val="00B55330"/>
    <w:rsid w:val="00B674BA"/>
    <w:rsid w:val="00B87D66"/>
    <w:rsid w:val="00BB1303"/>
    <w:rsid w:val="00BB7474"/>
    <w:rsid w:val="00BC35FC"/>
    <w:rsid w:val="00BD024D"/>
    <w:rsid w:val="00BD535B"/>
    <w:rsid w:val="00BD5787"/>
    <w:rsid w:val="00BE3FA4"/>
    <w:rsid w:val="00BE6448"/>
    <w:rsid w:val="00BF4BF4"/>
    <w:rsid w:val="00C036D3"/>
    <w:rsid w:val="00C103E1"/>
    <w:rsid w:val="00C13263"/>
    <w:rsid w:val="00C1654F"/>
    <w:rsid w:val="00C20DFF"/>
    <w:rsid w:val="00C24DD4"/>
    <w:rsid w:val="00C310DE"/>
    <w:rsid w:val="00C433EE"/>
    <w:rsid w:val="00C455D2"/>
    <w:rsid w:val="00C600E5"/>
    <w:rsid w:val="00C66F39"/>
    <w:rsid w:val="00C70B84"/>
    <w:rsid w:val="00C71B5F"/>
    <w:rsid w:val="00C72002"/>
    <w:rsid w:val="00C922FF"/>
    <w:rsid w:val="00C943BB"/>
    <w:rsid w:val="00C94BE7"/>
    <w:rsid w:val="00C96251"/>
    <w:rsid w:val="00CB24CE"/>
    <w:rsid w:val="00CB5DD5"/>
    <w:rsid w:val="00CC0447"/>
    <w:rsid w:val="00CD1E71"/>
    <w:rsid w:val="00CD2656"/>
    <w:rsid w:val="00CD4AF5"/>
    <w:rsid w:val="00CF3587"/>
    <w:rsid w:val="00D0207D"/>
    <w:rsid w:val="00D20ADD"/>
    <w:rsid w:val="00D427E6"/>
    <w:rsid w:val="00D43F41"/>
    <w:rsid w:val="00D45FCF"/>
    <w:rsid w:val="00D577AD"/>
    <w:rsid w:val="00D6329B"/>
    <w:rsid w:val="00D741D3"/>
    <w:rsid w:val="00D81731"/>
    <w:rsid w:val="00DD4555"/>
    <w:rsid w:val="00DD5498"/>
    <w:rsid w:val="00DE1110"/>
    <w:rsid w:val="00E03E4E"/>
    <w:rsid w:val="00E06839"/>
    <w:rsid w:val="00E2366E"/>
    <w:rsid w:val="00E3195B"/>
    <w:rsid w:val="00E74A58"/>
    <w:rsid w:val="00E77213"/>
    <w:rsid w:val="00E90007"/>
    <w:rsid w:val="00E91FC0"/>
    <w:rsid w:val="00E92D24"/>
    <w:rsid w:val="00EA12CA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37F8"/>
    <w:rsid w:val="00F7282D"/>
    <w:rsid w:val="00F77329"/>
    <w:rsid w:val="00F92899"/>
    <w:rsid w:val="00F93B9C"/>
    <w:rsid w:val="00FA5F9C"/>
    <w:rsid w:val="00FB699D"/>
    <w:rsid w:val="00FD0B64"/>
    <w:rsid w:val="00FD4D08"/>
    <w:rsid w:val="00FE12BF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7E0EA"/>
  <w15:docId w15:val="{B772798D-A4B2-400D-8834-097249F9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FCF"/>
    <w:pPr>
      <w:spacing w:line="302" w:lineRule="auto"/>
    </w:pPr>
    <w:rPr>
      <w:rFonts w:ascii="Grandview" w:hAnsi="Grandview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rsid w:val="001E4E6F"/>
    <w:pPr>
      <w:outlineLvl w:val="0"/>
    </w:pPr>
    <w:rPr>
      <w:rFonts w:eastAsiaTheme="majorEastAsia" w:cstheme="majorBidi"/>
      <w:b/>
      <w:caps/>
      <w:color w:val="00517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E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Normal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Normal"/>
    <w:rsid w:val="00EF1935"/>
    <w:pPr>
      <w:spacing w:line="180" w:lineRule="exact"/>
    </w:pPr>
    <w:rPr>
      <w:noProof/>
      <w:sz w:val="12"/>
    </w:rPr>
  </w:style>
  <w:style w:type="paragraph" w:styleId="Header">
    <w:name w:val="header"/>
    <w:basedOn w:val="Normal"/>
    <w:rsid w:val="007711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3F94"/>
    <w:pPr>
      <w:tabs>
        <w:tab w:val="center" w:pos="4536"/>
        <w:tab w:val="right" w:pos="9072"/>
      </w:tabs>
      <w:ind w:right="-567"/>
      <w:jc w:val="right"/>
    </w:pPr>
  </w:style>
  <w:style w:type="paragraph" w:customStyle="1" w:styleId="doTag">
    <w:name w:val="do_Tag"/>
    <w:basedOn w:val="Normal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Normal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Normal"/>
    <w:rsid w:val="0057704E"/>
    <w:pPr>
      <w:spacing w:line="180" w:lineRule="exact"/>
    </w:pPr>
    <w:rPr>
      <w:noProof/>
      <w:sz w:val="10"/>
    </w:rPr>
  </w:style>
  <w:style w:type="paragraph" w:styleId="FootnoteText">
    <w:name w:val="footnote text"/>
    <w:basedOn w:val="Normal"/>
    <w:semiHidden/>
    <w:rsid w:val="00F7282D"/>
    <w:rPr>
      <w:szCs w:val="20"/>
    </w:rPr>
  </w:style>
  <w:style w:type="paragraph" w:styleId="BalloonText">
    <w:name w:val="Balloon Text"/>
    <w:basedOn w:val="Normal"/>
    <w:link w:val="BalloonTextChar"/>
    <w:rsid w:val="005D2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3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237F"/>
    <w:rPr>
      <w:color w:val="0000FF"/>
      <w:u w:val="single"/>
    </w:rPr>
  </w:style>
  <w:style w:type="paragraph" w:customStyle="1" w:styleId="Basisalinea">
    <w:name w:val="[Basisalinea]"/>
    <w:basedOn w:val="Normal"/>
    <w:uiPriority w:val="99"/>
    <w:rsid w:val="00B43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BasicParagraph">
    <w:name w:val="[Basic Paragraph]"/>
    <w:basedOn w:val="Normal"/>
    <w:uiPriority w:val="99"/>
    <w:rsid w:val="00C922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paragraph" w:customStyle="1" w:styleId="Adresgegevensvoettekst">
    <w:name w:val="Adresgegevens voettekst"/>
    <w:basedOn w:val="BasicParagraph"/>
    <w:qFormat/>
    <w:rsid w:val="00C922FF"/>
    <w:pPr>
      <w:spacing w:line="240" w:lineRule="auto"/>
    </w:pPr>
    <w:rPr>
      <w:rFonts w:ascii="Grandview" w:hAnsi="Grandview" w:cs="Museo 300"/>
      <w:color w:val="005172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4E6F"/>
    <w:rPr>
      <w:rFonts w:ascii="Grandview" w:eastAsiaTheme="majorEastAsia" w:hAnsi="Grandview" w:cstheme="majorBidi"/>
      <w:b/>
      <w:caps/>
      <w:color w:val="005172"/>
      <w:sz w:val="32"/>
      <w:szCs w:val="32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E4E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PlaceholderText">
    <w:name w:val="Placeholder Text"/>
    <w:basedOn w:val="DefaultParagraphFont"/>
    <w:uiPriority w:val="99"/>
    <w:rsid w:val="001E4E6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3D0BCF"/>
    <w:pPr>
      <w:widowControl w:val="0"/>
      <w:spacing w:line="240" w:lineRule="auto"/>
      <w:ind w:left="915" w:hanging="360"/>
    </w:pPr>
    <w:rPr>
      <w:rFonts w:ascii="Verdana" w:eastAsia="Verdana" w:hAnsi="Verdana" w:cstheme="minorBidi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D0BCF"/>
    <w:rPr>
      <w:rFonts w:ascii="Verdana" w:eastAsia="Verdana" w:hAnsi="Verdana" w:cstheme="minorBidi"/>
      <w:lang w:val="en-US" w:eastAsia="en-US"/>
    </w:rPr>
  </w:style>
  <w:style w:type="paragraph" w:styleId="ListParagraph">
    <w:name w:val="List Paragraph"/>
    <w:basedOn w:val="Normal"/>
    <w:uiPriority w:val="1"/>
    <w:qFormat/>
    <w:rsid w:val="003D0BCF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D0BCF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us.vandevijver@wur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w@wur.n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al002\AppData\Roaming\DotOffice\Sync\Concernstaf+\UFW\UFW_Agenda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A72D-FD4B-463C-92DD-9287599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UFW_Agenda_EN.dotx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Zaal, Anne</dc:creator>
  <cp:lastModifiedBy>Zaal, Anne</cp:lastModifiedBy>
  <cp:revision>3</cp:revision>
  <dcterms:created xsi:type="dcterms:W3CDTF">2024-05-15T13:23:00Z</dcterms:created>
  <dcterms:modified xsi:type="dcterms:W3CDTF">2024-05-15T13:23:00Z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Letter</vt:lpwstr>
  </property>
  <property fmtid="{D5CDD505-2E9C-101B-9397-08002B2CF9AE}" pid="3" name="txtDate">
    <vt:lpwstr>25-08-2015</vt:lpwstr>
  </property>
  <property fmtid="{D5CDD505-2E9C-101B-9397-08002B2CF9AE}" pid="4" name="cboSigning">
    <vt:lpwstr>Beste|Met vriendelijke groet,</vt:lpwstr>
  </property>
  <property fmtid="{D5CDD505-2E9C-101B-9397-08002B2CF9AE}" pid="5" name="cboContact">
    <vt:lpwstr> Prof.dr.ir. Louise O. Fresco      </vt:lpwstr>
  </property>
  <property fmtid="{D5CDD505-2E9C-101B-9397-08002B2CF9AE}" pid="6" name="cboLanguage">
    <vt:lpwstr>Nederlands</vt:lpwstr>
  </property>
  <property fmtid="{D5CDD505-2E9C-101B-9397-08002B2CF9AE}" pid="7" name="chkBankAccount">
    <vt:lpwstr>0</vt:lpwstr>
  </property>
  <property fmtid="{D5CDD505-2E9C-101B-9397-08002B2CF9AE}" pid="8" name="chkSignature">
    <vt:lpwstr>0</vt:lpwstr>
  </property>
  <property fmtid="{D5CDD505-2E9C-101B-9397-08002B2CF9AE}" pid="9" name="cboSigner">
    <vt:lpwstr> Prof.dr.ir. Louise O. Fresco      </vt:lpwstr>
  </property>
  <property fmtid="{D5CDD505-2E9C-101B-9397-08002B2CF9AE}" pid="10" name="languageID">
    <vt:lpwstr>NL</vt:lpwstr>
  </property>
  <property fmtid="{D5CDD505-2E9C-101B-9397-08002B2CF9AE}" pid="11" name="pdfPrintHidden">
    <vt:lpwstr>0</vt:lpwstr>
  </property>
</Properties>
</file>