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B0" w:rsidRDefault="00BC74A3" w:rsidP="001679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Guiding questions for FSE thesis ring</w:t>
      </w:r>
    </w:p>
    <w:p w:rsidR="001679B0" w:rsidRDefault="001679B0" w:rsidP="001679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A4168" w:rsidRDefault="000A4168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Read the draft report carefully and provide feedback by considering </w:t>
      </w:r>
      <w:r w:rsidR="001679B0">
        <w:rPr>
          <w:rFonts w:ascii="Calibri" w:hAnsi="Calibri" w:cs="Calibri"/>
          <w:sz w:val="22"/>
        </w:rPr>
        <w:t>the questions</w:t>
      </w:r>
      <w:r w:rsidR="00C864D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below:</w:t>
      </w:r>
    </w:p>
    <w:p w:rsidR="001679B0" w:rsidRDefault="000A4168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1679B0" w:rsidRDefault="001679B0" w:rsidP="001679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Project proposal: </w:t>
      </w:r>
    </w:p>
    <w:p w:rsidR="001679B0" w:rsidRDefault="001679B0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What do you like about the text? And why? </w:t>
      </w:r>
    </w:p>
    <w:p w:rsidR="001679B0" w:rsidRDefault="001679B0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</w:t>
      </w:r>
      <w:r w:rsidR="00C50C13">
        <w:rPr>
          <w:rFonts w:ascii="Calibri" w:hAnsi="Calibri" w:cs="Calibri"/>
          <w:sz w:val="22"/>
        </w:rPr>
        <w:t>Is the background and s</w:t>
      </w:r>
      <w:r>
        <w:rPr>
          <w:rFonts w:ascii="Calibri" w:hAnsi="Calibri" w:cs="Calibri"/>
          <w:sz w:val="22"/>
        </w:rPr>
        <w:t xml:space="preserve">ocietal </w:t>
      </w:r>
      <w:r w:rsidR="00C50C13">
        <w:rPr>
          <w:rFonts w:ascii="Calibri" w:hAnsi="Calibri" w:cs="Calibri"/>
          <w:sz w:val="22"/>
        </w:rPr>
        <w:t>relevance clear?</w:t>
      </w:r>
    </w:p>
    <w:p w:rsidR="001679B0" w:rsidRDefault="001679B0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3. </w:t>
      </w:r>
      <w:r w:rsidR="00C50C13">
        <w:rPr>
          <w:rFonts w:ascii="Calibri" w:hAnsi="Calibri" w:cs="Calibri"/>
          <w:sz w:val="22"/>
        </w:rPr>
        <w:t>Are the o</w:t>
      </w:r>
      <w:r>
        <w:rPr>
          <w:rFonts w:ascii="Calibri" w:hAnsi="Calibri" w:cs="Calibri"/>
          <w:sz w:val="22"/>
        </w:rPr>
        <w:t>bjective</w:t>
      </w:r>
      <w:r w:rsidR="00C50C13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/research question</w:t>
      </w:r>
      <w:r w:rsidR="00C50C13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</w:t>
      </w:r>
      <w:r w:rsidR="00C50C13">
        <w:rPr>
          <w:rFonts w:ascii="Calibri" w:hAnsi="Calibri" w:cs="Calibri"/>
          <w:sz w:val="22"/>
        </w:rPr>
        <w:t>and hypotheses clearly stated?</w:t>
      </w:r>
      <w:r>
        <w:rPr>
          <w:rFonts w:ascii="Calibri" w:hAnsi="Calibri" w:cs="Calibri"/>
          <w:sz w:val="22"/>
        </w:rPr>
        <w:t xml:space="preserve"> </w:t>
      </w:r>
    </w:p>
    <w:p w:rsidR="00C50C13" w:rsidRDefault="001679B0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 </w:t>
      </w:r>
      <w:r w:rsidR="00C50C13">
        <w:rPr>
          <w:rFonts w:ascii="Calibri" w:hAnsi="Calibri" w:cs="Calibri"/>
          <w:sz w:val="22"/>
        </w:rPr>
        <w:t>Is the experimental design sound? Will it allow answering the research questions?</w:t>
      </w:r>
    </w:p>
    <w:p w:rsidR="001679B0" w:rsidRDefault="00C50C13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 Are the material and methods clear and complete? Is it clear how the data will be analysed?</w:t>
      </w:r>
    </w:p>
    <w:p w:rsidR="00C50C13" w:rsidRDefault="00C50C13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="001679B0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Is the planning complete and realistic? </w:t>
      </w:r>
    </w:p>
    <w:p w:rsidR="00C50C13" w:rsidRDefault="00C50C13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7. Are the references relevant and complete? Is the format consistent?</w:t>
      </w:r>
    </w:p>
    <w:p w:rsidR="00C50C13" w:rsidRDefault="00C50C13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8. </w:t>
      </w:r>
      <w:r w:rsidR="00C864D3">
        <w:rPr>
          <w:rFonts w:ascii="Calibri" w:hAnsi="Calibri" w:cs="Calibri"/>
          <w:sz w:val="22"/>
        </w:rPr>
        <w:t>Is the writing style and English sound? Has the text a good flow? Is it concise?</w:t>
      </w:r>
    </w:p>
    <w:p w:rsidR="00C50C13" w:rsidRDefault="00C50C13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4C3C87" w:rsidRDefault="000A4168" w:rsidP="004C3C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M</w:t>
      </w:r>
      <w:r w:rsidR="004C3C87">
        <w:rPr>
          <w:rFonts w:ascii="Calibri-Bold" w:hAnsi="Calibri-Bold" w:cs="Calibri-Bold"/>
          <w:b/>
          <w:bCs/>
          <w:sz w:val="22"/>
        </w:rPr>
        <w:t xml:space="preserve">aterial &amp; methods, </w:t>
      </w:r>
      <w:r w:rsidR="00864946">
        <w:rPr>
          <w:rFonts w:ascii="Calibri-Bold" w:hAnsi="Calibri-Bold" w:cs="Calibri-Bold"/>
          <w:b/>
          <w:bCs/>
          <w:sz w:val="22"/>
        </w:rPr>
        <w:t>r</w:t>
      </w:r>
      <w:r w:rsidR="004C3C87">
        <w:rPr>
          <w:rFonts w:ascii="Calibri-Bold" w:hAnsi="Calibri-Bold" w:cs="Calibri-Bold"/>
          <w:b/>
          <w:bCs/>
          <w:sz w:val="22"/>
        </w:rPr>
        <w:t xml:space="preserve">esults: </w:t>
      </w:r>
    </w:p>
    <w:p w:rsidR="004C3C87" w:rsidRPr="00F21DEA" w:rsidRDefault="00F21DEA" w:rsidP="00F2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</w:t>
      </w:r>
      <w:r w:rsidR="004C3C87" w:rsidRPr="00F21DEA">
        <w:rPr>
          <w:rFonts w:ascii="Calibri" w:hAnsi="Calibri" w:cs="Calibri"/>
          <w:sz w:val="22"/>
        </w:rPr>
        <w:t>What do you</w:t>
      </w:r>
      <w:r w:rsidR="00C864D3" w:rsidRPr="00F21DEA">
        <w:rPr>
          <w:rFonts w:ascii="Calibri" w:hAnsi="Calibri" w:cs="Calibri"/>
          <w:sz w:val="22"/>
        </w:rPr>
        <w:t xml:space="preserve"> </w:t>
      </w:r>
      <w:r w:rsidR="004C3C87" w:rsidRPr="00F21DEA">
        <w:rPr>
          <w:rFonts w:ascii="Calibri" w:hAnsi="Calibri" w:cs="Calibri"/>
          <w:sz w:val="22"/>
        </w:rPr>
        <w:t xml:space="preserve">like about the text? And why? </w:t>
      </w:r>
    </w:p>
    <w:p w:rsidR="00C50C13" w:rsidRPr="00F21DEA" w:rsidRDefault="00F21DEA" w:rsidP="00F2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</w:t>
      </w:r>
      <w:r w:rsidR="004C3C87" w:rsidRPr="00F21DEA">
        <w:rPr>
          <w:rFonts w:ascii="Calibri" w:hAnsi="Calibri" w:cs="Calibri"/>
          <w:sz w:val="22"/>
        </w:rPr>
        <w:t xml:space="preserve">Are the </w:t>
      </w:r>
      <w:r w:rsidR="00864946" w:rsidRPr="00F21DEA">
        <w:rPr>
          <w:rFonts w:ascii="Calibri" w:hAnsi="Calibri" w:cs="Calibri"/>
          <w:sz w:val="22"/>
        </w:rPr>
        <w:t>m</w:t>
      </w:r>
      <w:r w:rsidR="004C3C87" w:rsidRPr="00F21DEA">
        <w:rPr>
          <w:rFonts w:ascii="Calibri" w:hAnsi="Calibri" w:cs="Calibri"/>
          <w:sz w:val="22"/>
        </w:rPr>
        <w:t xml:space="preserve">aterial &amp; </w:t>
      </w:r>
      <w:r w:rsidR="00864946" w:rsidRPr="00F21DEA">
        <w:rPr>
          <w:rFonts w:ascii="Calibri" w:hAnsi="Calibri" w:cs="Calibri"/>
          <w:sz w:val="22"/>
        </w:rPr>
        <w:t>m</w:t>
      </w:r>
      <w:r w:rsidR="004C3C87" w:rsidRPr="00F21DEA">
        <w:rPr>
          <w:rFonts w:ascii="Calibri" w:hAnsi="Calibri" w:cs="Calibri"/>
          <w:sz w:val="22"/>
        </w:rPr>
        <w:t xml:space="preserve">ethods </w:t>
      </w:r>
      <w:r w:rsidR="00864946" w:rsidRPr="00F21DEA">
        <w:rPr>
          <w:rFonts w:ascii="Calibri" w:hAnsi="Calibri" w:cs="Calibri"/>
          <w:sz w:val="22"/>
        </w:rPr>
        <w:t>and r</w:t>
      </w:r>
      <w:r w:rsidR="004C3C87" w:rsidRPr="00F21DEA">
        <w:rPr>
          <w:rFonts w:ascii="Calibri" w:hAnsi="Calibri" w:cs="Calibri"/>
          <w:sz w:val="22"/>
        </w:rPr>
        <w:t xml:space="preserve">esults complete, concise and informative? </w:t>
      </w:r>
    </w:p>
    <w:p w:rsidR="00F21DEA" w:rsidRPr="00F21DEA" w:rsidRDefault="00F21DEA" w:rsidP="00F2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3. </w:t>
      </w:r>
      <w:r w:rsidRPr="00F21DEA">
        <w:rPr>
          <w:rFonts w:ascii="Calibri" w:hAnsi="Calibri" w:cs="Calibri"/>
          <w:sz w:val="22"/>
        </w:rPr>
        <w:t>Have the material &amp; methods sections a logical order?</w:t>
      </w:r>
      <w:r>
        <w:rPr>
          <w:rFonts w:ascii="Calibri" w:hAnsi="Calibri" w:cs="Calibri"/>
          <w:sz w:val="22"/>
        </w:rPr>
        <w:t xml:space="preserve"> Is the experimental design clearly explained?</w:t>
      </w:r>
    </w:p>
    <w:p w:rsidR="004C3C87" w:rsidRPr="00F21DEA" w:rsidRDefault="00F21DEA" w:rsidP="00F2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 </w:t>
      </w:r>
      <w:r w:rsidR="004C3C87" w:rsidRPr="00F21DEA">
        <w:rPr>
          <w:rFonts w:ascii="Calibri" w:hAnsi="Calibri" w:cs="Calibri"/>
          <w:sz w:val="22"/>
        </w:rPr>
        <w:t xml:space="preserve">Are the </w:t>
      </w:r>
      <w:r w:rsidR="00864946" w:rsidRPr="00F21DEA">
        <w:rPr>
          <w:rFonts w:ascii="Calibri" w:hAnsi="Calibri" w:cs="Calibri"/>
          <w:sz w:val="22"/>
        </w:rPr>
        <w:t>f</w:t>
      </w:r>
      <w:r w:rsidR="004C3C87" w:rsidRPr="00F21DEA">
        <w:rPr>
          <w:rFonts w:ascii="Calibri" w:hAnsi="Calibri" w:cs="Calibri"/>
          <w:sz w:val="22"/>
        </w:rPr>
        <w:t xml:space="preserve">igures and </w:t>
      </w:r>
      <w:r w:rsidR="00864946" w:rsidRPr="00F21DEA">
        <w:rPr>
          <w:rFonts w:ascii="Calibri" w:hAnsi="Calibri" w:cs="Calibri"/>
          <w:sz w:val="22"/>
        </w:rPr>
        <w:t>t</w:t>
      </w:r>
      <w:r w:rsidR="004C3C87" w:rsidRPr="00F21DEA">
        <w:rPr>
          <w:rFonts w:ascii="Calibri" w:hAnsi="Calibri" w:cs="Calibri"/>
          <w:sz w:val="22"/>
        </w:rPr>
        <w:t>ables informative? Are the figures readable and understandable without reading the text? Do they have clear captions?</w:t>
      </w:r>
    </w:p>
    <w:p w:rsidR="00B9496B" w:rsidRPr="00F21DEA" w:rsidRDefault="00F21DEA" w:rsidP="00F2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5. </w:t>
      </w:r>
      <w:r w:rsidR="00864946" w:rsidRPr="00F21DEA">
        <w:rPr>
          <w:rFonts w:ascii="Calibri" w:hAnsi="Calibri" w:cs="Calibri"/>
          <w:sz w:val="22"/>
        </w:rPr>
        <w:t>Is the statistical analysis sound?</w:t>
      </w:r>
    </w:p>
    <w:p w:rsidR="004C3C87" w:rsidRPr="00F21DEA" w:rsidRDefault="00F21DEA" w:rsidP="00F21D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6. </w:t>
      </w:r>
      <w:r w:rsidR="00C864D3" w:rsidRPr="00F21DEA">
        <w:rPr>
          <w:rFonts w:ascii="Calibri" w:hAnsi="Calibri" w:cs="Calibri"/>
          <w:sz w:val="22"/>
        </w:rPr>
        <w:t>Is the writing style and English sound? Has the text a good flow? Is it concise?</w:t>
      </w:r>
      <w:r w:rsidRPr="00F21DEA">
        <w:rPr>
          <w:rFonts w:ascii="Calibri" w:hAnsi="Calibri" w:cs="Calibri"/>
          <w:sz w:val="16"/>
          <w:szCs w:val="16"/>
        </w:rPr>
        <w:t xml:space="preserve"> (E.g. Instead of stating ‘Recorded weights are shown in table 1’ it is better to say ‘ The weight of the biologically cultivated barley was 32% lower compared to that of conventionally cultivated barley (Table 1)’.</w:t>
      </w:r>
    </w:p>
    <w:p w:rsidR="004C3C87" w:rsidRDefault="004C3C87" w:rsidP="00167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864946" w:rsidRDefault="000A4168" w:rsidP="008649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D</w:t>
      </w:r>
      <w:r w:rsidR="00864946">
        <w:rPr>
          <w:rFonts w:ascii="Calibri-Bold" w:hAnsi="Calibri-Bold" w:cs="Calibri-Bold"/>
          <w:b/>
          <w:bCs/>
          <w:sz w:val="22"/>
        </w:rPr>
        <w:t xml:space="preserve">iscussion, conclusions: </w:t>
      </w:r>
    </w:p>
    <w:p w:rsidR="00864946" w:rsidRDefault="00864946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 What do you</w:t>
      </w:r>
      <w:r w:rsidR="00C864D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like about the text? And why? </w:t>
      </w:r>
    </w:p>
    <w:p w:rsidR="00864946" w:rsidRDefault="00864946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Does the discussion cover the key findings of the study?</w:t>
      </w:r>
    </w:p>
    <w:p w:rsidR="00B9496B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 Is there overlap between results and discussion?</w:t>
      </w:r>
    </w:p>
    <w:p w:rsidR="00864946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</w:t>
      </w:r>
      <w:r w:rsidR="00864946">
        <w:rPr>
          <w:rFonts w:ascii="Calibri" w:hAnsi="Calibri" w:cs="Calibri"/>
          <w:sz w:val="22"/>
        </w:rPr>
        <w:t xml:space="preserve"> Have the discussion sections a logical order? </w:t>
      </w:r>
    </w:p>
    <w:p w:rsidR="00864946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864946">
        <w:rPr>
          <w:rFonts w:ascii="Calibri" w:hAnsi="Calibri" w:cs="Calibri"/>
          <w:sz w:val="22"/>
        </w:rPr>
        <w:t>. Are the findings of the study framed in the context of published literature?</w:t>
      </w:r>
    </w:p>
    <w:p w:rsidR="00864946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="00864946">
        <w:rPr>
          <w:rFonts w:ascii="Calibri" w:hAnsi="Calibri" w:cs="Calibri"/>
          <w:sz w:val="22"/>
        </w:rPr>
        <w:t>. Is the logic of reasoning sound?</w:t>
      </w:r>
    </w:p>
    <w:p w:rsidR="00B9496B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7. Are the implications of the study clear? </w:t>
      </w:r>
    </w:p>
    <w:p w:rsidR="00864946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="00864946">
        <w:rPr>
          <w:rFonts w:ascii="Calibri" w:hAnsi="Calibri" w:cs="Calibri"/>
          <w:sz w:val="22"/>
        </w:rPr>
        <w:t>. Are the conclusions concise and supported by data?</w:t>
      </w:r>
    </w:p>
    <w:p w:rsidR="00864946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</w:t>
      </w:r>
      <w:r w:rsidR="00864946">
        <w:rPr>
          <w:rFonts w:ascii="Calibri" w:hAnsi="Calibri" w:cs="Calibri"/>
          <w:sz w:val="22"/>
        </w:rPr>
        <w:t>. Is the writing style and English sound? Has the text a good flow? Is it concise?</w:t>
      </w:r>
    </w:p>
    <w:p w:rsidR="00864946" w:rsidRDefault="00864946" w:rsidP="001679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</w:p>
    <w:p w:rsidR="00864946" w:rsidRDefault="000A4168" w:rsidP="001679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</w:t>
      </w:r>
      <w:r w:rsidR="00864946" w:rsidRPr="00864946">
        <w:rPr>
          <w:rFonts w:ascii="Calibri-Bold" w:hAnsi="Calibri-Bold" w:cs="Calibri-Bold"/>
          <w:b/>
          <w:bCs/>
          <w:sz w:val="22"/>
        </w:rPr>
        <w:t xml:space="preserve">itle, </w:t>
      </w:r>
      <w:r>
        <w:rPr>
          <w:rFonts w:ascii="Calibri-Bold" w:hAnsi="Calibri-Bold" w:cs="Calibri-Bold"/>
          <w:b/>
          <w:bCs/>
          <w:sz w:val="22"/>
        </w:rPr>
        <w:t>abstract</w:t>
      </w:r>
      <w:r w:rsidR="00B9496B">
        <w:rPr>
          <w:rFonts w:ascii="Calibri-Bold" w:hAnsi="Calibri-Bold" w:cs="Calibri-Bold"/>
          <w:b/>
          <w:bCs/>
          <w:sz w:val="22"/>
        </w:rPr>
        <w:t>,</w:t>
      </w:r>
      <w:r w:rsidR="00B9496B" w:rsidRPr="00864946">
        <w:rPr>
          <w:rFonts w:ascii="Calibri-Bold" w:hAnsi="Calibri-Bold" w:cs="Calibri-Bold"/>
          <w:b/>
          <w:bCs/>
          <w:sz w:val="22"/>
        </w:rPr>
        <w:t xml:space="preserve"> </w:t>
      </w:r>
      <w:r w:rsidR="00B9496B">
        <w:rPr>
          <w:rFonts w:ascii="Calibri-Bold" w:hAnsi="Calibri-Bold" w:cs="Calibri-Bold"/>
          <w:b/>
          <w:bCs/>
          <w:sz w:val="22"/>
        </w:rPr>
        <w:t>i</w:t>
      </w:r>
      <w:r w:rsidR="00864946" w:rsidRPr="00864946">
        <w:rPr>
          <w:rFonts w:ascii="Calibri-Bold" w:hAnsi="Calibri-Bold" w:cs="Calibri-Bold"/>
          <w:b/>
          <w:bCs/>
          <w:sz w:val="22"/>
        </w:rPr>
        <w:t xml:space="preserve">ntroduction, </w:t>
      </w:r>
      <w:r w:rsidR="00B9496B">
        <w:rPr>
          <w:rFonts w:ascii="Calibri-Bold" w:hAnsi="Calibri-Bold" w:cs="Calibri-Bold"/>
          <w:b/>
          <w:bCs/>
          <w:sz w:val="22"/>
        </w:rPr>
        <w:t>r</w:t>
      </w:r>
      <w:r w:rsidR="00864946" w:rsidRPr="00864946">
        <w:rPr>
          <w:rFonts w:ascii="Calibri-Bold" w:hAnsi="Calibri-Bold" w:cs="Calibri-Bold"/>
          <w:b/>
          <w:bCs/>
          <w:sz w:val="22"/>
        </w:rPr>
        <w:t>eference list</w:t>
      </w:r>
      <w:r w:rsidR="001679B0">
        <w:rPr>
          <w:rFonts w:ascii="Calibri-Bold" w:hAnsi="Calibri-Bold" w:cs="Calibri-Bold"/>
          <w:b/>
          <w:bCs/>
          <w:sz w:val="22"/>
        </w:rPr>
        <w:t xml:space="preserve">: </w:t>
      </w:r>
    </w:p>
    <w:p w:rsidR="00B9496B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 What do you</w:t>
      </w:r>
      <w:r w:rsidR="00C864D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like about the text? And why?</w:t>
      </w:r>
    </w:p>
    <w:p w:rsidR="00864946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="00864946">
        <w:rPr>
          <w:rFonts w:ascii="Calibri" w:hAnsi="Calibri" w:cs="Calibri"/>
          <w:sz w:val="22"/>
        </w:rPr>
        <w:t>. Is the title informative</w:t>
      </w:r>
      <w:r>
        <w:rPr>
          <w:rFonts w:ascii="Calibri" w:hAnsi="Calibri" w:cs="Calibri"/>
          <w:sz w:val="22"/>
        </w:rPr>
        <w:t>, specific</w:t>
      </w:r>
      <w:r w:rsidR="00864946">
        <w:rPr>
          <w:rFonts w:ascii="Calibri" w:hAnsi="Calibri" w:cs="Calibri"/>
          <w:sz w:val="22"/>
        </w:rPr>
        <w:t xml:space="preserve"> and concise?</w:t>
      </w:r>
    </w:p>
    <w:p w:rsidR="00B9496B" w:rsidRDefault="00B9496B" w:rsidP="008649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 Is the summary informative, concise</w:t>
      </w:r>
      <w:r w:rsidR="00C864D3">
        <w:rPr>
          <w:rFonts w:ascii="Calibri" w:hAnsi="Calibri" w:cs="Calibri"/>
          <w:sz w:val="22"/>
        </w:rPr>
        <w:t xml:space="preserve"> and</w:t>
      </w:r>
      <w:r>
        <w:rPr>
          <w:rFonts w:ascii="Calibri" w:hAnsi="Calibri" w:cs="Calibri"/>
          <w:sz w:val="22"/>
        </w:rPr>
        <w:t xml:space="preserve"> well-structured</w:t>
      </w:r>
      <w:r w:rsidR="00C864D3">
        <w:rPr>
          <w:rFonts w:ascii="Calibri" w:hAnsi="Calibri" w:cs="Calibri"/>
          <w:sz w:val="22"/>
        </w:rPr>
        <w:t>? Does it</w:t>
      </w:r>
      <w:r>
        <w:rPr>
          <w:rFonts w:ascii="Calibri" w:hAnsi="Calibri" w:cs="Calibri"/>
          <w:sz w:val="22"/>
        </w:rPr>
        <w:t xml:space="preserve"> cover the key messages of the project?</w:t>
      </w:r>
    </w:p>
    <w:p w:rsidR="00B9496B" w:rsidRDefault="00B9496B" w:rsidP="00B94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 Is the introduction informative and concise? Are the research questions clearly formulated, and follow they logically from the problem description?</w:t>
      </w:r>
    </w:p>
    <w:p w:rsidR="00B9496B" w:rsidRDefault="00B9496B" w:rsidP="00B94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 Is the introduction framed in the context of published literature?</w:t>
      </w:r>
    </w:p>
    <w:p w:rsidR="00C864D3" w:rsidRDefault="00C864D3" w:rsidP="00C8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6. Are the references relevant and complete? Is the format consistent?</w:t>
      </w:r>
    </w:p>
    <w:p w:rsidR="00C864D3" w:rsidRDefault="00C864D3" w:rsidP="00C8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7.</w:t>
      </w:r>
      <w:r w:rsidRPr="00C864D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Is the writing style and English sound? Has the text a good flow? Is it concise?</w:t>
      </w:r>
    </w:p>
    <w:p w:rsidR="00C864D3" w:rsidRDefault="00C864D3" w:rsidP="00B94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C864D3" w:rsidRDefault="00C864D3" w:rsidP="00B94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sectPr w:rsidR="00C8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F2C"/>
    <w:multiLevelType w:val="hybridMultilevel"/>
    <w:tmpl w:val="A5D2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60B2"/>
    <w:multiLevelType w:val="hybridMultilevel"/>
    <w:tmpl w:val="E41E05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84A40"/>
    <w:multiLevelType w:val="hybridMultilevel"/>
    <w:tmpl w:val="C5E8CA80"/>
    <w:lvl w:ilvl="0" w:tplc="2D300C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6A84AFE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="Calibri-Bold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6DB"/>
    <w:multiLevelType w:val="hybridMultilevel"/>
    <w:tmpl w:val="C3D2DC18"/>
    <w:lvl w:ilvl="0" w:tplc="3E5E1034">
      <w:start w:val="1"/>
      <w:numFmt w:val="decimal"/>
      <w:lvlText w:val="%1)"/>
      <w:lvlJc w:val="left"/>
      <w:pPr>
        <w:ind w:left="2520" w:hanging="360"/>
      </w:pPr>
      <w:rPr>
        <w:rFonts w:ascii="Calibri-Bold" w:hAnsi="Calibri-Bold" w:cs="Calibri-Bold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D61AAB"/>
    <w:multiLevelType w:val="hybridMultilevel"/>
    <w:tmpl w:val="8400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4313"/>
    <w:multiLevelType w:val="hybridMultilevel"/>
    <w:tmpl w:val="06DC6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91"/>
    <w:rsid w:val="000A4168"/>
    <w:rsid w:val="000D4EC5"/>
    <w:rsid w:val="001679B0"/>
    <w:rsid w:val="00294991"/>
    <w:rsid w:val="0033696A"/>
    <w:rsid w:val="00342CE3"/>
    <w:rsid w:val="003D48AE"/>
    <w:rsid w:val="00486EEA"/>
    <w:rsid w:val="004C3C87"/>
    <w:rsid w:val="0059737D"/>
    <w:rsid w:val="00864946"/>
    <w:rsid w:val="00AC6B80"/>
    <w:rsid w:val="00B5516E"/>
    <w:rsid w:val="00B9496B"/>
    <w:rsid w:val="00BC74A3"/>
    <w:rsid w:val="00C50C13"/>
    <w:rsid w:val="00C864D3"/>
    <w:rsid w:val="00E83A30"/>
    <w:rsid w:val="00E85E39"/>
    <w:rsid w:val="00F21DEA"/>
    <w:rsid w:val="00F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D8DE8-FA35-4072-80AB-DE42D7E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5073923E.dotm</Template>
  <TotalTime>0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Bianchi, Felix</dc:creator>
  <cp:keywords/>
  <dc:description/>
  <cp:lastModifiedBy>Jacobs, Silke</cp:lastModifiedBy>
  <cp:revision>2</cp:revision>
  <cp:lastPrinted>2016-10-14T07:54:00Z</cp:lastPrinted>
  <dcterms:created xsi:type="dcterms:W3CDTF">2018-12-20T09:13:00Z</dcterms:created>
  <dcterms:modified xsi:type="dcterms:W3CDTF">2018-12-20T09:13:00Z</dcterms:modified>
</cp:coreProperties>
</file>