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C0DC" w14:textId="77777777" w:rsidR="00002DDE" w:rsidRDefault="00002DDE" w:rsidP="00882566">
      <w:pPr>
        <w:spacing w:line="340" w:lineRule="exact"/>
      </w:pPr>
    </w:p>
    <w:p w14:paraId="15EB7EE2" w14:textId="3C76117D" w:rsidR="00002DDE" w:rsidRDefault="00002DDE" w:rsidP="00002DDE">
      <w:pPr>
        <w:rPr>
          <w:b/>
          <w:sz w:val="20"/>
          <w:szCs w:val="20"/>
          <w:lang w:val="en-US"/>
        </w:rPr>
      </w:pPr>
      <w:r w:rsidRPr="005E4428">
        <w:rPr>
          <w:b/>
          <w:sz w:val="20"/>
          <w:szCs w:val="20"/>
          <w:lang w:val="en-US"/>
        </w:rPr>
        <w:t>Application form reimbursement extra travel costs due to Corona crisis</w:t>
      </w:r>
    </w:p>
    <w:p w14:paraId="56A0D78A" w14:textId="731132B8" w:rsidR="00B527D2" w:rsidRDefault="00FB77F2" w:rsidP="00002D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for W</w:t>
      </w:r>
      <w:r w:rsidR="00617F63">
        <w:rPr>
          <w:b/>
          <w:sz w:val="20"/>
          <w:szCs w:val="20"/>
          <w:lang w:val="en-US"/>
        </w:rPr>
        <w:t>U</w:t>
      </w:r>
      <w:r>
        <w:rPr>
          <w:b/>
          <w:sz w:val="20"/>
          <w:szCs w:val="20"/>
          <w:lang w:val="en-US"/>
        </w:rPr>
        <w:t xml:space="preserve"> students</w:t>
      </w:r>
      <w:r w:rsidR="00F02CFC">
        <w:rPr>
          <w:b/>
          <w:sz w:val="20"/>
          <w:szCs w:val="20"/>
          <w:lang w:val="en-US"/>
        </w:rPr>
        <w:t xml:space="preserve"> who are</w:t>
      </w:r>
      <w:r w:rsidR="005447BC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abroad for thesis, internship or exchange. </w:t>
      </w:r>
    </w:p>
    <w:p w14:paraId="066F581B" w14:textId="77777777" w:rsidR="00AB7690" w:rsidRPr="005E4428" w:rsidRDefault="00AB7690" w:rsidP="00002DDE">
      <w:pPr>
        <w:rPr>
          <w:b/>
          <w:sz w:val="20"/>
          <w:szCs w:val="20"/>
          <w:lang w:val="en-US"/>
        </w:rPr>
      </w:pPr>
    </w:p>
    <w:p w14:paraId="7893B987" w14:textId="5DE6661D" w:rsidR="00891A29" w:rsidRDefault="00626285" w:rsidP="00002D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Due to the Corona crisis, </w:t>
      </w:r>
      <w:r w:rsidR="00002DDE">
        <w:t xml:space="preserve">WU </w:t>
      </w:r>
      <w:r w:rsidR="00263FD4">
        <w:t>will compensate</w:t>
      </w:r>
      <w:r w:rsidR="005447BC">
        <w:t xml:space="preserve"> </w:t>
      </w:r>
      <w:r w:rsidR="00891A29">
        <w:t>certain</w:t>
      </w:r>
      <w:r w:rsidR="00002DDE">
        <w:t xml:space="preserve"> additional costs </w:t>
      </w:r>
      <w:r w:rsidR="00891A29">
        <w:t>students face because of earlier return from abroad.</w:t>
      </w:r>
      <w:r w:rsidR="00263FD4">
        <w:t xml:space="preserve"> The reimbursement</w:t>
      </w:r>
      <w:r w:rsidR="00891A29">
        <w:t xml:space="preserve"> will be based on the costs you already made for your trip (one way or return tickets, train tickets etc.)</w:t>
      </w:r>
      <w:r w:rsidR="004E3C4F">
        <w:t xml:space="preserve"> </w:t>
      </w:r>
      <w:bookmarkStart w:id="0" w:name="_GoBack"/>
      <w:bookmarkEnd w:id="0"/>
    </w:p>
    <w:p w14:paraId="56417950" w14:textId="7729AFB2" w:rsidR="00891A29" w:rsidRDefault="00891A29" w:rsidP="00002D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A648CF" w14:textId="77777777" w:rsidR="00313EA3" w:rsidRDefault="00313EA3" w:rsidP="00313EA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13EA3">
        <w:rPr>
          <w:b/>
        </w:rPr>
        <w:t>Conditions</w:t>
      </w:r>
      <w:r>
        <w:t>:</w:t>
      </w:r>
    </w:p>
    <w:p w14:paraId="3243EEEA" w14:textId="2176A7FD" w:rsidR="00313EA3" w:rsidRDefault="00313EA3" w:rsidP="00313EA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Information about the conditions and the amount of the reimbursement can be found on the website </w:t>
      </w:r>
      <w:hyperlink r:id="rId8" w:history="1">
        <w:r w:rsidRPr="00E046CB">
          <w:rPr>
            <w:rStyle w:val="Hyperlink"/>
          </w:rPr>
          <w:t>Reimbursement of travel expenses for students abroad</w:t>
        </w:r>
      </w:hyperlink>
      <w:r>
        <w:t xml:space="preserve">. </w:t>
      </w:r>
    </w:p>
    <w:p w14:paraId="733145F2" w14:textId="77777777" w:rsidR="00313EA3" w:rsidRDefault="00313EA3" w:rsidP="00313EA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463A66" w14:textId="445544EF" w:rsidR="00313EA3" w:rsidRDefault="00313EA3" w:rsidP="00313EA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conditions include amongst others:</w:t>
      </w:r>
    </w:p>
    <w:p w14:paraId="4889A2E1" w14:textId="09BF3161" w:rsidR="00002DDE" w:rsidRDefault="005447BC" w:rsidP="005447B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T</w:t>
      </w:r>
      <w:r w:rsidR="00002DDE">
        <w:t xml:space="preserve">he </w:t>
      </w:r>
      <w:r w:rsidR="00891A29">
        <w:t>return trip</w:t>
      </w:r>
      <w:r>
        <w:t xml:space="preserve"> </w:t>
      </w:r>
      <w:r w:rsidR="00002DDE">
        <w:t xml:space="preserve">to The Netherlands </w:t>
      </w:r>
      <w:r w:rsidR="00263FD4">
        <w:t>took</w:t>
      </w:r>
      <w:r>
        <w:t xml:space="preserve"> place</w:t>
      </w:r>
      <w:r w:rsidR="00263FD4">
        <w:t xml:space="preserve">/ </w:t>
      </w:r>
      <w:r w:rsidR="00002DDE">
        <w:t xml:space="preserve">should take place </w:t>
      </w:r>
      <w:r w:rsidR="0035257B">
        <w:t>after</w:t>
      </w:r>
      <w:r w:rsidR="00002DDE">
        <w:t xml:space="preserve"> </w:t>
      </w:r>
      <w:r w:rsidR="0035257B">
        <w:t>September</w:t>
      </w:r>
      <w:r w:rsidR="00002DDE">
        <w:t xml:space="preserve"> </w:t>
      </w:r>
      <w:r w:rsidR="0035257B">
        <w:t>1</w:t>
      </w:r>
      <w:r w:rsidR="0035257B" w:rsidRPr="0035257B">
        <w:rPr>
          <w:vertAlign w:val="superscript"/>
        </w:rPr>
        <w:t>st</w:t>
      </w:r>
      <w:r w:rsidR="0035257B">
        <w:t xml:space="preserve"> </w:t>
      </w:r>
      <w:r w:rsidR="00002DDE">
        <w:t>2020</w:t>
      </w:r>
    </w:p>
    <w:p w14:paraId="29ED28D7" w14:textId="44F67CC2" w:rsidR="00E67BAB" w:rsidRDefault="00E67BAB" w:rsidP="005447B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Pr="00E67BAB">
        <w:t xml:space="preserve">You have to submit the application </w:t>
      </w:r>
      <w:r w:rsidR="0035257B">
        <w:t>within one month after returning home.</w:t>
      </w:r>
    </w:p>
    <w:p w14:paraId="5326DF79" w14:textId="1E184545" w:rsidR="00002DDE" w:rsidRDefault="00891A29" w:rsidP="00002D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5447BC">
        <w:t xml:space="preserve"> </w:t>
      </w:r>
      <w:r w:rsidR="0035257B">
        <w:t xml:space="preserve">Proof of your Science Group. </w:t>
      </w:r>
      <w:r w:rsidR="0035257B" w:rsidRPr="0035257B">
        <w:rPr>
          <w:color w:val="333333"/>
          <w:szCs w:val="17"/>
          <w:lang w:val="en-US"/>
        </w:rPr>
        <w:t xml:space="preserve">The form 'Questionnaire for approval of request for travelling to risk area </w:t>
      </w:r>
      <w:r w:rsidR="0035257B">
        <w:rPr>
          <w:color w:val="333333"/>
          <w:szCs w:val="17"/>
          <w:lang w:val="en-US"/>
        </w:rPr>
        <w:t xml:space="preserve">  </w:t>
      </w:r>
      <w:r w:rsidR="0035257B" w:rsidRPr="0035257B">
        <w:rPr>
          <w:color w:val="333333"/>
          <w:szCs w:val="17"/>
          <w:lang w:val="en-US"/>
        </w:rPr>
        <w:t>Yellow and Green for Students’</w:t>
      </w:r>
      <w:r w:rsidR="0035257B">
        <w:rPr>
          <w:color w:val="333333"/>
          <w:sz w:val="15"/>
          <w:szCs w:val="15"/>
          <w:lang w:val="en-US"/>
        </w:rPr>
        <w:t xml:space="preserve"> </w:t>
      </w:r>
      <w:r w:rsidR="0035257B">
        <w:t xml:space="preserve"> </w:t>
      </w:r>
    </w:p>
    <w:p w14:paraId="1557F8F4" w14:textId="77777777" w:rsidR="00002DDE" w:rsidRDefault="00002DDE" w:rsidP="00002D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3AF72" w14:textId="77777777" w:rsidR="00FB77F2" w:rsidRDefault="00FB77F2" w:rsidP="00FB77F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note, you must send the following documents together with this application form:</w:t>
      </w:r>
    </w:p>
    <w:p w14:paraId="0BC7F394" w14:textId="658B2EB3" w:rsidR="00002DDE" w:rsidRDefault="00002DDE" w:rsidP="00002D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35257B">
        <w:t xml:space="preserve"> </w:t>
      </w:r>
      <w:r>
        <w:t xml:space="preserve">Copy of Proof of payment/ticket bought </w:t>
      </w:r>
      <w:r w:rsidR="00891A29">
        <w:t>for the trip</w:t>
      </w:r>
      <w:r w:rsidR="005447BC">
        <w:t xml:space="preserve"> </w:t>
      </w:r>
      <w:r>
        <w:t>abroad</w:t>
      </w:r>
      <w:r w:rsidR="00891A29">
        <w:t xml:space="preserve"> </w:t>
      </w:r>
      <w:r>
        <w:t>(one way or return)</w:t>
      </w:r>
    </w:p>
    <w:p w14:paraId="10D825D9" w14:textId="2CE90774" w:rsidR="00002DDE" w:rsidRDefault="00002DDE" w:rsidP="00002D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35257B">
        <w:t xml:space="preserve"> </w:t>
      </w:r>
      <w:r>
        <w:t xml:space="preserve">Copy of Proof of payment/ticket </w:t>
      </w:r>
      <w:r w:rsidR="00891A29">
        <w:t xml:space="preserve">you bought </w:t>
      </w:r>
      <w:r>
        <w:t xml:space="preserve">for your </w:t>
      </w:r>
      <w:r w:rsidR="00891A29">
        <w:t xml:space="preserve">earlier </w:t>
      </w:r>
      <w:r>
        <w:t>return to The Netherlands</w:t>
      </w:r>
      <w:r w:rsidR="00891A29">
        <w:t xml:space="preserve"> (one way)</w:t>
      </w:r>
    </w:p>
    <w:p w14:paraId="4F30A855" w14:textId="78509A02" w:rsidR="00110808" w:rsidRDefault="00002DDE" w:rsidP="00002D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35257B">
        <w:t xml:space="preserve"> </w:t>
      </w:r>
      <w:r>
        <w:t>Copy of Proof of payment for additional costs.</w:t>
      </w:r>
    </w:p>
    <w:p w14:paraId="597AC868" w14:textId="77777777" w:rsidR="005447BC" w:rsidRDefault="005447BC" w:rsidP="00002D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18B6AF0E" w14:textId="0BF41348" w:rsidR="00110808" w:rsidRDefault="00313EA3" w:rsidP="00002D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110808">
        <w:t xml:space="preserve">Please send your application including the attachments to </w:t>
      </w:r>
      <w:hyperlink r:id="rId9" w:history="1">
        <w:r w:rsidR="00110808" w:rsidRPr="00113576">
          <w:rPr>
            <w:rStyle w:val="Hyperlink"/>
          </w:rPr>
          <w:t>ssc@wur.nl</w:t>
        </w:r>
      </w:hyperlink>
      <w:r w:rsidR="00110808">
        <w:t xml:space="preserve"> </w:t>
      </w:r>
    </w:p>
    <w:p w14:paraId="33666E53" w14:textId="77777777" w:rsidR="00AB7690" w:rsidRDefault="00AB7690" w:rsidP="0012271E">
      <w:pPr>
        <w:spacing w:line="340" w:lineRule="exact"/>
        <w:rPr>
          <w:lang w:val="en-US"/>
        </w:rPr>
      </w:pPr>
    </w:p>
    <w:p w14:paraId="7BA32F81" w14:textId="12434723" w:rsidR="00882566" w:rsidRPr="00882566" w:rsidRDefault="00882566" w:rsidP="0012271E">
      <w:pPr>
        <w:spacing w:line="340" w:lineRule="exact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92268E5" wp14:editId="581ECFF6">
                <wp:simplePos x="0" y="0"/>
                <wp:positionH relativeFrom="page">
                  <wp:posOffset>619125</wp:posOffset>
                </wp:positionH>
                <wp:positionV relativeFrom="page">
                  <wp:posOffset>552450</wp:posOffset>
                </wp:positionV>
                <wp:extent cx="5039995" cy="644525"/>
                <wp:effectExtent l="0" t="0" r="8255" b="3175"/>
                <wp:wrapNone/>
                <wp:docPr id="5" name="tb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B8CD" w14:textId="77777777" w:rsidR="00C43818" w:rsidRDefault="00C43818" w:rsidP="00882566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BA75C3" wp14:editId="1D4496C1">
                                  <wp:extent cx="2133600" cy="409575"/>
                                  <wp:effectExtent l="0" t="0" r="0" b="0"/>
                                  <wp:docPr id="3" name="Afbeelding 1" descr="WUR_B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UR_B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5860F2" w14:textId="77777777" w:rsidR="00C43818" w:rsidRDefault="00C43818" w:rsidP="00882566">
                            <w:pPr>
                              <w:spacing w:line="240" w:lineRule="auto"/>
                            </w:pPr>
                          </w:p>
                          <w:p w14:paraId="498C00E6" w14:textId="77777777" w:rsidR="00C43818" w:rsidRDefault="00C43818" w:rsidP="00882566">
                            <w:pPr>
                              <w:spacing w:line="240" w:lineRule="auto"/>
                            </w:pPr>
                          </w:p>
                          <w:p w14:paraId="1B0B615B" w14:textId="77777777" w:rsidR="00C43818" w:rsidRDefault="00C43818" w:rsidP="00882566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268E5" id="_x0000_t202" coordsize="21600,21600" o:spt="202" path="m,l,21600r21600,l21600,xe">
                <v:stroke joinstyle="miter"/>
                <v:path gradientshapeok="t" o:connecttype="rect"/>
              </v:shapetype>
              <v:shape id="tbLogo" o:spid="_x0000_s1026" type="#_x0000_t202" style="position:absolute;margin-left:48.75pt;margin-top:43.5pt;width:396.85pt;height:5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" filled="f" stroked="f">
                <v:textbox inset="0,0,0,0">
                  <w:txbxContent>
                    <w:p w14:paraId="5262B8CD" w14:textId="77777777" w:rsidR="00C43818" w:rsidRDefault="00C43818" w:rsidP="00882566">
                      <w:pPr>
                        <w:spacing w:line="240" w:lineRule="auto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BA75C3" wp14:editId="1D4496C1">
                            <wp:extent cx="2133600" cy="409575"/>
                            <wp:effectExtent l="0" t="0" r="0" b="0"/>
                            <wp:docPr id="3" name="Afbeelding 1" descr="WUR_B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UR_B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5860F2" w14:textId="77777777" w:rsidR="00C43818" w:rsidRDefault="00C43818" w:rsidP="00882566">
                      <w:pPr>
                        <w:spacing w:line="240" w:lineRule="auto"/>
                      </w:pPr>
                    </w:p>
                    <w:p w14:paraId="498C00E6" w14:textId="77777777" w:rsidR="00C43818" w:rsidRDefault="00C43818" w:rsidP="00882566">
                      <w:pPr>
                        <w:spacing w:line="240" w:lineRule="auto"/>
                      </w:pPr>
                    </w:p>
                    <w:p w14:paraId="1B0B615B" w14:textId="77777777" w:rsidR="00C43818" w:rsidRDefault="00C43818" w:rsidP="00882566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82566">
        <w:rPr>
          <w:lang w:val="en-US"/>
        </w:rPr>
        <w:t xml:space="preserve">WU </w:t>
      </w:r>
      <w:r w:rsidR="00FB16AA">
        <w:rPr>
          <w:lang w:val="en-US"/>
        </w:rPr>
        <w:t>registration</w:t>
      </w:r>
      <w:r w:rsidR="005E4428">
        <w:rPr>
          <w:lang w:val="en-US"/>
        </w:rPr>
        <w:t xml:space="preserve"> number</w:t>
      </w:r>
      <w:r w:rsidRPr="00882566">
        <w:rPr>
          <w:lang w:val="en-US"/>
        </w:rPr>
        <w:t>:</w:t>
      </w:r>
      <w:r w:rsidR="00DD56D5">
        <w:rPr>
          <w:lang w:val="en-US"/>
        </w:rPr>
        <w:tab/>
      </w:r>
      <w:sdt>
        <w:sdtPr>
          <w:rPr>
            <w:lang w:val="en-US"/>
          </w:rPr>
          <w:id w:val="635846008"/>
          <w:placeholder>
            <w:docPart w:val="DefaultPlaceholder_-1854013440"/>
          </w:placeholder>
          <w:showingPlcHdr/>
          <w:text/>
        </w:sdtPr>
        <w:sdtContent>
          <w:r w:rsidR="00011316" w:rsidRPr="00113576">
            <w:rPr>
              <w:rStyle w:val="Tekstvantijdelijkeaanduiding"/>
            </w:rPr>
            <w:t>Click or tap here to enter text.</w:t>
          </w:r>
        </w:sdtContent>
      </w:sdt>
    </w:p>
    <w:p w14:paraId="3E626166" w14:textId="2280B0E3" w:rsidR="00882566" w:rsidRDefault="005E4428">
      <w:pPr>
        <w:rPr>
          <w:lang w:val="en-US"/>
        </w:rPr>
      </w:pPr>
      <w:r>
        <w:rPr>
          <w:lang w:val="en-US"/>
        </w:rPr>
        <w:t>Name</w:t>
      </w:r>
      <w:r w:rsidR="00882566" w:rsidRPr="00882566">
        <w:rPr>
          <w:lang w:val="en-US"/>
        </w:rPr>
        <w:t>:</w:t>
      </w:r>
      <w:r w:rsidR="00DD56D5">
        <w:rPr>
          <w:lang w:val="en-US"/>
        </w:rPr>
        <w:tab/>
      </w:r>
      <w:r w:rsidR="00DD56D5">
        <w:rPr>
          <w:lang w:val="en-US"/>
        </w:rPr>
        <w:tab/>
      </w:r>
      <w:r w:rsidR="00882566">
        <w:rPr>
          <w:lang w:val="en-US"/>
        </w:rPr>
        <w:tab/>
      </w:r>
      <w:sdt>
        <w:sdtPr>
          <w:rPr>
            <w:lang w:val="en-US"/>
          </w:rPr>
          <w:id w:val="-2142721091"/>
          <w:placeholder>
            <w:docPart w:val="DefaultPlaceholder_-1854013440"/>
          </w:placeholder>
          <w:showingPlcHdr/>
          <w:text/>
        </w:sdtPr>
        <w:sdtContent>
          <w:r w:rsidR="00882566" w:rsidRPr="00113576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5F3F5182" w14:textId="4A817942" w:rsidR="0047332B" w:rsidRDefault="0047332B">
      <w:pPr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845207249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</w:rPr>
            <w:t>Click or tap here to enter text.</w:t>
          </w:r>
        </w:sdtContent>
      </w:sdt>
    </w:p>
    <w:p w14:paraId="1B26BEB2" w14:textId="1DF46B54" w:rsidR="00110808" w:rsidRDefault="00110808">
      <w:pPr>
        <w:rPr>
          <w:lang w:val="en-US"/>
        </w:rPr>
      </w:pPr>
      <w:r>
        <w:rPr>
          <w:lang w:val="en-US"/>
        </w:rPr>
        <w:t xml:space="preserve">Address and House Number </w:t>
      </w:r>
      <w:sdt>
        <w:sdtPr>
          <w:rPr>
            <w:lang w:val="en-US"/>
          </w:rPr>
          <w:id w:val="1398243178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</w:rPr>
            <w:t>Click or tap here to enter text.</w:t>
          </w:r>
        </w:sdtContent>
      </w:sdt>
    </w:p>
    <w:p w14:paraId="386E7DAB" w14:textId="2292F2A6" w:rsidR="00110808" w:rsidRDefault="00110808">
      <w:pPr>
        <w:rPr>
          <w:lang w:val="en-US"/>
        </w:rPr>
      </w:pPr>
      <w:r>
        <w:rPr>
          <w:lang w:val="en-US"/>
        </w:rPr>
        <w:t xml:space="preserve">Postal Code </w:t>
      </w:r>
      <w:r w:rsidR="00DA40EB">
        <w:rPr>
          <w:lang w:val="en-US"/>
        </w:rPr>
        <w:tab/>
      </w:r>
      <w:r w:rsidR="00DA40EB">
        <w:rPr>
          <w:lang w:val="en-US"/>
        </w:rPr>
        <w:tab/>
      </w:r>
      <w:sdt>
        <w:sdtPr>
          <w:rPr>
            <w:lang w:val="en-US"/>
          </w:rPr>
          <w:id w:val="1652252088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</w:rPr>
            <w:t>Click or tap here to enter text.</w:t>
          </w:r>
        </w:sdtContent>
      </w:sdt>
      <w:r>
        <w:rPr>
          <w:lang w:val="en-US"/>
        </w:rPr>
        <w:t xml:space="preserve"> Town: </w:t>
      </w:r>
      <w:sdt>
        <w:sdtPr>
          <w:rPr>
            <w:lang w:val="en-US"/>
          </w:rPr>
          <w:id w:val="-1488702878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</w:rPr>
            <w:t>Click or tap here to enter text.</w:t>
          </w:r>
        </w:sdtContent>
      </w:sdt>
    </w:p>
    <w:p w14:paraId="01D7DC25" w14:textId="1985B301" w:rsidR="00110808" w:rsidRDefault="00110808">
      <w:pPr>
        <w:rPr>
          <w:lang w:val="en-US"/>
        </w:rPr>
      </w:pPr>
      <w:r>
        <w:rPr>
          <w:lang w:val="en-US"/>
        </w:rPr>
        <w:t>Email address: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sdt>
        <w:sdtPr>
          <w:rPr>
            <w:lang w:val="en-US"/>
          </w:rPr>
          <w:id w:val="610485811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</w:rPr>
            <w:t>Click or tap here to enter text.</w:t>
          </w:r>
        </w:sdtContent>
      </w:sdt>
    </w:p>
    <w:p w14:paraId="512534CF" w14:textId="4635A348" w:rsidR="00882566" w:rsidRDefault="00FB16AA">
      <w:pPr>
        <w:rPr>
          <w:lang w:val="en-US"/>
        </w:rPr>
      </w:pPr>
      <w:r>
        <w:rPr>
          <w:lang w:val="en-US"/>
        </w:rPr>
        <w:t>Programme</w:t>
      </w:r>
      <w:r w:rsidR="00882566">
        <w:rPr>
          <w:lang w:val="en-US"/>
        </w:rPr>
        <w:t>:</w:t>
      </w:r>
      <w:r w:rsidR="00DD56D5">
        <w:rPr>
          <w:lang w:val="en-US"/>
        </w:rPr>
        <w:tab/>
      </w:r>
      <w:r w:rsidR="00DD56D5">
        <w:rPr>
          <w:lang w:val="en-US"/>
        </w:rPr>
        <w:tab/>
      </w:r>
      <w:sdt>
        <w:sdtPr>
          <w:rPr>
            <w:lang w:val="en-US"/>
          </w:rPr>
          <w:id w:val="-680813015"/>
          <w:placeholder>
            <w:docPart w:val="DefaultPlaceholder_-1854013440"/>
          </w:placeholder>
          <w:showingPlcHdr/>
          <w:text/>
        </w:sdtPr>
        <w:sdtContent>
          <w:r w:rsidR="00882566" w:rsidRPr="00113576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1B67B9FA" w14:textId="2006F477" w:rsidR="00882566" w:rsidRDefault="005E4428">
      <w:pPr>
        <w:rPr>
          <w:lang w:val="en-US"/>
        </w:rPr>
      </w:pPr>
      <w:r>
        <w:rPr>
          <w:lang w:val="en-US"/>
        </w:rPr>
        <w:t xml:space="preserve">Free </w:t>
      </w:r>
      <w:r w:rsidR="00FB16AA">
        <w:rPr>
          <w:lang w:val="en-US"/>
        </w:rPr>
        <w:t>programme</w:t>
      </w:r>
      <w:r w:rsidR="00882566">
        <w:rPr>
          <w:lang w:val="en-US"/>
        </w:rPr>
        <w:t xml:space="preserve">? </w:t>
      </w:r>
      <w:r w:rsidR="00DD56D5">
        <w:rPr>
          <w:lang w:val="en-US"/>
        </w:rPr>
        <w:tab/>
      </w:r>
      <w:r w:rsidR="00FB16AA">
        <w:rPr>
          <w:lang w:val="en-US"/>
        </w:rPr>
        <w:t>No</w:t>
      </w:r>
      <w:r w:rsidR="00DD56D5">
        <w:rPr>
          <w:lang w:val="en-US"/>
        </w:rPr>
        <w:t>:</w:t>
      </w:r>
      <w:r w:rsidR="00C97CCA">
        <w:rPr>
          <w:lang w:val="en-US"/>
        </w:rPr>
        <w:t xml:space="preserve"> </w:t>
      </w:r>
      <w:sdt>
        <w:sdtPr>
          <w:rPr>
            <w:lang w:val="en-US"/>
          </w:rPr>
          <w:id w:val="-138394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6D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B16AA">
        <w:rPr>
          <w:lang w:val="en-US"/>
        </w:rPr>
        <w:tab/>
      </w:r>
      <w:r w:rsidR="00FB16AA">
        <w:rPr>
          <w:lang w:val="en-US"/>
        </w:rPr>
        <w:tab/>
        <w:t>Yes</w:t>
      </w:r>
      <w:r w:rsidR="00DD56D5">
        <w:rPr>
          <w:lang w:val="en-US"/>
        </w:rPr>
        <w:t xml:space="preserve">: </w:t>
      </w:r>
      <w:sdt>
        <w:sdtPr>
          <w:rPr>
            <w:lang w:val="en-US"/>
          </w:rPr>
          <w:id w:val="-36360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D4D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5566EF4" w14:textId="3877285E" w:rsidR="00AB7690" w:rsidRDefault="005E4428">
      <w:pPr>
        <w:rPr>
          <w:lang w:val="en-US"/>
        </w:rPr>
      </w:pPr>
      <w:r>
        <w:rPr>
          <w:lang w:val="en-US"/>
        </w:rPr>
        <w:t>IBAN Numb</w:t>
      </w:r>
      <w:r w:rsidR="00DD56D5">
        <w:rPr>
          <w:lang w:val="en-US"/>
        </w:rPr>
        <w:t>er</w:t>
      </w:r>
      <w:r w:rsidR="00110808">
        <w:rPr>
          <w:lang w:val="en-US"/>
        </w:rPr>
        <w:t>*</w:t>
      </w:r>
      <w:r w:rsidR="00DD56D5">
        <w:rPr>
          <w:lang w:val="en-US"/>
        </w:rPr>
        <w:t>:</w:t>
      </w:r>
      <w:r w:rsidR="00DD56D5">
        <w:rPr>
          <w:lang w:val="en-US"/>
        </w:rPr>
        <w:tab/>
      </w:r>
      <w:r w:rsidR="00DD56D5">
        <w:rPr>
          <w:lang w:val="en-US"/>
        </w:rPr>
        <w:tab/>
      </w:r>
      <w:sdt>
        <w:sdtPr>
          <w:rPr>
            <w:lang w:val="en-US"/>
          </w:rPr>
          <w:id w:val="-546219623"/>
          <w:placeholder>
            <w:docPart w:val="DefaultPlaceholder_-1854013440"/>
          </w:placeholder>
          <w:showingPlcHdr/>
          <w:text/>
        </w:sdtPr>
        <w:sdtContent>
          <w:r w:rsidR="00DD56D5" w:rsidRPr="00113576">
            <w:rPr>
              <w:rStyle w:val="Tekstvantijdelijkeaanduiding"/>
              <w:rFonts w:eastAsiaTheme="minorHAnsi"/>
            </w:rPr>
            <w:t>Click or tap here to enter text.</w:t>
          </w:r>
        </w:sdtContent>
      </w:sdt>
      <w:r w:rsidR="00AB7690">
        <w:rPr>
          <w:lang w:val="en-US"/>
        </w:rPr>
        <w:t xml:space="preserve"> </w:t>
      </w:r>
    </w:p>
    <w:p w14:paraId="0FEB7D41" w14:textId="4C58563C" w:rsidR="00DD56D5" w:rsidRPr="00AB7690" w:rsidRDefault="00AB769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* if you don’t have an IBAN, please contact </w:t>
      </w:r>
      <w:hyperlink r:id="rId11" w:history="1">
        <w:r w:rsidRPr="009141C7">
          <w:rPr>
            <w:rStyle w:val="Hyperlink"/>
            <w:lang w:val="en-US"/>
          </w:rPr>
          <w:t>ssc@wur.nl</w:t>
        </w:r>
      </w:hyperlink>
      <w:r w:rsidR="005447BC">
        <w:rPr>
          <w:lang w:val="en-US"/>
        </w:rPr>
        <w:t xml:space="preserve"> </w:t>
      </w:r>
    </w:p>
    <w:p w14:paraId="5830EEC5" w14:textId="2DEEF177" w:rsidR="00DD56D5" w:rsidRDefault="00DD56D5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BIC</w:t>
      </w:r>
      <w:r w:rsidR="00110808">
        <w:rPr>
          <w:lang w:val="en-US"/>
        </w:rPr>
        <w:t>/Swift</w:t>
      </w:r>
      <w:r w:rsidR="005E4428">
        <w:rPr>
          <w:lang w:val="en-US"/>
        </w:rPr>
        <w:t xml:space="preserve"> code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761982890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6844D255" w14:textId="77777777" w:rsidR="00AB7690" w:rsidRDefault="00AB7690">
      <w:pPr>
        <w:pBdr>
          <w:bottom w:val="single" w:sz="6" w:space="1" w:color="auto"/>
        </w:pBdr>
        <w:rPr>
          <w:lang w:val="en-US"/>
        </w:rPr>
      </w:pPr>
    </w:p>
    <w:p w14:paraId="3345EDC2" w14:textId="77777777" w:rsidR="0012271E" w:rsidRDefault="0012271E">
      <w:pPr>
        <w:rPr>
          <w:lang w:val="en-US"/>
        </w:rPr>
      </w:pPr>
    </w:p>
    <w:p w14:paraId="1CBEEE04" w14:textId="454365BD" w:rsidR="00DD56D5" w:rsidRPr="00DD56D5" w:rsidRDefault="005E4428">
      <w:pPr>
        <w:rPr>
          <w:lang w:val="en-US"/>
        </w:rPr>
      </w:pPr>
      <w:r>
        <w:rPr>
          <w:lang w:val="en-US"/>
        </w:rPr>
        <w:t>Date</w:t>
      </w:r>
      <w:r w:rsidR="00DD56D5" w:rsidRPr="00DD56D5">
        <w:rPr>
          <w:lang w:val="en-US"/>
        </w:rPr>
        <w:t xml:space="preserve"> </w:t>
      </w:r>
      <w:r>
        <w:rPr>
          <w:lang w:val="en-US"/>
        </w:rPr>
        <w:t>of departure</w:t>
      </w:r>
      <w:r w:rsidR="00DD56D5" w:rsidRPr="00DD56D5">
        <w:rPr>
          <w:lang w:val="en-US"/>
        </w:rPr>
        <w:t>:</w:t>
      </w:r>
      <w:r w:rsidR="00DD56D5">
        <w:rPr>
          <w:lang w:val="en-US"/>
        </w:rPr>
        <w:tab/>
      </w:r>
      <w:sdt>
        <w:sdtPr>
          <w:rPr>
            <w:lang w:val="nl-NL"/>
          </w:rPr>
          <w:id w:val="-1767757055"/>
          <w:placeholder>
            <w:docPart w:val="DefaultPlaceholder_-1854013438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DD56D5" w:rsidRPr="00113576">
            <w:rPr>
              <w:rStyle w:val="Tekstvantijdelijkeaanduiding"/>
              <w:rFonts w:eastAsiaTheme="minorHAnsi"/>
            </w:rPr>
            <w:t>Click or tap to enter a date.</w:t>
          </w:r>
        </w:sdtContent>
      </w:sdt>
    </w:p>
    <w:p w14:paraId="63BDCE51" w14:textId="2A04EBC8" w:rsidR="00DD56D5" w:rsidRPr="00DD56D5" w:rsidRDefault="005E4428">
      <w:pPr>
        <w:rPr>
          <w:lang w:val="en-US"/>
        </w:rPr>
      </w:pPr>
      <w:r>
        <w:rPr>
          <w:lang w:val="en-US"/>
        </w:rPr>
        <w:t>Initial return date</w:t>
      </w:r>
      <w:r w:rsidR="00DD56D5" w:rsidRPr="00DD56D5">
        <w:rPr>
          <w:lang w:val="en-US"/>
        </w:rPr>
        <w:t>:</w:t>
      </w:r>
      <w:r w:rsidR="00DD56D5">
        <w:rPr>
          <w:lang w:val="en-US"/>
        </w:rPr>
        <w:tab/>
      </w:r>
      <w:sdt>
        <w:sdtPr>
          <w:rPr>
            <w:lang w:val="nl-NL"/>
          </w:rPr>
          <w:id w:val="257482087"/>
          <w:placeholder>
            <w:docPart w:val="DefaultPlaceholder_-1854013438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DD56D5" w:rsidRPr="00113576">
            <w:rPr>
              <w:rStyle w:val="Tekstvantijdelijkeaanduiding"/>
              <w:rFonts w:eastAsiaTheme="minorHAnsi"/>
            </w:rPr>
            <w:t>Click or tap to enter a date.</w:t>
          </w:r>
        </w:sdtContent>
      </w:sdt>
    </w:p>
    <w:p w14:paraId="03A0E27B" w14:textId="3EAD8473" w:rsidR="00DD56D5" w:rsidRPr="00FB16AA" w:rsidRDefault="005E4428">
      <w:pPr>
        <w:rPr>
          <w:b/>
          <w:sz w:val="16"/>
          <w:szCs w:val="16"/>
          <w:lang w:val="en-US"/>
        </w:rPr>
      </w:pPr>
      <w:r>
        <w:rPr>
          <w:lang w:val="en-US"/>
        </w:rPr>
        <w:t>New return date</w:t>
      </w:r>
      <w:r w:rsidR="00FB16AA">
        <w:rPr>
          <w:lang w:val="en-US"/>
        </w:rPr>
        <w:t>:</w:t>
      </w:r>
      <w:r w:rsidR="00FB16AA">
        <w:rPr>
          <w:lang w:val="en-US"/>
        </w:rPr>
        <w:tab/>
      </w:r>
      <w:sdt>
        <w:sdtPr>
          <w:rPr>
            <w:lang w:val="nl-NL"/>
          </w:rPr>
          <w:id w:val="312138910"/>
          <w:placeholder>
            <w:docPart w:val="DefaultPlaceholder_-1854013438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DD56D5" w:rsidRPr="00113576">
            <w:rPr>
              <w:rStyle w:val="Tekstvantijdelijkeaanduiding"/>
              <w:rFonts w:eastAsiaTheme="minorHAnsi"/>
            </w:rPr>
            <w:t>Click or tap to enter a date.</w:t>
          </w:r>
        </w:sdtContent>
      </w:sdt>
      <w:r w:rsidR="00C97CCA">
        <w:rPr>
          <w:lang w:val="en-US"/>
        </w:rPr>
        <w:t xml:space="preserve"> </w:t>
      </w:r>
    </w:p>
    <w:p w14:paraId="4E1D2F1F" w14:textId="26097043" w:rsidR="00DD56D5" w:rsidRDefault="005E4428">
      <w:pPr>
        <w:rPr>
          <w:lang w:val="en-US"/>
        </w:rPr>
      </w:pPr>
      <w:r>
        <w:rPr>
          <w:lang w:val="en-US"/>
        </w:rPr>
        <w:t>Course c</w:t>
      </w:r>
      <w:r w:rsidR="004025A3" w:rsidRPr="005E4428">
        <w:rPr>
          <w:lang w:val="en-US"/>
        </w:rPr>
        <w:t>ode</w:t>
      </w:r>
      <w:r w:rsidRPr="005E4428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nl-NL"/>
          </w:rPr>
          <w:id w:val="-72290970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  <w:rFonts w:eastAsiaTheme="minorHAnsi"/>
            </w:rPr>
            <w:t>Click or tap here to enter text.</w:t>
          </w:r>
        </w:sdtContent>
      </w:sdt>
      <w:r w:rsidR="004025A3" w:rsidRPr="005E4428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14:paraId="50A59912" w14:textId="2EC97EF8" w:rsidR="005E4428" w:rsidRDefault="005E4428">
      <w:pPr>
        <w:rPr>
          <w:lang w:val="en-US"/>
        </w:rPr>
      </w:pPr>
      <w:r>
        <w:rPr>
          <w:lang w:val="en-US"/>
        </w:rPr>
        <w:t>Country:</w:t>
      </w:r>
      <w:r w:rsidR="00FB16AA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sdt>
        <w:sdtPr>
          <w:rPr>
            <w:lang w:val="en-US"/>
          </w:rPr>
          <w:id w:val="342208664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6A672A10" w14:textId="6DD41D9B" w:rsidR="002A0E49" w:rsidRPr="002A0E49" w:rsidRDefault="008C7231" w:rsidP="002A0E49">
      <w:pPr>
        <w:rPr>
          <w:lang w:val="en-US"/>
        </w:rPr>
      </w:pPr>
      <w:r>
        <w:rPr>
          <w:lang w:val="en-US"/>
        </w:rPr>
        <w:t xml:space="preserve">I am abroad for </w:t>
      </w:r>
      <w:r w:rsidR="002A0E49">
        <w:rPr>
          <w:lang w:val="en-US"/>
        </w:rPr>
        <w:tab/>
      </w:r>
      <w:r w:rsidR="002A0E49">
        <w:rPr>
          <w:lang w:val="en-US"/>
        </w:rPr>
        <w:tab/>
        <w:t>I</w:t>
      </w:r>
      <w:r w:rsidR="0017030E" w:rsidRPr="00FB16AA">
        <w:rPr>
          <w:lang w:val="en-US"/>
        </w:rPr>
        <w:t>nternship:</w:t>
      </w:r>
      <w:sdt>
        <w:sdtPr>
          <w:rPr>
            <w:lang w:val="en-US"/>
          </w:rPr>
          <w:id w:val="-143512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428" w:rsidRPr="00FB16A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E4428" w:rsidRPr="00FB16AA">
        <w:rPr>
          <w:lang w:val="en-US"/>
        </w:rPr>
        <w:t xml:space="preserve"> </w:t>
      </w:r>
      <w:r w:rsidR="005E4428" w:rsidRPr="00FB16AA">
        <w:rPr>
          <w:lang w:val="en-US"/>
        </w:rPr>
        <w:tab/>
        <w:t xml:space="preserve">Thesis: </w:t>
      </w:r>
      <w:sdt>
        <w:sdtPr>
          <w:rPr>
            <w:lang w:val="en-US"/>
          </w:rPr>
          <w:id w:val="170967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428" w:rsidRPr="00FB16A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7BAB">
        <w:rPr>
          <w:lang w:val="en-US"/>
        </w:rPr>
        <w:t xml:space="preserve"> </w:t>
      </w:r>
      <w:r w:rsidR="002A0E49" w:rsidRPr="002A0E49">
        <w:rPr>
          <w:lang w:val="en-US"/>
        </w:rPr>
        <w:tab/>
      </w:r>
    </w:p>
    <w:p w14:paraId="77ABED1E" w14:textId="69346884" w:rsidR="008828E4" w:rsidRDefault="008828E4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Name supervisor </w:t>
      </w:r>
      <w:r w:rsidR="0012271E">
        <w:rPr>
          <w:lang w:val="en-US"/>
        </w:rPr>
        <w:t>W</w:t>
      </w:r>
      <w:r>
        <w:rPr>
          <w:lang w:val="en-US"/>
        </w:rPr>
        <w:t>U:</w:t>
      </w:r>
      <w:r>
        <w:rPr>
          <w:lang w:val="en-US"/>
        </w:rPr>
        <w:tab/>
      </w:r>
      <w:sdt>
        <w:sdtPr>
          <w:rPr>
            <w:lang w:val="en-US"/>
          </w:rPr>
          <w:id w:val="-24873303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</w:rPr>
            <w:t>Click or tap here to enter text.</w:t>
          </w:r>
        </w:sdtContent>
      </w:sdt>
    </w:p>
    <w:p w14:paraId="10FCE878" w14:textId="77777777" w:rsidR="00E67BAB" w:rsidRDefault="008C7231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Name Study Advisor: </w:t>
      </w:r>
      <w:sdt>
        <w:sdtPr>
          <w:rPr>
            <w:lang w:val="en-US"/>
          </w:rPr>
          <w:id w:val="1730569852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</w:rPr>
            <w:t>Click or tap here to enter text.</w:t>
          </w:r>
        </w:sdtContent>
      </w:sdt>
      <w:r>
        <w:rPr>
          <w:lang w:val="en-US"/>
        </w:rPr>
        <w:t xml:space="preserve"> </w:t>
      </w:r>
    </w:p>
    <w:p w14:paraId="1BF6BE86" w14:textId="4DB8B261" w:rsidR="00E67BAB" w:rsidRDefault="00B2356B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O</w:t>
      </w:r>
      <w:r w:rsidR="00E67BAB">
        <w:rPr>
          <w:lang w:val="en-US"/>
        </w:rPr>
        <w:t>r</w:t>
      </w:r>
      <w:r w:rsidR="008C7231">
        <w:rPr>
          <w:lang w:val="en-US"/>
        </w:rPr>
        <w:t xml:space="preserve"> </w:t>
      </w:r>
    </w:p>
    <w:p w14:paraId="19B4891E" w14:textId="48F5E248" w:rsidR="008C7231" w:rsidRDefault="00B2356B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N</w:t>
      </w:r>
      <w:r w:rsidR="008C7231">
        <w:rPr>
          <w:lang w:val="en-US"/>
        </w:rPr>
        <w:t xml:space="preserve">ame Exchange coordinator: </w:t>
      </w:r>
      <w:sdt>
        <w:sdtPr>
          <w:rPr>
            <w:lang w:val="en-US"/>
          </w:rPr>
          <w:id w:val="139850870"/>
          <w:placeholder>
            <w:docPart w:val="DefaultPlaceholder_-1854013440"/>
          </w:placeholder>
          <w:showingPlcHdr/>
          <w:text/>
        </w:sdtPr>
        <w:sdtContent>
          <w:r w:rsidR="008C7231" w:rsidRPr="00113576">
            <w:rPr>
              <w:rStyle w:val="Tekstvantijdelijkeaanduiding"/>
            </w:rPr>
            <w:t>Click or tap here to enter text.</w:t>
          </w:r>
        </w:sdtContent>
      </w:sdt>
    </w:p>
    <w:p w14:paraId="79D892F7" w14:textId="77777777" w:rsidR="005447BC" w:rsidRDefault="005447BC">
      <w:pPr>
        <w:rPr>
          <w:lang w:val="en-US"/>
        </w:rPr>
      </w:pPr>
    </w:p>
    <w:p w14:paraId="2F515107" w14:textId="100DC2E1" w:rsidR="001B2F04" w:rsidRDefault="000B53EF">
      <w:pPr>
        <w:rPr>
          <w:lang w:val="en-US"/>
        </w:rPr>
      </w:pPr>
      <w:r>
        <w:rPr>
          <w:lang w:val="en-US"/>
        </w:rPr>
        <w:t>Please complete the questions below related to the</w:t>
      </w:r>
      <w:r w:rsidR="0017030E">
        <w:rPr>
          <w:lang w:val="en-US"/>
        </w:rPr>
        <w:t xml:space="preserve"> </w:t>
      </w:r>
      <w:r w:rsidR="0017030E" w:rsidRPr="005447BC">
        <w:rPr>
          <w:b/>
          <w:lang w:val="en-US"/>
        </w:rPr>
        <w:t>additional</w:t>
      </w:r>
      <w:r w:rsidR="0017030E">
        <w:rPr>
          <w:lang w:val="en-US"/>
        </w:rPr>
        <w:t xml:space="preserve"> costs </w:t>
      </w:r>
      <w:r>
        <w:rPr>
          <w:lang w:val="en-US"/>
        </w:rPr>
        <w:t>you incurred</w:t>
      </w:r>
      <w:r w:rsidR="00AB7690">
        <w:rPr>
          <w:lang w:val="en-US"/>
        </w:rPr>
        <w:t xml:space="preserve"> in order to </w:t>
      </w:r>
      <w:r w:rsidR="00263FD4">
        <w:rPr>
          <w:lang w:val="en-US"/>
        </w:rPr>
        <w:t xml:space="preserve">arrange the </w:t>
      </w:r>
      <w:r w:rsidR="00AB7690">
        <w:rPr>
          <w:lang w:val="en-US"/>
        </w:rPr>
        <w:t>earlier</w:t>
      </w:r>
      <w:r>
        <w:rPr>
          <w:lang w:val="en-US"/>
        </w:rPr>
        <w:t xml:space="preserve"> </w:t>
      </w:r>
      <w:r w:rsidR="00AB7690">
        <w:rPr>
          <w:lang w:val="en-US"/>
        </w:rPr>
        <w:t>return</w:t>
      </w:r>
      <w:r>
        <w:rPr>
          <w:lang w:val="en-US"/>
        </w:rPr>
        <w:t>.</w:t>
      </w:r>
      <w:r w:rsidR="001B2F04">
        <w:rPr>
          <w:lang w:val="en-US"/>
        </w:rPr>
        <w:t xml:space="preserve"> </w:t>
      </w:r>
    </w:p>
    <w:p w14:paraId="5D9E4572" w14:textId="77777777" w:rsidR="00AB7690" w:rsidRDefault="00AB7690">
      <w:pPr>
        <w:rPr>
          <w:lang w:val="en-US"/>
        </w:rPr>
      </w:pPr>
    </w:p>
    <w:p w14:paraId="1BDB0055" w14:textId="7A12FDB6" w:rsidR="001B2F04" w:rsidRDefault="00AB7690" w:rsidP="00A0462B">
      <w:pPr>
        <w:pStyle w:val="Lijstalinea"/>
        <w:numPr>
          <w:ilvl w:val="0"/>
          <w:numId w:val="8"/>
        </w:numPr>
      </w:pPr>
      <w:r>
        <w:t xml:space="preserve">Have you bought a </w:t>
      </w:r>
      <w:r w:rsidR="001B2F04">
        <w:t xml:space="preserve">single </w:t>
      </w:r>
      <w:r>
        <w:t>ticket</w:t>
      </w:r>
      <w:r w:rsidR="00617F63">
        <w:t>(s)</w:t>
      </w:r>
      <w:r>
        <w:t xml:space="preserve"> </w:t>
      </w:r>
      <w:r w:rsidR="001B2F04">
        <w:t xml:space="preserve">or </w:t>
      </w:r>
      <w:r>
        <w:t>a r</w:t>
      </w:r>
      <w:r w:rsidR="001B2F04">
        <w:t xml:space="preserve">eturn ticket before you travelled abroad? </w:t>
      </w:r>
    </w:p>
    <w:p w14:paraId="6CDB914E" w14:textId="6153758C" w:rsidR="005447BC" w:rsidRPr="005447BC" w:rsidRDefault="001B2F04" w:rsidP="005447BC">
      <w:pPr>
        <w:pStyle w:val="Lijstalinea"/>
        <w:numPr>
          <w:ilvl w:val="0"/>
          <w:numId w:val="11"/>
        </w:numPr>
      </w:pPr>
      <w:r>
        <w:t>Single</w:t>
      </w:r>
      <w:r w:rsidR="000B53EF">
        <w:t xml:space="preserve"> </w:t>
      </w:r>
      <w:r w:rsidR="000B53EF" w:rsidRPr="00A0462B">
        <w:rPr>
          <w:lang w:val="en-US"/>
        </w:rPr>
        <w:t>outward only</w:t>
      </w:r>
      <w:r>
        <w:t>:</w:t>
      </w:r>
      <w:r w:rsidR="000B53EF">
        <w:t xml:space="preserve"> </w:t>
      </w:r>
      <w:sdt>
        <w:sdtPr>
          <w:rPr>
            <w:rFonts w:ascii="MS Gothic" w:eastAsia="MS Gothic" w:hAnsi="MS Gothic"/>
          </w:rPr>
          <w:id w:val="87142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62B" w:rsidRPr="00A0462B">
            <w:rPr>
              <w:rFonts w:ascii="MS Gothic" w:eastAsia="MS Gothic" w:hAnsi="MS Gothic" w:hint="eastAsia"/>
            </w:rPr>
            <w:t>☐</w:t>
          </w:r>
        </w:sdtContent>
      </w:sdt>
      <w:r w:rsidR="005447BC">
        <w:rPr>
          <w:rFonts w:ascii="MS Gothic" w:eastAsia="MS Gothic" w:hAnsi="MS Gothic"/>
        </w:rPr>
        <w:t xml:space="preserve"> </w:t>
      </w:r>
    </w:p>
    <w:p w14:paraId="7C6F9D40" w14:textId="1FD91A32" w:rsidR="005447BC" w:rsidRPr="005447BC" w:rsidRDefault="005447BC" w:rsidP="005447BC">
      <w:pPr>
        <w:pStyle w:val="Lijstalinea"/>
        <w:ind w:left="1080"/>
      </w:pPr>
      <w:r>
        <w:tab/>
      </w:r>
      <w:r w:rsidRPr="005447BC">
        <w:rPr>
          <w:lang w:val="en-US"/>
        </w:rPr>
        <w:t>Initial price outward ticket:</w:t>
      </w:r>
      <w:r w:rsidRPr="005447BC">
        <w:rPr>
          <w:lang w:val="en-US"/>
        </w:rPr>
        <w:tab/>
        <w:t xml:space="preserve"> </w:t>
      </w:r>
      <w:r w:rsidRPr="005447BC">
        <w:rPr>
          <w:lang w:val="en-US"/>
        </w:rPr>
        <w:tab/>
        <w:t xml:space="preserve">€ </w:t>
      </w:r>
      <w:sdt>
        <w:sdtPr>
          <w:rPr>
            <w:lang w:val="nl-NL"/>
          </w:rPr>
          <w:id w:val="-937058781"/>
          <w:placeholder>
            <w:docPart w:val="B7A9440C206F48EBAB826BCE9C9D22F1"/>
          </w:placeholder>
          <w:showingPlcHdr/>
          <w:text/>
        </w:sdtPr>
        <w:sdtContent>
          <w:r w:rsidRPr="005447BC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60F09643" w14:textId="3A947C33" w:rsidR="005447BC" w:rsidRPr="00A0462B" w:rsidRDefault="005447BC" w:rsidP="005447BC">
      <w:pPr>
        <w:pStyle w:val="Lijstaline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A0462B">
        <w:rPr>
          <w:lang w:val="en-US"/>
        </w:rPr>
        <w:t xml:space="preserve">Price </w:t>
      </w:r>
      <w:r w:rsidR="00617F63">
        <w:rPr>
          <w:lang w:val="en-US"/>
        </w:rPr>
        <w:t xml:space="preserve">single </w:t>
      </w:r>
      <w:r w:rsidRPr="00A0462B">
        <w:rPr>
          <w:lang w:val="en-US"/>
        </w:rPr>
        <w:t>return ticket</w:t>
      </w:r>
      <w:r w:rsidR="00617F63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€ </w:t>
      </w:r>
      <w:sdt>
        <w:sdtPr>
          <w:rPr>
            <w:lang w:val="nl-NL"/>
          </w:rPr>
          <w:id w:val="1256719093"/>
          <w:placeholder>
            <w:docPart w:val="CF0C48A522C94FA0BEDC950BFDC83DF6"/>
          </w:placeholder>
          <w:showingPlcHdr/>
          <w:text/>
        </w:sdtPr>
        <w:sdtContent>
          <w:r w:rsidRPr="006C0D9B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7D9D3A16" w14:textId="77777777" w:rsidR="005447BC" w:rsidRPr="005447BC" w:rsidRDefault="005447BC" w:rsidP="005447BC">
      <w:pPr>
        <w:rPr>
          <w:lang w:val="en-US"/>
        </w:rPr>
      </w:pPr>
    </w:p>
    <w:p w14:paraId="1E7693A3" w14:textId="2FAF95A7" w:rsidR="00A0462B" w:rsidRPr="005447BC" w:rsidRDefault="00A0462B" w:rsidP="00A0462B">
      <w:pPr>
        <w:pStyle w:val="Lijstalinea"/>
        <w:numPr>
          <w:ilvl w:val="0"/>
          <w:numId w:val="11"/>
        </w:numPr>
      </w:pPr>
      <w:r>
        <w:t xml:space="preserve">One single </w:t>
      </w:r>
      <w:r w:rsidRPr="006C0D9B">
        <w:rPr>
          <w:lang w:val="en-US"/>
        </w:rPr>
        <w:t>outward + one single return</w:t>
      </w:r>
      <w:r>
        <w:t xml:space="preserve">: </w:t>
      </w:r>
      <w:sdt>
        <w:sdtPr>
          <w:rPr>
            <w:rFonts w:ascii="MS Gothic" w:eastAsia="MS Gothic" w:hAnsi="MS Gothic"/>
          </w:rPr>
          <w:id w:val="41498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0D9B">
            <w:rPr>
              <w:rFonts w:ascii="MS Gothic" w:eastAsia="MS Gothic" w:hAnsi="MS Gothic" w:hint="eastAsia"/>
            </w:rPr>
            <w:t>☐</w:t>
          </w:r>
        </w:sdtContent>
      </w:sdt>
      <w:r w:rsidRPr="006C0D9B">
        <w:rPr>
          <w:rFonts w:ascii="MS Gothic" w:eastAsia="MS Gothic" w:hAnsi="MS Gothic"/>
        </w:rPr>
        <w:t xml:space="preserve"> </w:t>
      </w:r>
    </w:p>
    <w:p w14:paraId="40A9B45C" w14:textId="52EE89AB" w:rsidR="005447BC" w:rsidRPr="00A0462B" w:rsidRDefault="005447BC" w:rsidP="005447BC">
      <w:pPr>
        <w:pStyle w:val="Lijstalinea"/>
        <w:rPr>
          <w:lang w:val="en-US"/>
        </w:rPr>
      </w:pPr>
      <w:r>
        <w:tab/>
      </w:r>
      <w:r w:rsidRPr="00A0462B">
        <w:rPr>
          <w:lang w:val="en-US"/>
        </w:rPr>
        <w:t xml:space="preserve">Initial price single return ticket: </w:t>
      </w:r>
      <w:r w:rsidRPr="00A0462B">
        <w:rPr>
          <w:lang w:val="en-US"/>
        </w:rPr>
        <w:tab/>
        <w:t xml:space="preserve">€ </w:t>
      </w:r>
      <w:sdt>
        <w:sdtPr>
          <w:rPr>
            <w:lang w:val="en-US"/>
          </w:rPr>
          <w:id w:val="-661858179"/>
          <w:placeholder>
            <w:docPart w:val="DefaultPlaceholder_-1854013440"/>
          </w:placeholder>
          <w:showingPlcHdr/>
          <w:text/>
        </w:sdtPr>
        <w:sdtContent>
          <w:r w:rsidR="00E13D5E" w:rsidRPr="00113576">
            <w:rPr>
              <w:rStyle w:val="Tekstvantijdelijkeaanduiding"/>
            </w:rPr>
            <w:t>Click or tap here to enter text.</w:t>
          </w:r>
        </w:sdtContent>
      </w:sdt>
    </w:p>
    <w:p w14:paraId="4978F7D3" w14:textId="2E6580AD" w:rsidR="005447BC" w:rsidRPr="006C0D9B" w:rsidRDefault="005447BC" w:rsidP="005447BC">
      <w:pPr>
        <w:pStyle w:val="Lijstalinea"/>
        <w:rPr>
          <w:lang w:val="en-US"/>
        </w:rPr>
      </w:pPr>
      <w:r>
        <w:rPr>
          <w:lang w:val="en-US"/>
        </w:rPr>
        <w:tab/>
        <w:t>New pr</w:t>
      </w:r>
      <w:r w:rsidRPr="006C0D9B">
        <w:rPr>
          <w:lang w:val="en-US"/>
        </w:rPr>
        <w:t>ice return ticket</w:t>
      </w:r>
      <w:r>
        <w:rPr>
          <w:lang w:val="en-US"/>
        </w:rPr>
        <w:tab/>
      </w:r>
      <w:r>
        <w:rPr>
          <w:lang w:val="en-US"/>
        </w:rPr>
        <w:tab/>
        <w:t xml:space="preserve">€ </w:t>
      </w:r>
      <w:sdt>
        <w:sdtPr>
          <w:rPr>
            <w:lang w:val="nl-NL"/>
          </w:rPr>
          <w:id w:val="1349219830"/>
          <w:placeholder>
            <w:docPart w:val="88501971524241E38496A86A7AB5DCE2"/>
          </w:placeholder>
          <w:showingPlcHdr/>
          <w:text/>
        </w:sdtPr>
        <w:sdtContent>
          <w:r w:rsidRPr="006C0D9B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7E0CF4FE" w14:textId="42C2A7BC" w:rsidR="005447BC" w:rsidRPr="005447BC" w:rsidRDefault="005447BC" w:rsidP="005447BC">
      <w:pPr>
        <w:rPr>
          <w:lang w:val="en-US"/>
        </w:rPr>
      </w:pPr>
    </w:p>
    <w:p w14:paraId="391240A3" w14:textId="60000641" w:rsidR="00A0462B" w:rsidRPr="006C0D9B" w:rsidRDefault="00A0462B" w:rsidP="00A0462B">
      <w:pPr>
        <w:pStyle w:val="Lijstalinea"/>
        <w:numPr>
          <w:ilvl w:val="0"/>
          <w:numId w:val="11"/>
        </w:numPr>
      </w:pPr>
      <w:r>
        <w:t>Return ticket</w:t>
      </w:r>
      <w:r w:rsidR="005447BC">
        <w:t xml:space="preserve"> </w:t>
      </w:r>
      <w:sdt>
        <w:sdtPr>
          <w:id w:val="161832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B35CD7" w14:textId="48E42E15" w:rsidR="000B53EF" w:rsidRPr="005447BC" w:rsidRDefault="005447BC" w:rsidP="00A0462B">
      <w:pPr>
        <w:pStyle w:val="Lijstalinea"/>
        <w:rPr>
          <w:lang w:val="en-US"/>
        </w:rPr>
      </w:pPr>
      <w:r>
        <w:rPr>
          <w:lang w:val="en-US"/>
        </w:rPr>
        <w:tab/>
      </w:r>
      <w:r w:rsidR="00617F63">
        <w:rPr>
          <w:lang w:val="en-US"/>
        </w:rPr>
        <w:t>P</w:t>
      </w:r>
      <w:r>
        <w:rPr>
          <w:lang w:val="en-US"/>
        </w:rPr>
        <w:t>r</w:t>
      </w:r>
      <w:r w:rsidRPr="006C0D9B">
        <w:rPr>
          <w:lang w:val="en-US"/>
        </w:rPr>
        <w:t xml:space="preserve">ice </w:t>
      </w:r>
      <w:r w:rsidR="00617F63">
        <w:rPr>
          <w:lang w:val="en-US"/>
        </w:rPr>
        <w:t xml:space="preserve">single </w:t>
      </w:r>
      <w:r w:rsidRPr="006C0D9B">
        <w:rPr>
          <w:lang w:val="en-US"/>
        </w:rPr>
        <w:t>return ticket</w:t>
      </w:r>
      <w:r w:rsidR="00617F63">
        <w:rPr>
          <w:lang w:val="en-US"/>
        </w:rPr>
        <w:t xml:space="preserve"> you had to buy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€ </w:t>
      </w:r>
      <w:sdt>
        <w:sdtPr>
          <w:rPr>
            <w:lang w:val="nl-NL"/>
          </w:rPr>
          <w:id w:val="-1522385415"/>
          <w:placeholder>
            <w:docPart w:val="B0435B11671C422AA5865EE915916131"/>
          </w:placeholder>
          <w:showingPlcHdr/>
          <w:text/>
        </w:sdtPr>
        <w:sdtContent>
          <w:r w:rsidRPr="006C0D9B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75756448" w14:textId="4E425CFE" w:rsidR="005447BC" w:rsidRDefault="005447BC" w:rsidP="00A0462B">
      <w:pPr>
        <w:pStyle w:val="Lijstalinea"/>
      </w:pPr>
      <w:r w:rsidRPr="005447BC">
        <w:rPr>
          <w:lang w:val="en-US"/>
        </w:rPr>
        <w:tab/>
      </w:r>
      <w:r w:rsidR="00990D7B">
        <w:t>Or</w:t>
      </w:r>
    </w:p>
    <w:p w14:paraId="30B32D1C" w14:textId="2DB34C25" w:rsidR="005447BC" w:rsidRDefault="005447BC" w:rsidP="005447BC">
      <w:pPr>
        <w:pStyle w:val="Lijstalinea"/>
        <w:rPr>
          <w:lang w:val="en-US"/>
        </w:rPr>
      </w:pPr>
      <w:r>
        <w:tab/>
      </w:r>
      <w:r>
        <w:rPr>
          <w:lang w:val="en-US"/>
        </w:rPr>
        <w:t xml:space="preserve">Costs in order to change your return ticket: </w:t>
      </w:r>
      <w:sdt>
        <w:sdtPr>
          <w:rPr>
            <w:lang w:val="nl-NL"/>
          </w:rPr>
          <w:id w:val="541783483"/>
          <w:placeholder>
            <w:docPart w:val="05F3E9DAA5724B7C8EC42BC013FC00E3"/>
          </w:placeholder>
          <w:showingPlcHdr/>
          <w:text/>
        </w:sdtPr>
        <w:sdtContent>
          <w:r w:rsidRPr="006C0D9B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355FC63C" w14:textId="478E1472" w:rsidR="000B53EF" w:rsidRPr="005447BC" w:rsidRDefault="000B53EF" w:rsidP="00A0462B">
      <w:pPr>
        <w:pStyle w:val="Lijstalinea"/>
        <w:rPr>
          <w:lang w:val="en-US"/>
        </w:rPr>
      </w:pPr>
    </w:p>
    <w:p w14:paraId="096C5160" w14:textId="77777777" w:rsidR="00A0462B" w:rsidRPr="00A0462B" w:rsidRDefault="00A0462B" w:rsidP="00A0462B">
      <w:pPr>
        <w:pStyle w:val="Lijstalinea"/>
        <w:rPr>
          <w:lang w:val="en-US"/>
        </w:rPr>
      </w:pPr>
    </w:p>
    <w:p w14:paraId="1D489FA1" w14:textId="06209F36" w:rsidR="005447BC" w:rsidRDefault="00A0462B" w:rsidP="005447BC">
      <w:pPr>
        <w:pStyle w:val="Lijstalinea"/>
        <w:numPr>
          <w:ilvl w:val="0"/>
          <w:numId w:val="8"/>
        </w:numPr>
      </w:pPr>
      <w:r>
        <w:t>W</w:t>
      </w:r>
      <w:r w:rsidR="00AB7690">
        <w:t xml:space="preserve">hat </w:t>
      </w:r>
      <w:r>
        <w:t xml:space="preserve">other </w:t>
      </w:r>
      <w:r w:rsidR="00AB7690">
        <w:t xml:space="preserve">additional costs did </w:t>
      </w:r>
      <w:r w:rsidR="00263FD4">
        <w:t xml:space="preserve">you </w:t>
      </w:r>
      <w:r w:rsidR="00AB7690">
        <w:t xml:space="preserve">make in order to </w:t>
      </w:r>
      <w:r w:rsidR="001B2F04">
        <w:t>return to The Netherlands?</w:t>
      </w:r>
    </w:p>
    <w:p w14:paraId="342DD196" w14:textId="5CCE3F75" w:rsidR="005447BC" w:rsidRDefault="00AB7690" w:rsidP="005447BC">
      <w:pPr>
        <w:pStyle w:val="Lijstalinea"/>
        <w:ind w:left="360"/>
      </w:pPr>
      <w:r>
        <w:t xml:space="preserve">€ </w:t>
      </w:r>
      <w:sdt>
        <w:sdtPr>
          <w:id w:val="-1270462996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</w:rPr>
            <w:t>Click or tap here to enter text.</w:t>
          </w:r>
        </w:sdtContent>
      </w:sdt>
      <w:r w:rsidR="005447BC">
        <w:t xml:space="preserve"> </w:t>
      </w:r>
    </w:p>
    <w:p w14:paraId="7D27ACAB" w14:textId="0CD899CC" w:rsidR="00DD56D5" w:rsidRPr="005447BC" w:rsidRDefault="00FB16AA" w:rsidP="005447BC">
      <w:pPr>
        <w:pStyle w:val="Lijstalinea"/>
        <w:ind w:left="360"/>
      </w:pPr>
      <w:r>
        <w:rPr>
          <w:lang w:val="en-US"/>
        </w:rPr>
        <w:t>Please explain</w:t>
      </w:r>
      <w:r w:rsidR="00F85DFA">
        <w:rPr>
          <w:lang w:val="en-US"/>
        </w:rPr>
        <w:t xml:space="preserve"> other</w:t>
      </w:r>
      <w:r>
        <w:rPr>
          <w:lang w:val="en-US"/>
        </w:rPr>
        <w:t xml:space="preserve"> additional costs:</w:t>
      </w:r>
      <w:r w:rsidR="00557613">
        <w:rPr>
          <w:lang w:val="en-US"/>
        </w:rPr>
        <w:t xml:space="preserve"> </w:t>
      </w:r>
      <w:sdt>
        <w:sdtPr>
          <w:rPr>
            <w:lang w:val="en-US"/>
          </w:rPr>
          <w:id w:val="1459919799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761811E8" w14:textId="77777777" w:rsidR="008D194C" w:rsidRDefault="008D194C" w:rsidP="00ED7E98">
      <w:pPr>
        <w:rPr>
          <w:lang w:val="en-US"/>
        </w:rPr>
      </w:pPr>
    </w:p>
    <w:p w14:paraId="6DAB1E20" w14:textId="42C38985" w:rsidR="00810437" w:rsidRDefault="00F85DFA" w:rsidP="00C43818">
      <w:pPr>
        <w:rPr>
          <w:lang w:val="en-US"/>
        </w:rPr>
      </w:pPr>
      <w:r>
        <w:rPr>
          <w:lang w:val="en-US"/>
        </w:rPr>
        <w:t>Always a</w:t>
      </w:r>
      <w:r w:rsidR="00FB16AA" w:rsidRPr="00ED7E98">
        <w:rPr>
          <w:lang w:val="en-US"/>
        </w:rPr>
        <w:t>dd proof of payment of costs (</w:t>
      </w:r>
      <w:r w:rsidR="006C748A" w:rsidRPr="00ED7E98">
        <w:rPr>
          <w:lang w:val="en-US"/>
        </w:rPr>
        <w:t xml:space="preserve">e.g. </w:t>
      </w:r>
      <w:r w:rsidR="00FB16AA" w:rsidRPr="00ED7E98">
        <w:rPr>
          <w:lang w:val="en-US"/>
        </w:rPr>
        <w:t>initial t</w:t>
      </w:r>
      <w:r w:rsidR="006C748A" w:rsidRPr="00ED7E98">
        <w:rPr>
          <w:lang w:val="en-US"/>
        </w:rPr>
        <w:t>icket price +</w:t>
      </w:r>
      <w:r w:rsidR="00FB16AA" w:rsidRPr="00ED7E98">
        <w:rPr>
          <w:lang w:val="en-US"/>
        </w:rPr>
        <w:t xml:space="preserve"> actual ticket price, </w:t>
      </w:r>
      <w:r w:rsidR="006C748A" w:rsidRPr="00ED7E98">
        <w:rPr>
          <w:lang w:val="en-US"/>
        </w:rPr>
        <w:t>proof of other declarations</w:t>
      </w:r>
      <w:r w:rsidR="005447BC">
        <w:rPr>
          <w:lang w:val="en-US"/>
        </w:rPr>
        <w:t>)</w:t>
      </w:r>
      <w:r w:rsidR="006C748A" w:rsidRPr="00ED7E98">
        <w:rPr>
          <w:lang w:val="en-US"/>
        </w:rPr>
        <w:t>.</w:t>
      </w:r>
    </w:p>
    <w:p w14:paraId="7883B7D0" w14:textId="77777777" w:rsidR="00D75B4A" w:rsidRDefault="00D75B4A" w:rsidP="00A0462B">
      <w:pPr>
        <w:pBdr>
          <w:bottom w:val="single" w:sz="6" w:space="1" w:color="auto"/>
        </w:pBdr>
        <w:ind w:firstLine="720"/>
        <w:rPr>
          <w:lang w:val="en-US"/>
        </w:rPr>
      </w:pPr>
    </w:p>
    <w:p w14:paraId="09AB6FF8" w14:textId="552CCCB4" w:rsidR="00D75B4A" w:rsidRPr="00D75B4A" w:rsidRDefault="00D75B4A" w:rsidP="00D75B4A">
      <w:pPr>
        <w:pStyle w:val="Lijstalinea"/>
        <w:numPr>
          <w:ilvl w:val="0"/>
          <w:numId w:val="8"/>
        </w:numPr>
        <w:pBdr>
          <w:bottom w:val="single" w:sz="6" w:space="1" w:color="auto"/>
        </w:pBdr>
        <w:rPr>
          <w:lang w:val="en-US"/>
        </w:rPr>
      </w:pPr>
      <w:r w:rsidRPr="00D75B4A">
        <w:rPr>
          <w:lang w:val="en-US"/>
        </w:rPr>
        <w:t xml:space="preserve">Other comments? </w:t>
      </w:r>
      <w:sdt>
        <w:sdtPr>
          <w:rPr>
            <w:lang w:val="en-US"/>
          </w:rPr>
          <w:id w:val="-1582289237"/>
          <w:placeholder>
            <w:docPart w:val="DefaultPlaceholder_-1854013440"/>
          </w:placeholder>
          <w:showingPlcHdr/>
          <w:text/>
        </w:sdtPr>
        <w:sdtContent>
          <w:r w:rsidRPr="00113576">
            <w:rPr>
              <w:rStyle w:val="Tekstvantijdelijkeaanduiding"/>
            </w:rPr>
            <w:t>Click or tap here to enter text.</w:t>
          </w:r>
        </w:sdtContent>
      </w:sdt>
    </w:p>
    <w:p w14:paraId="735CCC81" w14:textId="77777777" w:rsidR="00D75B4A" w:rsidRDefault="00D75B4A" w:rsidP="00D75B4A">
      <w:pPr>
        <w:pBdr>
          <w:bottom w:val="single" w:sz="6" w:space="1" w:color="auto"/>
        </w:pBdr>
        <w:ind w:firstLine="720"/>
        <w:rPr>
          <w:lang w:val="en-US"/>
        </w:rPr>
      </w:pPr>
    </w:p>
    <w:p w14:paraId="58AF9E1F" w14:textId="77777777" w:rsidR="0012271E" w:rsidRDefault="0012271E" w:rsidP="00C03B47">
      <w:pPr>
        <w:rPr>
          <w:lang w:val="en-US"/>
        </w:rPr>
      </w:pPr>
    </w:p>
    <w:p w14:paraId="6451E5B3" w14:textId="77777777" w:rsidR="008D194C" w:rsidRPr="00C03B47" w:rsidRDefault="00C03B47" w:rsidP="00C03B47">
      <w:pPr>
        <w:rPr>
          <w:lang w:val="en-US"/>
        </w:rPr>
      </w:pPr>
      <w:r w:rsidRPr="00C03B47">
        <w:rPr>
          <w:lang w:val="en-US"/>
        </w:rPr>
        <w:t xml:space="preserve">I </w:t>
      </w:r>
      <w:r>
        <w:rPr>
          <w:lang w:val="en-US"/>
        </w:rPr>
        <w:t>herewith declare</w:t>
      </w:r>
      <w:r w:rsidRPr="00C03B47">
        <w:rPr>
          <w:lang w:val="en-US"/>
        </w:rPr>
        <w:t xml:space="preserve"> that I have filled in this form truthfully and complet</w:t>
      </w:r>
      <w:r w:rsidR="00FB16AA">
        <w:rPr>
          <w:lang w:val="en-US"/>
        </w:rPr>
        <w:t>ely to the best of my knowledge:</w:t>
      </w:r>
    </w:p>
    <w:p w14:paraId="34E5E715" w14:textId="77777777" w:rsidR="00FB16AA" w:rsidRDefault="00C03B47" w:rsidP="00FB16AA">
      <w:pPr>
        <w:rPr>
          <w:lang w:val="en-US"/>
        </w:rPr>
      </w:pPr>
      <w:r w:rsidRPr="00FB16AA">
        <w:rPr>
          <w:lang w:val="en-US"/>
        </w:rPr>
        <w:t>Date:</w:t>
      </w:r>
      <w:r w:rsidR="00FB16AA" w:rsidRPr="00FB16AA">
        <w:rPr>
          <w:lang w:val="en-US"/>
        </w:rPr>
        <w:t xml:space="preserve"> </w:t>
      </w:r>
      <w:sdt>
        <w:sdtPr>
          <w:rPr>
            <w:lang w:val="nl-NL"/>
          </w:rPr>
          <w:id w:val="1152709192"/>
          <w:placeholder>
            <w:docPart w:val="DefaultPlaceholder_-1854013438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="00FB16AA" w:rsidRPr="00113576">
            <w:rPr>
              <w:rStyle w:val="Tekstvantijdelijkeaanduiding"/>
              <w:rFonts w:eastAsiaTheme="minorHAnsi"/>
            </w:rPr>
            <w:t>Click or tap to enter a date.</w:t>
          </w:r>
        </w:sdtContent>
      </w:sdt>
      <w:r w:rsidR="00C97CCA">
        <w:rPr>
          <w:lang w:val="en-US"/>
        </w:rPr>
        <w:t xml:space="preserve"> </w:t>
      </w:r>
      <w:r w:rsidRPr="00FB16AA">
        <w:rPr>
          <w:lang w:val="en-US"/>
        </w:rPr>
        <w:t>Signature applicant</w:t>
      </w:r>
      <w:r w:rsidR="00110808">
        <w:rPr>
          <w:lang w:val="en-US"/>
        </w:rPr>
        <w:t xml:space="preserve"> **</w:t>
      </w:r>
      <w:r w:rsidR="00ED7E98">
        <w:rPr>
          <w:sz w:val="12"/>
          <w:szCs w:val="12"/>
          <w:lang w:val="en-US"/>
        </w:rPr>
        <w:t xml:space="preserve"> </w:t>
      </w:r>
      <w:r w:rsidR="00FB16AA">
        <w:rPr>
          <w:lang w:val="en-US"/>
        </w:rPr>
        <w:t xml:space="preserve">: </w:t>
      </w:r>
      <w:sdt>
        <w:sdtPr>
          <w:rPr>
            <w:lang w:val="en-US"/>
          </w:rPr>
          <w:id w:val="-873151721"/>
          <w:placeholder>
            <w:docPart w:val="DefaultPlaceholder_-1854013440"/>
          </w:placeholder>
          <w:showingPlcHdr/>
          <w:text/>
        </w:sdtPr>
        <w:sdtContent>
          <w:r w:rsidR="00ED7E98" w:rsidRPr="00113576">
            <w:rPr>
              <w:rStyle w:val="Tekstvantijdelijkeaanduiding"/>
              <w:rFonts w:eastAsiaTheme="minorHAnsi"/>
            </w:rPr>
            <w:t>Click or tap here to enter text.</w:t>
          </w:r>
        </w:sdtContent>
      </w:sdt>
    </w:p>
    <w:p w14:paraId="72DEEF69" w14:textId="5C05E956" w:rsidR="009901D4" w:rsidRDefault="009901D4" w:rsidP="009901D4">
      <w:pPr>
        <w:pStyle w:val="Voettekst"/>
        <w:jc w:val="both"/>
        <w:rPr>
          <w:lang w:val="en-US"/>
        </w:rPr>
      </w:pPr>
    </w:p>
    <w:p w14:paraId="69D55DE2" w14:textId="397F988B" w:rsidR="00DB4A45" w:rsidRDefault="00DB4A45" w:rsidP="009901D4">
      <w:pPr>
        <w:pStyle w:val="Voettekst"/>
        <w:jc w:val="both"/>
        <w:rPr>
          <w:lang w:val="en-US"/>
        </w:rPr>
      </w:pPr>
    </w:p>
    <w:p w14:paraId="6F0BE67C" w14:textId="369602A8" w:rsidR="00DB4A45" w:rsidRDefault="00DB4A45" w:rsidP="009901D4">
      <w:pPr>
        <w:pStyle w:val="Voettekst"/>
        <w:jc w:val="both"/>
        <w:rPr>
          <w:lang w:val="en-US"/>
        </w:rPr>
      </w:pPr>
    </w:p>
    <w:p w14:paraId="33F0B82E" w14:textId="77777777" w:rsidR="00DB4A45" w:rsidRDefault="00DB4A45" w:rsidP="009901D4">
      <w:pPr>
        <w:pStyle w:val="Voettekst"/>
        <w:jc w:val="both"/>
        <w:rPr>
          <w:lang w:val="en-US"/>
        </w:rPr>
      </w:pPr>
    </w:p>
    <w:p w14:paraId="6D9386BA" w14:textId="77777777" w:rsidR="009901D4" w:rsidRDefault="009901D4" w:rsidP="009901D4">
      <w:pPr>
        <w:pStyle w:val="Voettekst"/>
        <w:jc w:val="both"/>
        <w:rPr>
          <w:lang w:val="en-US"/>
        </w:rPr>
      </w:pPr>
    </w:p>
    <w:p w14:paraId="4FA489E0" w14:textId="77777777" w:rsidR="009901D4" w:rsidRDefault="009901D4" w:rsidP="009901D4">
      <w:pPr>
        <w:pStyle w:val="Voettekst"/>
        <w:jc w:val="both"/>
      </w:pPr>
      <w:r>
        <w:t>** If you cannot print, sign and scan the form, you may just type your name. Always send it from your WUR email account!</w:t>
      </w:r>
    </w:p>
    <w:p w14:paraId="764A3D66" w14:textId="77777777" w:rsidR="003760AC" w:rsidRDefault="003760AC" w:rsidP="00FB16AA">
      <w:pPr>
        <w:rPr>
          <w:sz w:val="12"/>
          <w:szCs w:val="12"/>
          <w:lang w:val="en-US"/>
        </w:rPr>
      </w:pPr>
    </w:p>
    <w:sectPr w:rsidR="0037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DADB" w14:textId="77777777" w:rsidR="00C43818" w:rsidRDefault="00C43818" w:rsidP="0012271E">
      <w:pPr>
        <w:spacing w:line="240" w:lineRule="auto"/>
      </w:pPr>
      <w:r>
        <w:separator/>
      </w:r>
    </w:p>
  </w:endnote>
  <w:endnote w:type="continuationSeparator" w:id="0">
    <w:p w14:paraId="28F146A5" w14:textId="77777777" w:rsidR="00C43818" w:rsidRDefault="00C43818" w:rsidP="00122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E136" w14:textId="77777777" w:rsidR="00C43818" w:rsidRDefault="00C43818" w:rsidP="0012271E">
      <w:pPr>
        <w:spacing w:line="240" w:lineRule="auto"/>
      </w:pPr>
      <w:r>
        <w:separator/>
      </w:r>
    </w:p>
  </w:footnote>
  <w:footnote w:type="continuationSeparator" w:id="0">
    <w:p w14:paraId="6130B385" w14:textId="77777777" w:rsidR="00C43818" w:rsidRDefault="00C43818" w:rsidP="00122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184"/>
    <w:multiLevelType w:val="hybridMultilevel"/>
    <w:tmpl w:val="C74677B4"/>
    <w:lvl w:ilvl="0" w:tplc="B7387A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B48"/>
    <w:multiLevelType w:val="hybridMultilevel"/>
    <w:tmpl w:val="1E58781A"/>
    <w:lvl w:ilvl="0" w:tplc="F6DE4B16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A0"/>
    <w:multiLevelType w:val="hybridMultilevel"/>
    <w:tmpl w:val="DDEC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191"/>
    <w:multiLevelType w:val="hybridMultilevel"/>
    <w:tmpl w:val="B8E81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177E"/>
    <w:multiLevelType w:val="hybridMultilevel"/>
    <w:tmpl w:val="FD10D76A"/>
    <w:lvl w:ilvl="0" w:tplc="1CC29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25AD"/>
    <w:multiLevelType w:val="hybridMultilevel"/>
    <w:tmpl w:val="9BBE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41161"/>
    <w:multiLevelType w:val="hybridMultilevel"/>
    <w:tmpl w:val="2AF8D0B2"/>
    <w:lvl w:ilvl="0" w:tplc="E42874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2ED2"/>
    <w:multiLevelType w:val="hybridMultilevel"/>
    <w:tmpl w:val="530A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2127E"/>
    <w:multiLevelType w:val="hybridMultilevel"/>
    <w:tmpl w:val="CABADA84"/>
    <w:lvl w:ilvl="0" w:tplc="4A40DF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20316"/>
    <w:multiLevelType w:val="hybridMultilevel"/>
    <w:tmpl w:val="D2F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90A04"/>
    <w:multiLevelType w:val="hybridMultilevel"/>
    <w:tmpl w:val="B5841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E57"/>
    <w:multiLevelType w:val="hybridMultilevel"/>
    <w:tmpl w:val="132E4E20"/>
    <w:lvl w:ilvl="0" w:tplc="7C287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E52C4"/>
    <w:multiLevelType w:val="hybridMultilevel"/>
    <w:tmpl w:val="4D9A8E2A"/>
    <w:lvl w:ilvl="0" w:tplc="52529F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66"/>
    <w:rsid w:val="00002DDE"/>
    <w:rsid w:val="00011316"/>
    <w:rsid w:val="00021F6C"/>
    <w:rsid w:val="000B53EF"/>
    <w:rsid w:val="00110808"/>
    <w:rsid w:val="0012271E"/>
    <w:rsid w:val="00122FD9"/>
    <w:rsid w:val="00144B24"/>
    <w:rsid w:val="0017030E"/>
    <w:rsid w:val="001B2F04"/>
    <w:rsid w:val="00263FD4"/>
    <w:rsid w:val="00266491"/>
    <w:rsid w:val="002A0E49"/>
    <w:rsid w:val="00313EA3"/>
    <w:rsid w:val="0035257B"/>
    <w:rsid w:val="00364D4D"/>
    <w:rsid w:val="003760AC"/>
    <w:rsid w:val="003F75D7"/>
    <w:rsid w:val="004025A3"/>
    <w:rsid w:val="0047332B"/>
    <w:rsid w:val="0047424D"/>
    <w:rsid w:val="004E3C4F"/>
    <w:rsid w:val="005277B9"/>
    <w:rsid w:val="005447BC"/>
    <w:rsid w:val="00557613"/>
    <w:rsid w:val="005E4428"/>
    <w:rsid w:val="00617F63"/>
    <w:rsid w:val="00626285"/>
    <w:rsid w:val="006C5B99"/>
    <w:rsid w:val="006C748A"/>
    <w:rsid w:val="006D1552"/>
    <w:rsid w:val="00790BFC"/>
    <w:rsid w:val="007D4A94"/>
    <w:rsid w:val="00810437"/>
    <w:rsid w:val="00841A8E"/>
    <w:rsid w:val="008535B6"/>
    <w:rsid w:val="0086576B"/>
    <w:rsid w:val="00882566"/>
    <w:rsid w:val="008828E4"/>
    <w:rsid w:val="00891A29"/>
    <w:rsid w:val="008A1102"/>
    <w:rsid w:val="008C7231"/>
    <w:rsid w:val="008D194C"/>
    <w:rsid w:val="00983B66"/>
    <w:rsid w:val="009901D4"/>
    <w:rsid w:val="00990D7B"/>
    <w:rsid w:val="009D7B49"/>
    <w:rsid w:val="009E6A01"/>
    <w:rsid w:val="00A0462B"/>
    <w:rsid w:val="00A06499"/>
    <w:rsid w:val="00AB7690"/>
    <w:rsid w:val="00AD0AD9"/>
    <w:rsid w:val="00B147F1"/>
    <w:rsid w:val="00B2356B"/>
    <w:rsid w:val="00B527D2"/>
    <w:rsid w:val="00B815D8"/>
    <w:rsid w:val="00C03B47"/>
    <w:rsid w:val="00C43818"/>
    <w:rsid w:val="00C97CCA"/>
    <w:rsid w:val="00CC7457"/>
    <w:rsid w:val="00CE0131"/>
    <w:rsid w:val="00D75B4A"/>
    <w:rsid w:val="00DA40EB"/>
    <w:rsid w:val="00DB4A45"/>
    <w:rsid w:val="00DD56D5"/>
    <w:rsid w:val="00E046CB"/>
    <w:rsid w:val="00E13D5E"/>
    <w:rsid w:val="00E67BAB"/>
    <w:rsid w:val="00ED7E98"/>
    <w:rsid w:val="00F02CFC"/>
    <w:rsid w:val="00F03251"/>
    <w:rsid w:val="00F771EC"/>
    <w:rsid w:val="00F85DFA"/>
    <w:rsid w:val="00F93496"/>
    <w:rsid w:val="00FB16AA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1F9F"/>
  <w15:chartTrackingRefBased/>
  <w15:docId w15:val="{731DF61F-8398-4FA6-9AF4-A4685323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82566"/>
    <w:pPr>
      <w:spacing w:after="0"/>
    </w:pPr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2566"/>
    <w:rPr>
      <w:color w:val="808080"/>
    </w:rPr>
  </w:style>
  <w:style w:type="paragraph" w:styleId="Lijstalinea">
    <w:name w:val="List Paragraph"/>
    <w:basedOn w:val="Standaard"/>
    <w:uiPriority w:val="34"/>
    <w:qFormat/>
    <w:rsid w:val="00DD56D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748A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C748A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002DDE"/>
    <w:pPr>
      <w:spacing w:after="0" w:line="240" w:lineRule="auto"/>
    </w:pPr>
    <w:rPr>
      <w:rFonts w:eastAsia="Times New Roman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2271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271E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2271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271E"/>
    <w:rPr>
      <w:rFonts w:eastAsia="Times New Roman" w:cs="Times New Roman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1A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1A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1A29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1A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1A29"/>
    <w:rPr>
      <w:rFonts w:eastAsia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1A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29"/>
    <w:rPr>
      <w:rFonts w:ascii="Segoe UI" w:eastAsia="Times New Roman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46CB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en/Education-Programmes/Current-Students/Contribution-to-travel-expenses-for-students-abroad.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c@wur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sc@wur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B6B2-7548-4BE6-BF9D-B17C705C27EF}"/>
      </w:docPartPr>
      <w:docPartBody>
        <w:p w:rsidR="00694BB1" w:rsidRDefault="009308F2">
          <w:r w:rsidRPr="00113576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47BB-482C-4C80-87AB-88447E339C73}"/>
      </w:docPartPr>
      <w:docPartBody>
        <w:p w:rsidR="00694BB1" w:rsidRDefault="009308F2">
          <w:r w:rsidRPr="0011357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7A9440C206F48EBAB826BCE9C9D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71DE-3447-4B1D-BA55-56F839951891}"/>
      </w:docPartPr>
      <w:docPartBody>
        <w:p w:rsidR="0096231B" w:rsidRDefault="00567FD4" w:rsidP="00567FD4">
          <w:pPr>
            <w:pStyle w:val="B7A9440C206F48EBAB826BCE9C9D22F1"/>
          </w:pPr>
          <w:r w:rsidRPr="0011357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F0C48A522C94FA0BEDC950BFDC8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93D65-55D5-42C0-A4CB-7B05380324CF}"/>
      </w:docPartPr>
      <w:docPartBody>
        <w:p w:rsidR="0096231B" w:rsidRDefault="00567FD4" w:rsidP="00567FD4">
          <w:pPr>
            <w:pStyle w:val="CF0C48A522C94FA0BEDC950BFDC83DF6"/>
          </w:pPr>
          <w:r w:rsidRPr="0011357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8501971524241E38496A86A7AB5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DD03-D87B-4952-BAC6-FCF12C819AE6}"/>
      </w:docPartPr>
      <w:docPartBody>
        <w:p w:rsidR="0096231B" w:rsidRDefault="00567FD4" w:rsidP="00567FD4">
          <w:pPr>
            <w:pStyle w:val="88501971524241E38496A86A7AB5DCE2"/>
          </w:pPr>
          <w:r w:rsidRPr="0011357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0435B11671C422AA5865EE91591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62C4-EC27-4291-AFEB-AF770EFD575E}"/>
      </w:docPartPr>
      <w:docPartBody>
        <w:p w:rsidR="0096231B" w:rsidRDefault="00567FD4" w:rsidP="00567FD4">
          <w:pPr>
            <w:pStyle w:val="B0435B11671C422AA5865EE915916131"/>
          </w:pPr>
          <w:r w:rsidRPr="0011357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5F3E9DAA5724B7C8EC42BC013FC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4467-1B9E-4BEB-8CF5-5D8777AF3826}"/>
      </w:docPartPr>
      <w:docPartBody>
        <w:p w:rsidR="0096231B" w:rsidRDefault="00567FD4" w:rsidP="00567FD4">
          <w:pPr>
            <w:pStyle w:val="05F3E9DAA5724B7C8EC42BC013FC00E3"/>
          </w:pPr>
          <w:r w:rsidRPr="00113576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F2"/>
    <w:rsid w:val="000E5AB1"/>
    <w:rsid w:val="00163794"/>
    <w:rsid w:val="00287EAB"/>
    <w:rsid w:val="003438B3"/>
    <w:rsid w:val="004A375F"/>
    <w:rsid w:val="00567FD4"/>
    <w:rsid w:val="00682ECD"/>
    <w:rsid w:val="00694BB1"/>
    <w:rsid w:val="00770DB0"/>
    <w:rsid w:val="007B1C42"/>
    <w:rsid w:val="007C62B9"/>
    <w:rsid w:val="009308F2"/>
    <w:rsid w:val="0096231B"/>
    <w:rsid w:val="00F4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7FD4"/>
    <w:rPr>
      <w:color w:val="808080"/>
    </w:rPr>
  </w:style>
  <w:style w:type="paragraph" w:customStyle="1" w:styleId="4D4AE2F4E89042A3B99E300A54B1700C">
    <w:name w:val="4D4AE2F4E89042A3B99E300A54B1700C"/>
    <w:rsid w:val="009308F2"/>
  </w:style>
  <w:style w:type="paragraph" w:customStyle="1" w:styleId="9271CDAFEA134D4EB57C0D549A31AA42">
    <w:name w:val="9271CDAFEA134D4EB57C0D549A31AA42"/>
    <w:rsid w:val="009308F2"/>
  </w:style>
  <w:style w:type="paragraph" w:customStyle="1" w:styleId="D3762A791327480599D5E14C677A2F95">
    <w:name w:val="D3762A791327480599D5E14C677A2F95"/>
    <w:rsid w:val="00694BB1"/>
  </w:style>
  <w:style w:type="paragraph" w:customStyle="1" w:styleId="A4ACF50421434FA1B8D36CF4B85611F3">
    <w:name w:val="A4ACF50421434FA1B8D36CF4B85611F3"/>
    <w:rsid w:val="000E5AB1"/>
  </w:style>
  <w:style w:type="paragraph" w:customStyle="1" w:styleId="77D31CE952E740EC83E2E7FAAA8F81B1">
    <w:name w:val="77D31CE952E740EC83E2E7FAAA8F81B1"/>
    <w:rsid w:val="00567FD4"/>
  </w:style>
  <w:style w:type="paragraph" w:customStyle="1" w:styleId="C57EB40DD2554DD9BE36063C0E733033">
    <w:name w:val="C57EB40DD2554DD9BE36063C0E733033"/>
    <w:rsid w:val="00567FD4"/>
  </w:style>
  <w:style w:type="paragraph" w:customStyle="1" w:styleId="4F69362900A74B1DB214AAF80FACFC23">
    <w:name w:val="4F69362900A74B1DB214AAF80FACFC23"/>
    <w:rsid w:val="00567FD4"/>
  </w:style>
  <w:style w:type="paragraph" w:customStyle="1" w:styleId="C99C2D257A884D8B9B06725CF44107C8">
    <w:name w:val="C99C2D257A884D8B9B06725CF44107C8"/>
    <w:rsid w:val="00567FD4"/>
  </w:style>
  <w:style w:type="paragraph" w:customStyle="1" w:styleId="FCC00E6AF8FC4332936E6BB22CE8FE72">
    <w:name w:val="FCC00E6AF8FC4332936E6BB22CE8FE72"/>
    <w:rsid w:val="00567FD4"/>
  </w:style>
  <w:style w:type="paragraph" w:customStyle="1" w:styleId="B7A9440C206F48EBAB826BCE9C9D22F1">
    <w:name w:val="B7A9440C206F48EBAB826BCE9C9D22F1"/>
    <w:rsid w:val="00567FD4"/>
  </w:style>
  <w:style w:type="paragraph" w:customStyle="1" w:styleId="CF0C48A522C94FA0BEDC950BFDC83DF6">
    <w:name w:val="CF0C48A522C94FA0BEDC950BFDC83DF6"/>
    <w:rsid w:val="00567FD4"/>
  </w:style>
  <w:style w:type="paragraph" w:customStyle="1" w:styleId="9A163024EBD345019BE9D7FCAF04E9AC">
    <w:name w:val="9A163024EBD345019BE9D7FCAF04E9AC"/>
    <w:rsid w:val="00567FD4"/>
  </w:style>
  <w:style w:type="paragraph" w:customStyle="1" w:styleId="88501971524241E38496A86A7AB5DCE2">
    <w:name w:val="88501971524241E38496A86A7AB5DCE2"/>
    <w:rsid w:val="00567FD4"/>
  </w:style>
  <w:style w:type="paragraph" w:customStyle="1" w:styleId="B0435B11671C422AA5865EE915916131">
    <w:name w:val="B0435B11671C422AA5865EE915916131"/>
    <w:rsid w:val="00567FD4"/>
  </w:style>
  <w:style w:type="paragraph" w:customStyle="1" w:styleId="05F3E9DAA5724B7C8EC42BC013FC00E3">
    <w:name w:val="05F3E9DAA5724B7C8EC42BC013FC00E3"/>
    <w:rsid w:val="00567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F42B-EF53-4D8A-9E21-FB4FC4DF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5AFC50CC.dotm</Template>
  <TotalTime>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Wiebenga, Ine</dc:creator>
  <cp:keywords/>
  <dc:description/>
  <cp:lastModifiedBy>Weerd, Gert vande</cp:lastModifiedBy>
  <cp:revision>2</cp:revision>
  <cp:lastPrinted>2020-03-24T07:39:00Z</cp:lastPrinted>
  <dcterms:created xsi:type="dcterms:W3CDTF">2020-09-17T09:01:00Z</dcterms:created>
  <dcterms:modified xsi:type="dcterms:W3CDTF">2020-09-17T09:01:00Z</dcterms:modified>
</cp:coreProperties>
</file>