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7D0F" w14:textId="77777777" w:rsidR="00512DB3" w:rsidRPr="00D55C86" w:rsidRDefault="00B238D2" w:rsidP="006E7FEA">
      <w:pPr>
        <w:spacing w:after="0"/>
        <w:rPr>
          <w:b/>
          <w:sz w:val="32"/>
          <w:szCs w:val="32"/>
        </w:rPr>
      </w:pPr>
      <w:r w:rsidRPr="00D55C86">
        <w:rPr>
          <w:b/>
          <w:sz w:val="32"/>
          <w:szCs w:val="32"/>
        </w:rPr>
        <w:t xml:space="preserve">Contract </w:t>
      </w:r>
      <w:r w:rsidR="001E69B0" w:rsidRPr="00D55C86">
        <w:rPr>
          <w:b/>
          <w:sz w:val="32"/>
          <w:szCs w:val="32"/>
        </w:rPr>
        <w:t>BSc t</w:t>
      </w:r>
      <w:r w:rsidR="00512DB3" w:rsidRPr="00D55C86">
        <w:rPr>
          <w:b/>
          <w:sz w:val="32"/>
          <w:szCs w:val="32"/>
        </w:rPr>
        <w:t xml:space="preserve">hesis </w:t>
      </w:r>
      <w:r w:rsidRPr="00D55C86">
        <w:rPr>
          <w:b/>
          <w:sz w:val="32"/>
          <w:szCs w:val="32"/>
        </w:rPr>
        <w:t xml:space="preserve">Forest and Nature Conservation </w:t>
      </w:r>
      <w:r w:rsidR="001E69B0" w:rsidRPr="00D55C86">
        <w:rPr>
          <w:b/>
          <w:sz w:val="32"/>
          <w:szCs w:val="32"/>
        </w:rPr>
        <w:t>(</w:t>
      </w:r>
      <w:r w:rsidR="00512DB3" w:rsidRPr="00D55C86">
        <w:rPr>
          <w:b/>
          <w:sz w:val="32"/>
          <w:szCs w:val="32"/>
        </w:rPr>
        <w:t>P</w:t>
      </w:r>
      <w:r w:rsidR="001E69B0" w:rsidRPr="00D55C86">
        <w:rPr>
          <w:b/>
          <w:sz w:val="32"/>
          <w:szCs w:val="32"/>
        </w:rPr>
        <w:t>EN</w:t>
      </w:r>
      <w:r w:rsidR="00512DB3" w:rsidRPr="00D55C86">
        <w:rPr>
          <w:b/>
          <w:sz w:val="32"/>
          <w:szCs w:val="32"/>
        </w:rPr>
        <w:t>-80812</w:t>
      </w:r>
      <w:r w:rsidR="001E69B0" w:rsidRPr="00D55C86">
        <w:rPr>
          <w:b/>
          <w:sz w:val="32"/>
          <w:szCs w:val="32"/>
        </w:rPr>
        <w:t>)</w:t>
      </w:r>
    </w:p>
    <w:p w14:paraId="69E67D10" w14:textId="77777777" w:rsidR="006E7FEA" w:rsidRPr="00E0300B" w:rsidRDefault="00D55C86" w:rsidP="00181186">
      <w:pPr>
        <w:spacing w:after="0" w:line="240" w:lineRule="auto"/>
      </w:pPr>
      <w:r w:rsidRPr="00E0300B">
        <w:t xml:space="preserve">E-mail the </w:t>
      </w:r>
      <w:r w:rsidR="00E0300B">
        <w:t xml:space="preserve">completed and </w:t>
      </w:r>
      <w:r w:rsidRPr="00E0300B">
        <w:t>signed form</w:t>
      </w:r>
      <w:r w:rsidR="00A66860">
        <w:t xml:space="preserve"> as pdf</w:t>
      </w:r>
      <w:r w:rsidRPr="00E0300B">
        <w:t xml:space="preserve"> to</w:t>
      </w:r>
      <w:r w:rsidR="00BA26B1" w:rsidRPr="00E0300B">
        <w:t xml:space="preserve"> BSc thesis coordinator</w:t>
      </w:r>
      <w:r w:rsidRPr="00E0300B">
        <w:t xml:space="preserve"> </w:t>
      </w:r>
      <w:hyperlink r:id="rId8" w:history="1">
        <w:r w:rsidRPr="00E0300B">
          <w:rPr>
            <w:rStyle w:val="Hyperlink"/>
          </w:rPr>
          <w:t>monique.heijmans@wur.nl</w:t>
        </w:r>
      </w:hyperlink>
      <w:r w:rsidR="00E0300B" w:rsidRPr="00E0300B">
        <w:rPr>
          <w:rStyle w:val="Hyperlink"/>
          <w:color w:val="auto"/>
          <w:u w:val="none"/>
        </w:rPr>
        <w:t xml:space="preserve"> and</w:t>
      </w:r>
      <w:r w:rsidR="00DF24E3">
        <w:rPr>
          <w:rStyle w:val="Hyperlink"/>
          <w:color w:val="auto"/>
          <w:u w:val="none"/>
        </w:rPr>
        <w:t xml:space="preserve"> secretary </w:t>
      </w:r>
      <w:r w:rsidR="00E0300B" w:rsidRPr="00E0300B">
        <w:rPr>
          <w:rStyle w:val="Hyperlink"/>
        </w:rPr>
        <w:t>petra.kloppenburg@wur.nl</w:t>
      </w:r>
    </w:p>
    <w:p w14:paraId="69E67D11" w14:textId="77777777" w:rsidR="00D55C86" w:rsidRPr="00BA26B1" w:rsidRDefault="00D55C86" w:rsidP="00181186">
      <w:pPr>
        <w:spacing w:after="0" w:line="240" w:lineRule="auto"/>
        <w:rPr>
          <w:b/>
        </w:rPr>
      </w:pPr>
    </w:p>
    <w:p w14:paraId="69E67D12" w14:textId="77777777" w:rsidR="00BA26B1" w:rsidRDefault="00512DB3" w:rsidP="00121433">
      <w:pPr>
        <w:spacing w:after="60" w:line="240" w:lineRule="auto"/>
        <w:rPr>
          <w:b/>
        </w:rPr>
      </w:pPr>
      <w:r w:rsidRPr="00BA26B1">
        <w:rPr>
          <w:b/>
        </w:rPr>
        <w:t>Student</w:t>
      </w:r>
      <w:r w:rsidR="001E69B0" w:rsidRPr="00BA26B1">
        <w:rPr>
          <w:b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00"/>
        <w:gridCol w:w="1690"/>
        <w:gridCol w:w="2485"/>
      </w:tblGrid>
      <w:tr w:rsidR="00BA26B1" w:rsidRPr="00BA26B1" w14:paraId="69E67D17" w14:textId="77777777" w:rsidTr="00121433">
        <w:tc>
          <w:tcPr>
            <w:tcW w:w="851" w:type="dxa"/>
          </w:tcPr>
          <w:p w14:paraId="69E67D13" w14:textId="77777777" w:rsidR="00BA26B1" w:rsidRPr="00BA26B1" w:rsidRDefault="00BA26B1" w:rsidP="00541364">
            <w:pPr>
              <w:spacing w:after="60"/>
            </w:pPr>
            <w:r w:rsidRPr="00BA26B1">
              <w:t>Name:</w:t>
            </w:r>
          </w:p>
        </w:tc>
        <w:tc>
          <w:tcPr>
            <w:tcW w:w="4000" w:type="dxa"/>
          </w:tcPr>
          <w:p w14:paraId="69E67D14" w14:textId="5853E55E" w:rsidR="00BA26B1" w:rsidRPr="00BA26B1" w:rsidRDefault="00905ADC" w:rsidP="007F55FE">
            <w:pPr>
              <w:spacing w:after="60"/>
            </w:pPr>
            <w:sdt>
              <w:sdtPr>
                <w:rPr>
                  <w:bCs/>
                </w:rPr>
                <w:id w:val="869651598"/>
                <w:placeholder>
                  <w:docPart w:val="46B406E4A43B4CF897E90B31300BBDC0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  <w:r w:rsidR="00A430CD">
                  <w:rPr>
                    <w:bCs/>
                  </w:rPr>
                  <w:t>Monique Heijmans</w:t>
                </w:r>
              </w:sdtContent>
            </w:sdt>
          </w:p>
        </w:tc>
        <w:tc>
          <w:tcPr>
            <w:tcW w:w="1690" w:type="dxa"/>
          </w:tcPr>
          <w:p w14:paraId="69E67D15" w14:textId="77777777" w:rsidR="00BA26B1" w:rsidRPr="00BA26B1" w:rsidRDefault="00BA26B1" w:rsidP="00541364">
            <w:pPr>
              <w:spacing w:after="60"/>
            </w:pPr>
            <w:r>
              <w:t>Registration nr.:</w:t>
            </w:r>
          </w:p>
        </w:tc>
        <w:tc>
          <w:tcPr>
            <w:tcW w:w="2485" w:type="dxa"/>
          </w:tcPr>
          <w:p w14:paraId="69E67D16" w14:textId="30AF133D" w:rsidR="00BA26B1" w:rsidRPr="00BA26B1" w:rsidRDefault="00905ADC" w:rsidP="007F55FE">
            <w:pPr>
              <w:spacing w:after="60"/>
            </w:pPr>
            <w:sdt>
              <w:sdtPr>
                <w:rPr>
                  <w:bCs/>
                </w:rPr>
                <w:id w:val="-182052216"/>
                <w:placeholder>
                  <w:docPart w:val="4BBDE836391F4C6398F42C2DF80F72AC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  <w:r w:rsidR="00A430CD">
                  <w:rPr>
                    <w:bCs/>
                  </w:rPr>
                  <w:t>3298857689</w:t>
                </w:r>
              </w:sdtContent>
            </w:sdt>
          </w:p>
        </w:tc>
      </w:tr>
    </w:tbl>
    <w:p w14:paraId="69E67D18" w14:textId="77777777" w:rsidR="006E7FEA" w:rsidRPr="00BA26B1" w:rsidRDefault="006E7FEA" w:rsidP="00181186">
      <w:pPr>
        <w:spacing w:after="0" w:line="240" w:lineRule="auto"/>
        <w:rPr>
          <w:b/>
          <w:bCs/>
        </w:rPr>
      </w:pPr>
    </w:p>
    <w:p w14:paraId="69E67D19" w14:textId="77777777" w:rsidR="00BA26B1" w:rsidRDefault="00512DB3" w:rsidP="00121433">
      <w:pPr>
        <w:spacing w:after="60" w:line="240" w:lineRule="auto"/>
        <w:rPr>
          <w:bCs/>
        </w:rPr>
      </w:pPr>
      <w:r w:rsidRPr="00BA26B1">
        <w:rPr>
          <w:b/>
          <w:bCs/>
        </w:rPr>
        <w:t>Supervisor</w:t>
      </w:r>
      <w:r w:rsidR="001E69B0" w:rsidRPr="00BA26B1">
        <w:rPr>
          <w:b/>
          <w:bCs/>
        </w:rPr>
        <w:t>(s) and examiner: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51"/>
        <w:gridCol w:w="1230"/>
        <w:gridCol w:w="2106"/>
      </w:tblGrid>
      <w:tr w:rsidR="00BA26B1" w:rsidRPr="00BA26B1" w14:paraId="69E67D1E" w14:textId="77777777" w:rsidTr="00121433">
        <w:tc>
          <w:tcPr>
            <w:tcW w:w="3085" w:type="dxa"/>
          </w:tcPr>
          <w:p w14:paraId="69E67D1A" w14:textId="52E6FDFD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supervisor:</w:t>
            </w:r>
            <w:r w:rsidR="00A430CD">
              <w:rPr>
                <w:bCs/>
              </w:rPr>
              <w:t xml:space="preserve"> </w:t>
            </w:r>
          </w:p>
        </w:tc>
        <w:tc>
          <w:tcPr>
            <w:tcW w:w="2651" w:type="dxa"/>
          </w:tcPr>
          <w:p w14:paraId="69E67D1B" w14:textId="4BDC64BE" w:rsidR="00BA26B1" w:rsidRPr="00BA26B1" w:rsidRDefault="00905ADC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857071107"/>
                <w:placeholder>
                  <w:docPart w:val="709C5BC083D143C89DE7A1F368E46493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1C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106" w:type="dxa"/>
          </w:tcPr>
          <w:p w14:paraId="69E67D1D" w14:textId="77777777" w:rsidR="00BA26B1" w:rsidRPr="00BA26B1" w:rsidRDefault="00905ADC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45089666"/>
                <w:placeholder>
                  <w:docPart w:val="C98B8AA5078E4A8F93CAE30CA56113B8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BA26B1" w:rsidRPr="00BA26B1" w14:paraId="69E67D23" w14:textId="77777777" w:rsidTr="00121433">
        <w:tc>
          <w:tcPr>
            <w:tcW w:w="3085" w:type="dxa"/>
          </w:tcPr>
          <w:p w14:paraId="69E67D1F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651" w:type="dxa"/>
          </w:tcPr>
          <w:p w14:paraId="69E67D20" w14:textId="77777777" w:rsidR="00BA26B1" w:rsidRPr="00BA26B1" w:rsidRDefault="00905ADC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809554581"/>
                <w:placeholder>
                  <w:docPart w:val="6C3B5062122B41A9B619B3CC169C0F7A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21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106" w:type="dxa"/>
          </w:tcPr>
          <w:p w14:paraId="69E67D22" w14:textId="77777777" w:rsidR="00BA26B1" w:rsidRPr="00BA26B1" w:rsidRDefault="00905ADC" w:rsidP="007F55FE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78654792"/>
                <w:placeholder>
                  <w:docPart w:val="9078653372FF4D4A8DEC01A3705EA166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BA26B1" w:rsidRPr="00BA26B1" w14:paraId="69E67D28" w14:textId="77777777" w:rsidTr="00121433">
        <w:tc>
          <w:tcPr>
            <w:tcW w:w="3085" w:type="dxa"/>
          </w:tcPr>
          <w:p w14:paraId="69E67D24" w14:textId="77777777" w:rsidR="00BA26B1" w:rsidRPr="00BA26B1" w:rsidRDefault="00BA26B1" w:rsidP="00610A35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2</w:t>
            </w:r>
            <w:r w:rsidRPr="00BA26B1">
              <w:rPr>
                <w:bCs/>
                <w:vertAlign w:val="superscript"/>
              </w:rPr>
              <w:t>nd</w:t>
            </w:r>
            <w:r w:rsidRPr="00BA26B1">
              <w:rPr>
                <w:bCs/>
              </w:rPr>
              <w:t xml:space="preserve"> supervisor/</w:t>
            </w:r>
            <w:r w:rsidR="00610A35">
              <w:rPr>
                <w:bCs/>
              </w:rPr>
              <w:t>examin</w:t>
            </w:r>
            <w:r w:rsidRPr="00BA26B1">
              <w:rPr>
                <w:bCs/>
              </w:rPr>
              <w:t>er:</w:t>
            </w:r>
          </w:p>
        </w:tc>
        <w:tc>
          <w:tcPr>
            <w:tcW w:w="2651" w:type="dxa"/>
          </w:tcPr>
          <w:p w14:paraId="69E67D25" w14:textId="77777777" w:rsidR="00BA26B1" w:rsidRPr="00BA26B1" w:rsidRDefault="00905ADC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76624451"/>
                <w:placeholder>
                  <w:docPart w:val="FC3B706CA5204A25858E00916F3C0EB3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26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106" w:type="dxa"/>
          </w:tcPr>
          <w:p w14:paraId="69E67D27" w14:textId="77777777" w:rsidR="00BA26B1" w:rsidRPr="00BA26B1" w:rsidRDefault="00905ADC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436606041"/>
                <w:placeholder>
                  <w:docPart w:val="A5E57253283C45A385809774F75934BD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BA26B1" w:rsidRPr="00BA26B1" w14:paraId="69E67D2D" w14:textId="77777777" w:rsidTr="00121433">
        <w:tc>
          <w:tcPr>
            <w:tcW w:w="3085" w:type="dxa"/>
          </w:tcPr>
          <w:p w14:paraId="69E67D29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651" w:type="dxa"/>
          </w:tcPr>
          <w:p w14:paraId="69E67D2A" w14:textId="77777777" w:rsidR="00BA26B1" w:rsidRPr="00BA26B1" w:rsidRDefault="00905ADC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950141145"/>
                <w:placeholder>
                  <w:docPart w:val="5C08C03C25124392B81E7570C2023618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1230" w:type="dxa"/>
          </w:tcPr>
          <w:p w14:paraId="69E67D2B" w14:textId="77777777"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106" w:type="dxa"/>
          </w:tcPr>
          <w:p w14:paraId="69E67D2C" w14:textId="77777777" w:rsidR="00BA26B1" w:rsidRPr="00BA26B1" w:rsidRDefault="00905ADC" w:rsidP="004340AF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135449643"/>
                <w:placeholder>
                  <w:docPart w:val="1AE81C2EE3E6433DBAEAAFDB26BC9370"/>
                </w:placeholder>
              </w:sdtPr>
              <w:sdtEndPr/>
              <w:sdtContent>
                <w:r w:rsidR="004340AF">
                  <w:rPr>
                    <w:bCs/>
                  </w:rPr>
                  <w:t xml:space="preserve"> </w:t>
                </w:r>
              </w:sdtContent>
            </w:sdt>
          </w:p>
        </w:tc>
      </w:tr>
    </w:tbl>
    <w:p w14:paraId="69E67D2E" w14:textId="09C73C03" w:rsidR="00B238D2" w:rsidRPr="00BA26B1" w:rsidRDefault="00F30AEE" w:rsidP="00181186">
      <w:pPr>
        <w:spacing w:after="0" w:line="240" w:lineRule="auto"/>
        <w:rPr>
          <w:bCs/>
          <w:i/>
        </w:rPr>
      </w:pPr>
      <w:r w:rsidRPr="00BA26B1">
        <w:rPr>
          <w:bCs/>
          <w:i/>
        </w:rPr>
        <w:t xml:space="preserve">In case of supervisors </w:t>
      </w:r>
      <w:r w:rsidR="0088043B">
        <w:rPr>
          <w:bCs/>
          <w:i/>
        </w:rPr>
        <w:t>of</w:t>
      </w:r>
      <w:r w:rsidRPr="00BA26B1">
        <w:rPr>
          <w:bCs/>
          <w:i/>
        </w:rPr>
        <w:t xml:space="preserve"> 2 chair groups, indicate % of supervision</w:t>
      </w:r>
      <w:r w:rsidR="00534DCB">
        <w:rPr>
          <w:bCs/>
          <w:i/>
        </w:rPr>
        <w:t xml:space="preserve"> (sum</w:t>
      </w:r>
      <w:r w:rsidR="0088043B">
        <w:rPr>
          <w:bCs/>
          <w:i/>
        </w:rPr>
        <w:t xml:space="preserve"> </w:t>
      </w:r>
      <w:r w:rsidR="00831D8B">
        <w:rPr>
          <w:bCs/>
          <w:i/>
        </w:rPr>
        <w:t>=</w:t>
      </w:r>
      <w:r w:rsidR="0088043B">
        <w:rPr>
          <w:bCs/>
          <w:i/>
        </w:rPr>
        <w:t xml:space="preserve"> </w:t>
      </w:r>
      <w:r w:rsidR="00831D8B">
        <w:rPr>
          <w:bCs/>
          <w:i/>
        </w:rPr>
        <w:t>90%; 10%</w:t>
      </w:r>
      <w:r w:rsidR="00921F16">
        <w:rPr>
          <w:bCs/>
          <w:i/>
        </w:rPr>
        <w:t xml:space="preserve"> for coordination)</w:t>
      </w:r>
    </w:p>
    <w:p w14:paraId="69E67D2F" w14:textId="77777777" w:rsidR="006E7FEA" w:rsidRPr="00BA26B1" w:rsidRDefault="006E7FEA" w:rsidP="00181186">
      <w:pPr>
        <w:spacing w:after="0" w:line="240" w:lineRule="auto"/>
        <w:rPr>
          <w:b/>
          <w:bCs/>
        </w:rPr>
      </w:pPr>
    </w:p>
    <w:p w14:paraId="69E67D30" w14:textId="77777777" w:rsidR="008F5B21" w:rsidRDefault="00F30AEE" w:rsidP="00181186">
      <w:pPr>
        <w:spacing w:after="60" w:line="240" w:lineRule="auto"/>
        <w:rPr>
          <w:b/>
          <w:bCs/>
        </w:rPr>
      </w:pPr>
      <w:r w:rsidRPr="00BA26B1">
        <w:rPr>
          <w:b/>
          <w:bCs/>
        </w:rPr>
        <w:t xml:space="preserve">Title thesis: </w:t>
      </w:r>
      <w:sdt>
        <w:sdtPr>
          <w:rPr>
            <w:bCs/>
          </w:rPr>
          <w:id w:val="705526753"/>
          <w:placeholder>
            <w:docPart w:val="8496F36978BE480A9A919C8133DDD98C"/>
          </w:placeholder>
        </w:sdtPr>
        <w:sdtEndPr/>
        <w:sdtContent>
          <w:r w:rsidR="004340AF">
            <w:rPr>
              <w:bCs/>
            </w:rPr>
            <w:t xml:space="preserve"> </w:t>
          </w:r>
        </w:sdtContent>
      </w:sdt>
    </w:p>
    <w:p w14:paraId="69E67D31" w14:textId="77777777" w:rsidR="006E7FEA" w:rsidRPr="00BA26B1" w:rsidRDefault="006E7FEA" w:rsidP="00181186">
      <w:pPr>
        <w:spacing w:after="60" w:line="240" w:lineRule="auto"/>
        <w:rPr>
          <w:b/>
          <w:bCs/>
        </w:rPr>
      </w:pPr>
      <w:r w:rsidRPr="00BA26B1">
        <w:rPr>
          <w:b/>
          <w:bCs/>
        </w:rPr>
        <w:t>Language thesis</w:t>
      </w:r>
      <w:r w:rsidRPr="00C81209">
        <w:rPr>
          <w:bCs/>
        </w:rPr>
        <w:t xml:space="preserve"> (Dutch or English)</w:t>
      </w:r>
      <w:r w:rsidRPr="00BA26B1">
        <w:rPr>
          <w:b/>
          <w:bCs/>
        </w:rPr>
        <w:t>:</w:t>
      </w:r>
      <w:r w:rsidR="00BA26B1">
        <w:rPr>
          <w:b/>
          <w:bCs/>
        </w:rPr>
        <w:t xml:space="preserve"> </w:t>
      </w:r>
      <w:sdt>
        <w:sdtPr>
          <w:rPr>
            <w:bCs/>
          </w:rPr>
          <w:id w:val="-1391494590"/>
          <w:placeholder>
            <w:docPart w:val="E3EFE31F02FC4D5EA20516F98C5B07DF"/>
          </w:placeholder>
        </w:sdtPr>
        <w:sdtEndPr/>
        <w:sdtContent>
          <w:r w:rsidR="004340AF">
            <w:rPr>
              <w:bCs/>
            </w:rPr>
            <w:t xml:space="preserve"> </w:t>
          </w:r>
        </w:sdtContent>
      </w:sdt>
    </w:p>
    <w:p w14:paraId="69E67D32" w14:textId="77777777" w:rsidR="00F30AEE" w:rsidRPr="00C1323F" w:rsidRDefault="00F30AEE" w:rsidP="00181186">
      <w:pPr>
        <w:spacing w:after="60" w:line="240" w:lineRule="auto"/>
        <w:rPr>
          <w:bCs/>
        </w:rPr>
      </w:pPr>
      <w:r w:rsidRPr="00BA26B1">
        <w:rPr>
          <w:b/>
          <w:bCs/>
        </w:rPr>
        <w:t xml:space="preserve">Type of </w:t>
      </w:r>
      <w:r w:rsidR="00510C37">
        <w:rPr>
          <w:b/>
          <w:bCs/>
        </w:rPr>
        <w:t>research</w:t>
      </w:r>
      <w:r w:rsidRPr="00BA26B1">
        <w:rPr>
          <w:b/>
          <w:bCs/>
        </w:rPr>
        <w:t>:</w:t>
      </w:r>
      <w:r w:rsidR="00C1323F">
        <w:rPr>
          <w:b/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/>
            <w:bCs/>
          </w:rPr>
          <w:id w:val="-16808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A26B1">
        <w:rPr>
          <w:b/>
          <w:bCs/>
        </w:rPr>
        <w:t xml:space="preserve"> </w:t>
      </w:r>
      <w:r w:rsidR="00C1323F">
        <w:rPr>
          <w:bCs/>
        </w:rPr>
        <w:t xml:space="preserve">Literature </w:t>
      </w:r>
      <w:r w:rsidR="00C1323F" w:rsidRPr="00C1323F">
        <w:rPr>
          <w:bCs/>
        </w:rPr>
        <w:t>review</w:t>
      </w:r>
      <w:r w:rsidR="00C1323F">
        <w:rPr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Cs/>
          </w:rPr>
          <w:id w:val="-9889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3F"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C1323F" w:rsidRPr="00C1323F">
        <w:rPr>
          <w:bCs/>
        </w:rPr>
        <w:t xml:space="preserve"> Analysis of existing data</w:t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>
        <w:rPr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Cs/>
          </w:rPr>
          <w:id w:val="5273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3F"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C1323F" w:rsidRPr="00C1323F">
        <w:rPr>
          <w:bCs/>
        </w:rPr>
        <w:t xml:space="preserve"> Modelling study</w:t>
      </w:r>
      <w:r w:rsidR="00C1323F">
        <w:rPr>
          <w:bCs/>
        </w:rPr>
        <w:tab/>
      </w:r>
      <w:r w:rsidR="00C1323F" w:rsidRPr="00C1323F">
        <w:rPr>
          <w:bCs/>
        </w:rPr>
        <w:t xml:space="preserve"> </w:t>
      </w:r>
      <w:sdt>
        <w:sdtPr>
          <w:rPr>
            <w:bCs/>
          </w:rPr>
          <w:id w:val="7005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3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1323F" w:rsidRPr="00C1323F">
        <w:rPr>
          <w:bCs/>
        </w:rPr>
        <w:t xml:space="preserve"> Generation of new data</w:t>
      </w:r>
    </w:p>
    <w:p w14:paraId="69E67D33" w14:textId="77777777" w:rsidR="00A21375" w:rsidRDefault="001B7549" w:rsidP="00181186">
      <w:pPr>
        <w:spacing w:after="0" w:line="240" w:lineRule="auto"/>
        <w:rPr>
          <w:b/>
          <w:bCs/>
        </w:rPr>
      </w:pPr>
      <w:r>
        <w:rPr>
          <w:b/>
          <w:bCs/>
        </w:rPr>
        <w:t>Interested in p</w:t>
      </w:r>
      <w:r w:rsidR="00A21375">
        <w:rPr>
          <w:b/>
          <w:bCs/>
        </w:rPr>
        <w:t xml:space="preserve">articipation in thesis ring? </w:t>
      </w:r>
      <w:sdt>
        <w:sdtPr>
          <w:rPr>
            <w:bCs/>
          </w:rPr>
          <w:id w:val="-444844489"/>
          <w:placeholder>
            <w:docPart w:val="DD1193B5C8814C7BB9DBD60BBA409A9F"/>
          </w:placeholder>
        </w:sdtPr>
        <w:sdtEndPr/>
        <w:sdtContent>
          <w:r w:rsidR="004340AF">
            <w:rPr>
              <w:bCs/>
            </w:rPr>
            <w:t xml:space="preserve"> </w:t>
          </w:r>
        </w:sdtContent>
      </w:sdt>
    </w:p>
    <w:p w14:paraId="69E67D34" w14:textId="77777777" w:rsidR="00181186" w:rsidRDefault="00181186" w:rsidP="00181186">
      <w:pPr>
        <w:spacing w:after="0" w:line="240" w:lineRule="auto"/>
        <w:rPr>
          <w:b/>
          <w:bCs/>
        </w:rPr>
      </w:pPr>
    </w:p>
    <w:p w14:paraId="69E67D35" w14:textId="77777777" w:rsidR="007121AA" w:rsidRPr="00D131A6" w:rsidRDefault="007121AA" w:rsidP="00181186">
      <w:pPr>
        <w:spacing w:after="0" w:line="240" w:lineRule="auto"/>
        <w:rPr>
          <w:bCs/>
        </w:rPr>
      </w:pPr>
      <w:r w:rsidRPr="00A66860">
        <w:rPr>
          <w:b/>
          <w:bCs/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67D63" wp14:editId="69E67D64">
                <wp:simplePos x="0" y="0"/>
                <wp:positionH relativeFrom="margin">
                  <wp:posOffset>4448175</wp:posOffset>
                </wp:positionH>
                <wp:positionV relativeFrom="paragraph">
                  <wp:posOffset>407670</wp:posOffset>
                </wp:positionV>
                <wp:extent cx="1271905" cy="466725"/>
                <wp:effectExtent l="0" t="0" r="23495" b="28575"/>
                <wp:wrapTight wrapText="bothSides">
                  <wp:wrapPolygon edited="0">
                    <wp:start x="0" y="0"/>
                    <wp:lineTo x="0" y="22041"/>
                    <wp:lineTo x="21675" y="22041"/>
                    <wp:lineTo x="216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7D65" w14:textId="77777777" w:rsidR="007121AA" w:rsidRDefault="007121AA" w:rsidP="00712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7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32.1pt;width:100.15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">
                <v:textbox>
                  <w:txbxContent>
                    <w:p w14:paraId="69E67D65" w14:textId="77777777" w:rsidR="007121AA" w:rsidRDefault="007121AA" w:rsidP="007121AA"/>
                  </w:txbxContent>
                </v:textbox>
                <w10:wrap type="tight" anchorx="margin"/>
              </v:shape>
            </w:pict>
          </mc:Fallback>
        </mc:AlternateContent>
      </w:r>
      <w:r w:rsidRPr="00BA26B1">
        <w:rPr>
          <w:b/>
          <w:bCs/>
        </w:rPr>
        <w:t>Qualified to start</w:t>
      </w:r>
      <w:r>
        <w:rPr>
          <w:b/>
          <w:bCs/>
        </w:rPr>
        <w:t xml:space="preserve"> thesis</w:t>
      </w:r>
      <w:r w:rsidRPr="00BA26B1">
        <w:rPr>
          <w:b/>
          <w:bCs/>
        </w:rPr>
        <w:t>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BE7AA5">
        <w:rPr>
          <w:bCs/>
        </w:rPr>
        <w:t>Name</w:t>
      </w:r>
      <w:r>
        <w:rPr>
          <w:bCs/>
        </w:rPr>
        <w:t xml:space="preserve"> study advisor</w:t>
      </w:r>
      <w:r w:rsidRPr="00BE7AA5">
        <w:rPr>
          <w:bCs/>
        </w:rPr>
        <w:t>:</w:t>
      </w:r>
      <w:r w:rsidRPr="00BE7AA5">
        <w:rPr>
          <w:bCs/>
        </w:rPr>
        <w:br/>
      </w:r>
      <w:r>
        <w:t>Student c</w:t>
      </w:r>
      <w:r w:rsidRPr="00BA26B1">
        <w:t>ontact</w:t>
      </w:r>
      <w:r>
        <w:t>s</w:t>
      </w:r>
      <w:r w:rsidRPr="00BA26B1">
        <w:t xml:space="preserve"> </w:t>
      </w:r>
      <w:r>
        <w:t>the study advisor for approval signature</w:t>
      </w:r>
      <w:r>
        <w:rPr>
          <w:bCs/>
        </w:rPr>
        <w:t xml:space="preserve"> </w:t>
      </w:r>
      <w:r w:rsidR="00CA5B3A">
        <w:rPr>
          <w:bCs/>
        </w:rPr>
        <w:t>at the</w:t>
      </w:r>
      <w:r w:rsidR="004929CB">
        <w:rPr>
          <w:bCs/>
        </w:rPr>
        <w:tab/>
      </w:r>
      <w:r w:rsidR="004929CB">
        <w:rPr>
          <w:bCs/>
        </w:rPr>
        <w:tab/>
      </w:r>
      <w:r w:rsidR="004929CB">
        <w:rPr>
          <w:bCs/>
        </w:rPr>
        <w:tab/>
      </w:r>
      <w:sdt>
        <w:sdtPr>
          <w:rPr>
            <w:bCs/>
          </w:rPr>
          <w:id w:val="1978721054"/>
          <w:placeholder>
            <w:docPart w:val="A858B0061071428282986513A8238DDF"/>
          </w:placeholder>
        </w:sdtPr>
        <w:sdtEndPr/>
        <w:sdtContent>
          <w:r w:rsidR="004929CB">
            <w:rPr>
              <w:bCs/>
            </w:rPr>
            <w:t xml:space="preserve"> </w:t>
          </w:r>
        </w:sdtContent>
      </w:sdt>
      <w:r w:rsidR="00CA5B3A">
        <w:rPr>
          <w:bCs/>
        </w:rPr>
        <w:br/>
        <w:t>weekly Walk-In (with one of the BBN/MFN study advisors) or via e-mail.</w:t>
      </w:r>
      <w:r>
        <w:rPr>
          <w:bCs/>
        </w:rPr>
        <w:br/>
      </w:r>
      <w:sdt>
        <w:sdtPr>
          <w:rPr>
            <w:bCs/>
          </w:rPr>
          <w:id w:val="108403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bCs/>
        </w:rPr>
        <w:t xml:space="preserve"> S</w:t>
      </w:r>
      <w:r w:rsidRPr="00BA26B1">
        <w:rPr>
          <w:bCs/>
        </w:rPr>
        <w:t xml:space="preserve">tudent meets prerequisite knowledge (102 </w:t>
      </w:r>
      <w:proofErr w:type="spellStart"/>
      <w:r w:rsidRPr="00BA26B1">
        <w:rPr>
          <w:bCs/>
        </w:rPr>
        <w:t>ects</w:t>
      </w:r>
      <w:proofErr w:type="spellEnd"/>
      <w:r w:rsidRPr="00BA26B1">
        <w:rPr>
          <w:bCs/>
        </w:rPr>
        <w:t>, incl. all BSc-1 courses)</w:t>
      </w:r>
      <w:r w:rsidR="00D70CDD">
        <w:rPr>
          <w:bCs/>
        </w:rPr>
        <w:t>.</w:t>
      </w:r>
      <w:r w:rsidRPr="00BA26B1">
        <w:rPr>
          <w:b/>
          <w:bCs/>
        </w:rPr>
        <w:br/>
      </w:r>
      <w:sdt>
        <w:sdtPr>
          <w:rPr>
            <w:bCs/>
          </w:rPr>
          <w:id w:val="12112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323F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>
        <w:rPr>
          <w:bCs/>
        </w:rPr>
        <w:t xml:space="preserve"> S</w:t>
      </w:r>
      <w:r w:rsidRPr="00BA26B1">
        <w:rPr>
          <w:bCs/>
        </w:rPr>
        <w:t>tudent meets prerequisite knowledge</w:t>
      </w:r>
      <w:r>
        <w:rPr>
          <w:bCs/>
        </w:rPr>
        <w:t xml:space="preserve"> with the exception of one BSc-1           course. </w:t>
      </w:r>
      <w:r>
        <w:rPr>
          <w:bCs/>
          <w:i/>
        </w:rPr>
        <w:t>BSc-1 course name and course code:</w:t>
      </w:r>
      <w:r w:rsidRPr="008C5299">
        <w:rPr>
          <w:bCs/>
        </w:rPr>
        <w:t xml:space="preserve"> </w:t>
      </w:r>
      <w:sdt>
        <w:sdtPr>
          <w:rPr>
            <w:bCs/>
          </w:rPr>
          <w:id w:val="947665926"/>
          <w:placeholder>
            <w:docPart w:val="AA9D87B6E4824098896B6855679EAE56"/>
          </w:placeholder>
        </w:sdtPr>
        <w:sdtEndPr/>
        <w:sdtContent>
          <w:r w:rsidR="00CA5B3A">
            <w:rPr>
              <w:bCs/>
            </w:rPr>
            <w:t xml:space="preserve"> </w:t>
          </w:r>
        </w:sdtContent>
      </w:sdt>
    </w:p>
    <w:p w14:paraId="69E67D36" w14:textId="77777777" w:rsidR="00181186" w:rsidRDefault="007121AA" w:rsidP="00181186">
      <w:pPr>
        <w:spacing w:after="0" w:line="240" w:lineRule="auto"/>
        <w:rPr>
          <w:b/>
          <w:bCs/>
        </w:rPr>
      </w:pPr>
      <w:r w:rsidRPr="00BA26B1">
        <w:rPr>
          <w:b/>
          <w:bCs/>
        </w:rPr>
        <w:t xml:space="preserve"> </w:t>
      </w:r>
    </w:p>
    <w:p w14:paraId="69E67D37" w14:textId="77777777" w:rsidR="008E053C" w:rsidRPr="00BA26B1" w:rsidRDefault="006E7FEA" w:rsidP="004929CB">
      <w:pPr>
        <w:spacing w:after="60" w:line="240" w:lineRule="auto"/>
        <w:rPr>
          <w:b/>
          <w:bCs/>
        </w:rPr>
      </w:pPr>
      <w:r w:rsidRPr="00BA26B1">
        <w:rPr>
          <w:b/>
          <w:bCs/>
        </w:rPr>
        <w:t>Planning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8E053C" w:rsidRPr="008F5B21" w14:paraId="69E67D3A" w14:textId="77777777" w:rsidTr="00181186">
        <w:trPr>
          <w:trHeight w:val="315"/>
        </w:trPr>
        <w:tc>
          <w:tcPr>
            <w:tcW w:w="4673" w:type="dxa"/>
          </w:tcPr>
          <w:p w14:paraId="69E67D38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Start BSc thesis</w:t>
            </w:r>
          </w:p>
        </w:tc>
        <w:sdt>
          <w:sdtPr>
            <w:rPr>
              <w:bCs/>
            </w:rPr>
            <w:id w:val="1618485739"/>
            <w:placeholder>
              <w:docPart w:val="D9CBAA06F1584E4CBE128B00375E76DE"/>
            </w:placeholder>
          </w:sdtPr>
          <w:sdtEndPr/>
          <w:sdtContent>
            <w:tc>
              <w:tcPr>
                <w:tcW w:w="4394" w:type="dxa"/>
              </w:tcPr>
              <w:p w14:paraId="69E67D39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3D" w14:textId="77777777" w:rsidTr="00181186">
        <w:trPr>
          <w:trHeight w:val="297"/>
        </w:trPr>
        <w:tc>
          <w:tcPr>
            <w:tcW w:w="4673" w:type="dxa"/>
          </w:tcPr>
          <w:p w14:paraId="69E67D3B" w14:textId="77777777"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 xml:space="preserve">research </w:t>
            </w:r>
            <w:r w:rsidR="008E053C" w:rsidRPr="008F5B21">
              <w:rPr>
                <w:bCs/>
              </w:rPr>
              <w:t>p</w:t>
            </w:r>
            <w:r w:rsidRPr="008F5B21">
              <w:rPr>
                <w:bCs/>
              </w:rPr>
              <w:t xml:space="preserve">roposal to supervisor(s) </w:t>
            </w:r>
          </w:p>
        </w:tc>
        <w:sdt>
          <w:sdtPr>
            <w:rPr>
              <w:bCs/>
            </w:rPr>
            <w:id w:val="1753772274"/>
            <w:placeholder>
              <w:docPart w:val="961447C75D554603A27FEAF7572158EB"/>
            </w:placeholder>
          </w:sdtPr>
          <w:sdtEndPr/>
          <w:sdtContent>
            <w:tc>
              <w:tcPr>
                <w:tcW w:w="4394" w:type="dxa"/>
              </w:tcPr>
              <w:p w14:paraId="69E67D3C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0" w14:textId="77777777" w:rsidTr="00181186">
        <w:trPr>
          <w:trHeight w:val="315"/>
        </w:trPr>
        <w:tc>
          <w:tcPr>
            <w:tcW w:w="4673" w:type="dxa"/>
          </w:tcPr>
          <w:p w14:paraId="69E67D3E" w14:textId="77777777" w:rsidR="008E053C" w:rsidRPr="008F5B21" w:rsidRDefault="008E053C" w:rsidP="00F30AEE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research p</w:t>
            </w:r>
            <w:r w:rsidR="00F30AEE" w:rsidRPr="008F5B21">
              <w:rPr>
                <w:bCs/>
              </w:rPr>
              <w:t>roposal</w:t>
            </w:r>
          </w:p>
        </w:tc>
        <w:sdt>
          <w:sdtPr>
            <w:rPr>
              <w:bCs/>
            </w:rPr>
            <w:id w:val="1570223493"/>
            <w:placeholder>
              <w:docPart w:val="D4CFFB1051C84D8499562CDC38076E61"/>
            </w:placeholder>
          </w:sdtPr>
          <w:sdtEndPr/>
          <w:sdtContent>
            <w:tc>
              <w:tcPr>
                <w:tcW w:w="4394" w:type="dxa"/>
              </w:tcPr>
              <w:p w14:paraId="69E67D3F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3" w14:textId="77777777" w:rsidTr="00181186">
        <w:trPr>
          <w:trHeight w:val="297"/>
        </w:trPr>
        <w:tc>
          <w:tcPr>
            <w:tcW w:w="4673" w:type="dxa"/>
          </w:tcPr>
          <w:p w14:paraId="69E67D41" w14:textId="77777777"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thesis</w:t>
            </w:r>
            <w:r w:rsidRPr="008F5B21">
              <w:rPr>
                <w:bCs/>
              </w:rPr>
              <w:t xml:space="preserve"> to supervisor(s)</w:t>
            </w:r>
          </w:p>
        </w:tc>
        <w:sdt>
          <w:sdtPr>
            <w:rPr>
              <w:bCs/>
            </w:rPr>
            <w:id w:val="641238976"/>
            <w:placeholder>
              <w:docPart w:val="0CEE348F231942F6BDA99F540AF0B278"/>
            </w:placeholder>
          </w:sdtPr>
          <w:sdtEndPr/>
          <w:sdtContent>
            <w:tc>
              <w:tcPr>
                <w:tcW w:w="4394" w:type="dxa"/>
              </w:tcPr>
              <w:p w14:paraId="69E67D42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6" w14:textId="77777777" w:rsidTr="00181186">
        <w:trPr>
          <w:trHeight w:val="315"/>
        </w:trPr>
        <w:tc>
          <w:tcPr>
            <w:tcW w:w="4673" w:type="dxa"/>
          </w:tcPr>
          <w:p w14:paraId="69E67D44" w14:textId="77777777" w:rsidR="008E053C" w:rsidRPr="008F5B21" w:rsidRDefault="008E053C" w:rsidP="006E7FEA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>draft</w:t>
            </w:r>
            <w:r w:rsidRPr="008F5B21">
              <w:rPr>
                <w:bCs/>
              </w:rPr>
              <w:t xml:space="preserve"> thesis</w:t>
            </w:r>
          </w:p>
        </w:tc>
        <w:sdt>
          <w:sdtPr>
            <w:rPr>
              <w:bCs/>
            </w:rPr>
            <w:id w:val="456688547"/>
            <w:placeholder>
              <w:docPart w:val="273FD925735B4AE493844B9EC4A4A085"/>
            </w:placeholder>
          </w:sdtPr>
          <w:sdtEndPr/>
          <w:sdtContent>
            <w:tc>
              <w:tcPr>
                <w:tcW w:w="4394" w:type="dxa"/>
              </w:tcPr>
              <w:p w14:paraId="69E67D45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9" w14:textId="77777777" w:rsidTr="00181186">
        <w:trPr>
          <w:trHeight w:val="297"/>
        </w:trPr>
        <w:tc>
          <w:tcPr>
            <w:tcW w:w="4673" w:type="dxa"/>
          </w:tcPr>
          <w:p w14:paraId="69E67D47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6E7FEA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presentation</w:t>
            </w:r>
          </w:p>
        </w:tc>
        <w:sdt>
          <w:sdtPr>
            <w:rPr>
              <w:bCs/>
            </w:rPr>
            <w:id w:val="1916508799"/>
            <w:placeholder>
              <w:docPart w:val="1912C407BF7E4310BBEC6F5D3AD64D30"/>
            </w:placeholder>
          </w:sdtPr>
          <w:sdtEndPr/>
          <w:sdtContent>
            <w:tc>
              <w:tcPr>
                <w:tcW w:w="4394" w:type="dxa"/>
              </w:tcPr>
              <w:p w14:paraId="69E67D48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C" w14:textId="77777777" w:rsidTr="00181186">
        <w:trPr>
          <w:trHeight w:val="315"/>
        </w:trPr>
        <w:tc>
          <w:tcPr>
            <w:tcW w:w="4673" w:type="dxa"/>
          </w:tcPr>
          <w:p w14:paraId="69E67D4A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Date of presentation</w:t>
            </w:r>
          </w:p>
        </w:tc>
        <w:sdt>
          <w:sdtPr>
            <w:rPr>
              <w:bCs/>
            </w:rPr>
            <w:id w:val="1456601373"/>
            <w:placeholder>
              <w:docPart w:val="F86FC04697F64618A9D508001B4B9460"/>
            </w:placeholder>
          </w:sdtPr>
          <w:sdtEndPr/>
          <w:sdtContent>
            <w:tc>
              <w:tcPr>
                <w:tcW w:w="4394" w:type="dxa"/>
              </w:tcPr>
              <w:p w14:paraId="69E67D4B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4F" w14:textId="77777777" w:rsidTr="00181186">
        <w:trPr>
          <w:trHeight w:val="297"/>
        </w:trPr>
        <w:tc>
          <w:tcPr>
            <w:tcW w:w="4673" w:type="dxa"/>
          </w:tcPr>
          <w:p w14:paraId="69E67D4D" w14:textId="77777777" w:rsidR="008E053C" w:rsidRPr="008F5B21" w:rsidRDefault="006E7FEA" w:rsidP="00610A35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final thesis</w:t>
            </w:r>
            <w:r w:rsidRPr="008F5B21">
              <w:rPr>
                <w:bCs/>
              </w:rPr>
              <w:t xml:space="preserve"> to supervisor(s) and </w:t>
            </w:r>
            <w:r w:rsidR="00610A35">
              <w:rPr>
                <w:bCs/>
              </w:rPr>
              <w:t>examin</w:t>
            </w:r>
            <w:r w:rsidRPr="008F5B21">
              <w:rPr>
                <w:bCs/>
              </w:rPr>
              <w:t>er</w:t>
            </w:r>
          </w:p>
        </w:tc>
        <w:sdt>
          <w:sdtPr>
            <w:rPr>
              <w:bCs/>
            </w:rPr>
            <w:id w:val="1185635556"/>
            <w:placeholder>
              <w:docPart w:val="FA67F87D0DEF421A8ECFD57579822439"/>
            </w:placeholder>
          </w:sdtPr>
          <w:sdtEndPr/>
          <w:sdtContent>
            <w:tc>
              <w:tcPr>
                <w:tcW w:w="4394" w:type="dxa"/>
              </w:tcPr>
              <w:p w14:paraId="69E67D4E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E053C" w:rsidRPr="008F5B21" w14:paraId="69E67D52" w14:textId="77777777" w:rsidTr="00181186">
        <w:trPr>
          <w:trHeight w:val="315"/>
        </w:trPr>
        <w:tc>
          <w:tcPr>
            <w:tcW w:w="4673" w:type="dxa"/>
          </w:tcPr>
          <w:p w14:paraId="69E67D50" w14:textId="77777777"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Final meeting and assessment</w:t>
            </w:r>
          </w:p>
        </w:tc>
        <w:sdt>
          <w:sdtPr>
            <w:rPr>
              <w:bCs/>
            </w:rPr>
            <w:id w:val="-29110979"/>
            <w:placeholder>
              <w:docPart w:val="B2659743F3B34FEC820462477C93952C"/>
            </w:placeholder>
          </w:sdtPr>
          <w:sdtEndPr/>
          <w:sdtContent>
            <w:tc>
              <w:tcPr>
                <w:tcW w:w="4394" w:type="dxa"/>
              </w:tcPr>
              <w:p w14:paraId="69E67D51" w14:textId="77777777" w:rsidR="008E053C" w:rsidRPr="008F5B21" w:rsidRDefault="004340AF" w:rsidP="004340A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14:paraId="69E67D53" w14:textId="77777777" w:rsidR="008F5B21" w:rsidRDefault="006E7FEA" w:rsidP="00181186">
      <w:pPr>
        <w:spacing w:before="120" w:after="0"/>
        <w:rPr>
          <w:bCs/>
        </w:rPr>
      </w:pPr>
      <w:r w:rsidRPr="00BA26B1">
        <w:rPr>
          <w:b/>
          <w:bCs/>
        </w:rPr>
        <w:t>A</w:t>
      </w:r>
      <w:r w:rsidR="000057FD" w:rsidRPr="00BA26B1">
        <w:rPr>
          <w:b/>
          <w:bCs/>
        </w:rPr>
        <w:t>greements</w:t>
      </w:r>
      <w:r w:rsidR="00A21375">
        <w:rPr>
          <w:b/>
          <w:bCs/>
        </w:rPr>
        <w:t xml:space="preserve"> </w:t>
      </w:r>
      <w:r w:rsidR="000057FD" w:rsidRPr="00BA26B1">
        <w:rPr>
          <w:bCs/>
        </w:rPr>
        <w:t>(e.g.</w:t>
      </w:r>
      <w:r w:rsidRPr="00BA26B1">
        <w:rPr>
          <w:bCs/>
        </w:rPr>
        <w:t xml:space="preserve"> frequency</w:t>
      </w:r>
      <w:r w:rsidR="000057FD" w:rsidRPr="00BA26B1">
        <w:rPr>
          <w:bCs/>
        </w:rPr>
        <w:t xml:space="preserve"> meetings, </w:t>
      </w:r>
      <w:r w:rsidRPr="00BA26B1">
        <w:rPr>
          <w:bCs/>
        </w:rPr>
        <w:t xml:space="preserve">lab </w:t>
      </w:r>
      <w:r w:rsidR="000057FD" w:rsidRPr="00BA26B1">
        <w:rPr>
          <w:bCs/>
        </w:rPr>
        <w:t>assistance, workplace, report or article</w:t>
      </w:r>
      <w:r w:rsidRPr="00BA26B1">
        <w:rPr>
          <w:bCs/>
        </w:rPr>
        <w:t>, data storage</w:t>
      </w:r>
      <w:r w:rsidR="000057FD" w:rsidRPr="00BA26B1">
        <w:rPr>
          <w:bCs/>
        </w:rPr>
        <w:t>)</w:t>
      </w:r>
    </w:p>
    <w:sdt>
      <w:sdtPr>
        <w:rPr>
          <w:bCs/>
        </w:rPr>
        <w:id w:val="-1367829095"/>
        <w:placeholder>
          <w:docPart w:val="0685BBFEFB8E42328A801640BD1D68E9"/>
        </w:placeholder>
      </w:sdtPr>
      <w:sdtEndPr/>
      <w:sdtContent>
        <w:p w14:paraId="69E67D54" w14:textId="77777777" w:rsidR="00181186" w:rsidRDefault="004340AF" w:rsidP="00D52A78">
          <w:pPr>
            <w:spacing w:after="60"/>
            <w:rPr>
              <w:bCs/>
            </w:rPr>
          </w:pPr>
          <w:r>
            <w:rPr>
              <w:bCs/>
            </w:rPr>
            <w:t xml:space="preserve"> </w:t>
          </w:r>
        </w:p>
        <w:p w14:paraId="69E67D55" w14:textId="77777777" w:rsidR="008F5B21" w:rsidRDefault="00905ADC" w:rsidP="00D52A78">
          <w:pPr>
            <w:spacing w:after="60"/>
            <w:rPr>
              <w:bCs/>
            </w:rPr>
          </w:pPr>
        </w:p>
      </w:sdtContent>
    </w:sdt>
    <w:p w14:paraId="69E67D56" w14:textId="77777777" w:rsidR="001B7549" w:rsidRDefault="001B7549" w:rsidP="00181186">
      <w:pPr>
        <w:spacing w:after="0" w:line="240" w:lineRule="auto"/>
        <w:rPr>
          <w:b/>
          <w:bCs/>
        </w:rPr>
      </w:pPr>
    </w:p>
    <w:p w14:paraId="69E67D57" w14:textId="77777777" w:rsidR="008F5B21" w:rsidRDefault="000057FD" w:rsidP="00121433">
      <w:pPr>
        <w:spacing w:after="60" w:line="240" w:lineRule="auto"/>
        <w:rPr>
          <w:b/>
          <w:bCs/>
        </w:rPr>
      </w:pPr>
      <w:r w:rsidRPr="00BA26B1">
        <w:rPr>
          <w:b/>
          <w:bCs/>
        </w:rPr>
        <w:t>Signatures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3408"/>
        <w:gridCol w:w="1859"/>
        <w:gridCol w:w="2236"/>
      </w:tblGrid>
      <w:tr w:rsidR="008F5B21" w:rsidRPr="008F5B21" w14:paraId="69E67D5C" w14:textId="77777777" w:rsidTr="00181186">
        <w:tc>
          <w:tcPr>
            <w:tcW w:w="1523" w:type="dxa"/>
          </w:tcPr>
          <w:p w14:paraId="69E67D58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Supervisor(s):</w:t>
            </w:r>
          </w:p>
        </w:tc>
        <w:tc>
          <w:tcPr>
            <w:tcW w:w="3408" w:type="dxa"/>
          </w:tcPr>
          <w:p w14:paraId="69E67D59" w14:textId="77777777" w:rsidR="008F5B21" w:rsidRPr="008F5B21" w:rsidRDefault="007121AA" w:rsidP="00D52A78">
            <w:pPr>
              <w:spacing w:after="60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1859" w:type="dxa"/>
          </w:tcPr>
          <w:p w14:paraId="69E67D5A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Student:</w:t>
            </w:r>
          </w:p>
        </w:tc>
        <w:tc>
          <w:tcPr>
            <w:tcW w:w="2236" w:type="dxa"/>
          </w:tcPr>
          <w:p w14:paraId="69E67D5B" w14:textId="77777777" w:rsidR="008F5B21" w:rsidRPr="008F5B21" w:rsidRDefault="008F5B21" w:rsidP="00D52A78">
            <w:pPr>
              <w:spacing w:after="60"/>
              <w:rPr>
                <w:bCs/>
              </w:rPr>
            </w:pPr>
          </w:p>
        </w:tc>
      </w:tr>
      <w:tr w:rsidR="008F5B21" w:rsidRPr="008F5B21" w14:paraId="69E67D61" w14:textId="77777777" w:rsidTr="00181186">
        <w:tc>
          <w:tcPr>
            <w:tcW w:w="1523" w:type="dxa"/>
          </w:tcPr>
          <w:p w14:paraId="69E67D5D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1797333381"/>
            <w:placeholder>
              <w:docPart w:val="6D152E347D1746A0B18A4AA02B292D04"/>
            </w:placeholder>
          </w:sdtPr>
          <w:sdtEndPr/>
          <w:sdtContent>
            <w:tc>
              <w:tcPr>
                <w:tcW w:w="3408" w:type="dxa"/>
              </w:tcPr>
              <w:p w14:paraId="69E67D5E" w14:textId="77777777" w:rsidR="008F5B21" w:rsidRPr="008F5B21" w:rsidRDefault="004340AF" w:rsidP="004340AF">
                <w:pPr>
                  <w:spacing w:after="60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1859" w:type="dxa"/>
          </w:tcPr>
          <w:p w14:paraId="69E67D5F" w14:textId="77777777"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488363973"/>
            <w:placeholder>
              <w:docPart w:val="C4A3B98A0C8946779A88B10554DDEE7E"/>
            </w:placeholder>
          </w:sdtPr>
          <w:sdtEndPr/>
          <w:sdtContent>
            <w:tc>
              <w:tcPr>
                <w:tcW w:w="2236" w:type="dxa"/>
              </w:tcPr>
              <w:p w14:paraId="69E67D60" w14:textId="77777777" w:rsidR="008F5B21" w:rsidRPr="008F5B21" w:rsidRDefault="004340AF" w:rsidP="004340AF">
                <w:pPr>
                  <w:spacing w:after="60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</w:tbl>
    <w:p w14:paraId="69E67D62" w14:textId="77777777" w:rsidR="008F5B21" w:rsidRPr="008F5B21" w:rsidRDefault="008F5B21" w:rsidP="00C1323F">
      <w:pPr>
        <w:rPr>
          <w:bCs/>
        </w:rPr>
      </w:pPr>
    </w:p>
    <w:sectPr w:rsidR="008F5B21" w:rsidRPr="008F5B21" w:rsidSect="007121AA">
      <w:pgSz w:w="11906" w:h="16838"/>
      <w:pgMar w:top="1138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6B"/>
    <w:rsid w:val="000057FD"/>
    <w:rsid w:val="00010056"/>
    <w:rsid w:val="000564BE"/>
    <w:rsid w:val="00121433"/>
    <w:rsid w:val="00181186"/>
    <w:rsid w:val="001B7549"/>
    <w:rsid w:val="001C12DD"/>
    <w:rsid w:val="001E69B0"/>
    <w:rsid w:val="0020537F"/>
    <w:rsid w:val="002A000B"/>
    <w:rsid w:val="002A2F20"/>
    <w:rsid w:val="0034269A"/>
    <w:rsid w:val="004340AF"/>
    <w:rsid w:val="00474BF5"/>
    <w:rsid w:val="004929CB"/>
    <w:rsid w:val="004D017B"/>
    <w:rsid w:val="00510C37"/>
    <w:rsid w:val="00512DB3"/>
    <w:rsid w:val="00534DCB"/>
    <w:rsid w:val="00541364"/>
    <w:rsid w:val="00544E09"/>
    <w:rsid w:val="00610A35"/>
    <w:rsid w:val="006C47E9"/>
    <w:rsid w:val="006E7FEA"/>
    <w:rsid w:val="0070764D"/>
    <w:rsid w:val="007121AA"/>
    <w:rsid w:val="00732F75"/>
    <w:rsid w:val="0076504D"/>
    <w:rsid w:val="007F55FE"/>
    <w:rsid w:val="00831D8B"/>
    <w:rsid w:val="00873467"/>
    <w:rsid w:val="0088043B"/>
    <w:rsid w:val="008E053C"/>
    <w:rsid w:val="008F5B21"/>
    <w:rsid w:val="00905ADC"/>
    <w:rsid w:val="00921F16"/>
    <w:rsid w:val="009A3071"/>
    <w:rsid w:val="00A14FD6"/>
    <w:rsid w:val="00A21375"/>
    <w:rsid w:val="00A430CD"/>
    <w:rsid w:val="00A66860"/>
    <w:rsid w:val="00A66C8F"/>
    <w:rsid w:val="00AC056B"/>
    <w:rsid w:val="00B238D2"/>
    <w:rsid w:val="00B244A1"/>
    <w:rsid w:val="00BA26B1"/>
    <w:rsid w:val="00C1323F"/>
    <w:rsid w:val="00C81209"/>
    <w:rsid w:val="00C90DF8"/>
    <w:rsid w:val="00CA1C3A"/>
    <w:rsid w:val="00CA5B3A"/>
    <w:rsid w:val="00D52A78"/>
    <w:rsid w:val="00D55C86"/>
    <w:rsid w:val="00D70CDD"/>
    <w:rsid w:val="00D90321"/>
    <w:rsid w:val="00DF24E3"/>
    <w:rsid w:val="00E0300B"/>
    <w:rsid w:val="00F30AEE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67D0F"/>
  <w15:docId w15:val="{F5755861-5B03-478C-98C2-D20AA1A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2D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D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A2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heijmans@wu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nderwijs\BBN%20BSc%20Thesis\2015-2016%20BSc%20thesis%20contract%20NCP-808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CBAA06F1584E4CBE128B00375E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7637-3441-49CB-9DAD-E4169157FC57}"/>
      </w:docPartPr>
      <w:docPartBody>
        <w:p w:rsidR="00FE7178" w:rsidRDefault="008E28DF">
          <w:pPr>
            <w:pStyle w:val="D9CBAA06F1584E4CBE128B00375E76DE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961447C75D554603A27FEAF7572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CCCA-A246-405F-B170-BAD19DA3B6E2}"/>
      </w:docPartPr>
      <w:docPartBody>
        <w:p w:rsidR="00FE7178" w:rsidRDefault="008E28DF">
          <w:pPr>
            <w:pStyle w:val="961447C75D554603A27FEAF7572158EB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D4CFFB1051C84D8499562CDC3807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CE9-AE0C-4BDA-8E33-71B198D1C638}"/>
      </w:docPartPr>
      <w:docPartBody>
        <w:p w:rsidR="00FE7178" w:rsidRDefault="008E28DF">
          <w:pPr>
            <w:pStyle w:val="D4CFFB1051C84D8499562CDC38076E61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0CEE348F231942F6BDA99F540AF0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934A-89B1-4A89-81B7-CC1AD62FE886}"/>
      </w:docPartPr>
      <w:docPartBody>
        <w:p w:rsidR="00FE7178" w:rsidRDefault="008E28DF">
          <w:pPr>
            <w:pStyle w:val="0CEE348F231942F6BDA99F540AF0B278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273FD925735B4AE493844B9EC4A4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9D40-A102-4DED-B768-CE66B271B199}"/>
      </w:docPartPr>
      <w:docPartBody>
        <w:p w:rsidR="00FE7178" w:rsidRDefault="008E28DF">
          <w:pPr>
            <w:pStyle w:val="273FD925735B4AE493844B9EC4A4A085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1912C407BF7E4310BBEC6F5D3AD6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BD17-6803-4CD7-9C71-E363F31AFFCF}"/>
      </w:docPartPr>
      <w:docPartBody>
        <w:p w:rsidR="00FE7178" w:rsidRDefault="008E28DF">
          <w:pPr>
            <w:pStyle w:val="1912C407BF7E4310BBEC6F5D3AD64D30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F86FC04697F64618A9D508001B4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1EA3-3120-4850-BEFB-F5FE221268C0}"/>
      </w:docPartPr>
      <w:docPartBody>
        <w:p w:rsidR="00FE7178" w:rsidRDefault="008E28DF">
          <w:pPr>
            <w:pStyle w:val="F86FC04697F64618A9D508001B4B9460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FA67F87D0DEF421A8ECFD5757982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CFF4-8E48-4EFF-90E7-EB9388A9B089}"/>
      </w:docPartPr>
      <w:docPartBody>
        <w:p w:rsidR="00FE7178" w:rsidRDefault="008E28DF">
          <w:pPr>
            <w:pStyle w:val="FA67F87D0DEF421A8ECFD57579822439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B2659743F3B34FEC820462477C93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F49B-03F1-4AEC-8DCE-9EDE2706C1E4}"/>
      </w:docPartPr>
      <w:docPartBody>
        <w:p w:rsidR="00FE7178" w:rsidRDefault="008E28DF">
          <w:pPr>
            <w:pStyle w:val="B2659743F3B34FEC820462477C93952C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46B406E4A43B4CF897E90B31300B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C53D-34D3-4A1E-9BA9-6A7F978CDB48}"/>
      </w:docPartPr>
      <w:docPartBody>
        <w:p w:rsidR="00E379A3" w:rsidRDefault="002572D7" w:rsidP="002572D7">
          <w:pPr>
            <w:pStyle w:val="46B406E4A43B4CF897E90B31300BBDC0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4BBDE836391F4C6398F42C2DF80F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339-E8BB-4C5D-AE3C-B73260082A35}"/>
      </w:docPartPr>
      <w:docPartBody>
        <w:p w:rsidR="00E379A3" w:rsidRDefault="002572D7" w:rsidP="002572D7">
          <w:pPr>
            <w:pStyle w:val="4BBDE836391F4C6398F42C2DF80F72AC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C98B8AA5078E4A8F93CAE30CA56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4AB-5655-4A6E-9B72-F049EF5A7BC7}"/>
      </w:docPartPr>
      <w:docPartBody>
        <w:p w:rsidR="00E379A3" w:rsidRDefault="002572D7" w:rsidP="002572D7">
          <w:pPr>
            <w:pStyle w:val="C98B8AA5078E4A8F93CAE30CA56113B8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9078653372FF4D4A8DEC01A3705E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111D-85DF-4F63-9714-E79BF842A113}"/>
      </w:docPartPr>
      <w:docPartBody>
        <w:p w:rsidR="00E379A3" w:rsidRDefault="002572D7" w:rsidP="002572D7">
          <w:pPr>
            <w:pStyle w:val="9078653372FF4D4A8DEC01A3705EA166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A5E57253283C45A385809774F75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F1F-EA9C-4C6B-9096-20EB8C97A756}"/>
      </w:docPartPr>
      <w:docPartBody>
        <w:p w:rsidR="00E379A3" w:rsidRDefault="002572D7" w:rsidP="002572D7">
          <w:pPr>
            <w:pStyle w:val="A5E57253283C45A385809774F75934BD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709C5BC083D143C89DE7A1F368E4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550A-EBB4-46F8-A9F6-3D1992E15B76}"/>
      </w:docPartPr>
      <w:docPartBody>
        <w:p w:rsidR="00E379A3" w:rsidRDefault="002572D7" w:rsidP="002572D7">
          <w:pPr>
            <w:pStyle w:val="709C5BC083D143C89DE7A1F368E46493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6C3B5062122B41A9B619B3CC169C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B533-774C-4431-8422-584338A044F8}"/>
      </w:docPartPr>
      <w:docPartBody>
        <w:p w:rsidR="00E379A3" w:rsidRDefault="002572D7" w:rsidP="002572D7">
          <w:pPr>
            <w:pStyle w:val="6C3B5062122B41A9B619B3CC169C0F7A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FC3B706CA5204A25858E00916F3C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0E94-76D9-440C-9D4D-5465C1A92846}"/>
      </w:docPartPr>
      <w:docPartBody>
        <w:p w:rsidR="00E379A3" w:rsidRDefault="002572D7" w:rsidP="002572D7">
          <w:pPr>
            <w:pStyle w:val="FC3B706CA5204A25858E00916F3C0EB3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5C08C03C25124392B81E7570C202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F245-5769-459B-A294-9D27BE3041DD}"/>
      </w:docPartPr>
      <w:docPartBody>
        <w:p w:rsidR="00E379A3" w:rsidRDefault="002572D7" w:rsidP="002572D7">
          <w:pPr>
            <w:pStyle w:val="5C08C03C25124392B81E7570C2023618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1AE81C2EE3E6433DBAEAAFDB26BC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6EF5-8386-412E-9E3A-9828817F2848}"/>
      </w:docPartPr>
      <w:docPartBody>
        <w:p w:rsidR="00E379A3" w:rsidRDefault="002572D7" w:rsidP="002572D7">
          <w:pPr>
            <w:pStyle w:val="1AE81C2EE3E6433DBAEAAFDB26BC9370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E3EFE31F02FC4D5EA20516F98C5B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D9F-D21B-4EBC-B208-DA3F158A544A}"/>
      </w:docPartPr>
      <w:docPartBody>
        <w:p w:rsidR="00E379A3" w:rsidRDefault="002572D7" w:rsidP="002572D7">
          <w:pPr>
            <w:pStyle w:val="E3EFE31F02FC4D5EA20516F98C5B07DF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6D152E347D1746A0B18A4AA02B29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7483-9236-4D8E-BCC2-28AAFC7DE770}"/>
      </w:docPartPr>
      <w:docPartBody>
        <w:p w:rsidR="001F60C4" w:rsidRDefault="00E379A3" w:rsidP="00E379A3">
          <w:pPr>
            <w:pStyle w:val="6D152E347D1746A0B18A4AA02B292D04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C4A3B98A0C8946779A88B10554DD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1B0C-6A6D-45C7-BA90-530E6AFC597D}"/>
      </w:docPartPr>
      <w:docPartBody>
        <w:p w:rsidR="001F60C4" w:rsidRDefault="00E379A3" w:rsidP="00E379A3">
          <w:pPr>
            <w:pStyle w:val="C4A3B98A0C8946779A88B10554DDEE7E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8496F36978BE480A9A919C8133DD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B63F-C122-4FE3-A828-BA314D47962E}"/>
      </w:docPartPr>
      <w:docPartBody>
        <w:p w:rsidR="001F60C4" w:rsidRDefault="00E379A3" w:rsidP="00E379A3">
          <w:pPr>
            <w:pStyle w:val="8496F36978BE480A9A919C8133DDD98C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0685BBFEFB8E42328A801640BD1D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0F8E-A123-42B3-8CD3-6A025188E064}"/>
      </w:docPartPr>
      <w:docPartBody>
        <w:p w:rsidR="001F60C4" w:rsidRDefault="00E379A3" w:rsidP="00E379A3">
          <w:pPr>
            <w:pStyle w:val="0685BBFEFB8E42328A801640BD1D68E9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DD1193B5C8814C7BB9DBD60BBA40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02F-7513-467D-B719-AD71FB5B0D57}"/>
      </w:docPartPr>
      <w:docPartBody>
        <w:p w:rsidR="0074586C" w:rsidRDefault="001F60C4" w:rsidP="001F60C4">
          <w:pPr>
            <w:pStyle w:val="DD1193B5C8814C7BB9DBD60BBA409A9F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AA9D87B6E4824098896B6855679E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FC2D-CF55-42EA-8BE1-051D2238E1AC}"/>
      </w:docPartPr>
      <w:docPartBody>
        <w:p w:rsidR="0046460F" w:rsidRDefault="00AC0D25" w:rsidP="00AC0D25">
          <w:pPr>
            <w:pStyle w:val="AA9D87B6E4824098896B6855679EAE56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  <w:docPart>
      <w:docPartPr>
        <w:name w:val="A858B0061071428282986513A82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B7CE-8CF4-4485-BF6C-A2F89D49D4F5}"/>
      </w:docPartPr>
      <w:docPartBody>
        <w:p w:rsidR="002D0721" w:rsidRDefault="0046460F" w:rsidP="0046460F">
          <w:pPr>
            <w:pStyle w:val="A858B0061071428282986513A8238DDF"/>
          </w:pPr>
          <w:r w:rsidRPr="00D90321">
            <w:rPr>
              <w:rStyle w:val="Tekstvantijdelijkeaanduiding"/>
              <w:rFonts w:ascii="Verdana" w:hAnsi="Verdan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8DF"/>
    <w:rsid w:val="00180B98"/>
    <w:rsid w:val="001F60C4"/>
    <w:rsid w:val="002572D7"/>
    <w:rsid w:val="002D0721"/>
    <w:rsid w:val="003E4E8D"/>
    <w:rsid w:val="0046460F"/>
    <w:rsid w:val="00521AD1"/>
    <w:rsid w:val="006266F1"/>
    <w:rsid w:val="006378A8"/>
    <w:rsid w:val="0074586C"/>
    <w:rsid w:val="008E28DF"/>
    <w:rsid w:val="0090653C"/>
    <w:rsid w:val="00AC0D25"/>
    <w:rsid w:val="00AD2CBD"/>
    <w:rsid w:val="00AF1DC8"/>
    <w:rsid w:val="00B137A1"/>
    <w:rsid w:val="00D53AF4"/>
    <w:rsid w:val="00D62127"/>
    <w:rsid w:val="00E379A3"/>
    <w:rsid w:val="00F97373"/>
    <w:rsid w:val="00FE717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460F"/>
    <w:rPr>
      <w:color w:val="808080"/>
    </w:rPr>
  </w:style>
  <w:style w:type="paragraph" w:customStyle="1" w:styleId="2701AC8D02B24371AB4D064F24BE69A4">
    <w:name w:val="2701AC8D02B24371AB4D064F24BE69A4"/>
  </w:style>
  <w:style w:type="paragraph" w:customStyle="1" w:styleId="93DC9E428F2F4D57B4D2973EF35FA5BD">
    <w:name w:val="93DC9E428F2F4D57B4D2973EF35FA5BD"/>
  </w:style>
  <w:style w:type="paragraph" w:customStyle="1" w:styleId="29F0E29B37584FE2A7F3D2B26F84B91C">
    <w:name w:val="29F0E29B37584FE2A7F3D2B26F84B91C"/>
  </w:style>
  <w:style w:type="paragraph" w:customStyle="1" w:styleId="61ED12EDA76E48639653A9AC29706AD5">
    <w:name w:val="61ED12EDA76E48639653A9AC29706AD5"/>
  </w:style>
  <w:style w:type="paragraph" w:customStyle="1" w:styleId="D7A4D356321E49ADAA63977983FF6562">
    <w:name w:val="D7A4D356321E49ADAA63977983FF6562"/>
  </w:style>
  <w:style w:type="paragraph" w:customStyle="1" w:styleId="F78A02D934BA4E7F9D34C5DAF8B4EFEE">
    <w:name w:val="F78A02D934BA4E7F9D34C5DAF8B4EFEE"/>
  </w:style>
  <w:style w:type="paragraph" w:customStyle="1" w:styleId="EFECBB962D414382908EDDC874B9941A">
    <w:name w:val="EFECBB962D414382908EDDC874B9941A"/>
  </w:style>
  <w:style w:type="paragraph" w:customStyle="1" w:styleId="6D9F4957BD4E4F5581451CA90D0DFA27">
    <w:name w:val="6D9F4957BD4E4F5581451CA90D0DFA27"/>
  </w:style>
  <w:style w:type="paragraph" w:customStyle="1" w:styleId="1BFCF283EA2C47218A8D5C0B873AFCAC">
    <w:name w:val="1BFCF283EA2C47218A8D5C0B873AFCAC"/>
  </w:style>
  <w:style w:type="paragraph" w:customStyle="1" w:styleId="DD82DC162D6A4E1E83399988E030673D">
    <w:name w:val="DD82DC162D6A4E1E83399988E030673D"/>
  </w:style>
  <w:style w:type="paragraph" w:customStyle="1" w:styleId="D9CBAA06F1584E4CBE128B00375E76DE">
    <w:name w:val="D9CBAA06F1584E4CBE128B00375E76DE"/>
  </w:style>
  <w:style w:type="paragraph" w:customStyle="1" w:styleId="961447C75D554603A27FEAF7572158EB">
    <w:name w:val="961447C75D554603A27FEAF7572158EB"/>
  </w:style>
  <w:style w:type="paragraph" w:customStyle="1" w:styleId="D4CFFB1051C84D8499562CDC38076E61">
    <w:name w:val="D4CFFB1051C84D8499562CDC38076E61"/>
  </w:style>
  <w:style w:type="paragraph" w:customStyle="1" w:styleId="0CEE348F231942F6BDA99F540AF0B278">
    <w:name w:val="0CEE348F231942F6BDA99F540AF0B278"/>
  </w:style>
  <w:style w:type="paragraph" w:customStyle="1" w:styleId="273FD925735B4AE493844B9EC4A4A085">
    <w:name w:val="273FD925735B4AE493844B9EC4A4A085"/>
  </w:style>
  <w:style w:type="paragraph" w:customStyle="1" w:styleId="1912C407BF7E4310BBEC6F5D3AD64D30">
    <w:name w:val="1912C407BF7E4310BBEC6F5D3AD64D30"/>
  </w:style>
  <w:style w:type="paragraph" w:customStyle="1" w:styleId="F86FC04697F64618A9D508001B4B9460">
    <w:name w:val="F86FC04697F64618A9D508001B4B9460"/>
  </w:style>
  <w:style w:type="paragraph" w:customStyle="1" w:styleId="FA67F87D0DEF421A8ECFD57579822439">
    <w:name w:val="FA67F87D0DEF421A8ECFD57579822439"/>
  </w:style>
  <w:style w:type="paragraph" w:customStyle="1" w:styleId="B2659743F3B34FEC820462477C93952C">
    <w:name w:val="B2659743F3B34FEC820462477C93952C"/>
  </w:style>
  <w:style w:type="paragraph" w:customStyle="1" w:styleId="A0FFB1C65B564D26B175011CDE1B7754">
    <w:name w:val="A0FFB1C65B564D26B175011CDE1B7754"/>
    <w:rsid w:val="00FE7178"/>
  </w:style>
  <w:style w:type="paragraph" w:customStyle="1" w:styleId="97360A9B668C4460B076E0DC68D25520">
    <w:name w:val="97360A9B668C4460B076E0DC68D25520"/>
    <w:rsid w:val="00FE7178"/>
  </w:style>
  <w:style w:type="paragraph" w:customStyle="1" w:styleId="938B9ECB41CF4F4FB3AEAB61B87F64B9">
    <w:name w:val="938B9ECB41CF4F4FB3AEAB61B87F64B9"/>
    <w:rsid w:val="00FE7178"/>
  </w:style>
  <w:style w:type="paragraph" w:customStyle="1" w:styleId="DB6435DFD04A4EC083E2FEC3BE2F03E9">
    <w:name w:val="DB6435DFD04A4EC083E2FEC3BE2F03E9"/>
    <w:rsid w:val="00FE7178"/>
  </w:style>
  <w:style w:type="paragraph" w:customStyle="1" w:styleId="C536594FD32D4CBCB4EC4678C68BCE3D">
    <w:name w:val="C536594FD32D4CBCB4EC4678C68BCE3D"/>
    <w:rsid w:val="00FE7178"/>
  </w:style>
  <w:style w:type="paragraph" w:customStyle="1" w:styleId="3BA6DCEA7966455D8A3A7A1FAF86CA1C">
    <w:name w:val="3BA6DCEA7966455D8A3A7A1FAF86CA1C"/>
    <w:rsid w:val="00FE7178"/>
  </w:style>
  <w:style w:type="paragraph" w:customStyle="1" w:styleId="875DC71466F545339565A20DF6637BB4">
    <w:name w:val="875DC71466F545339565A20DF6637BB4"/>
    <w:rsid w:val="00FE7178"/>
  </w:style>
  <w:style w:type="paragraph" w:customStyle="1" w:styleId="F8D0BCE25C624E62A315C2827FD069C0">
    <w:name w:val="F8D0BCE25C624E62A315C2827FD069C0"/>
    <w:rsid w:val="002572D7"/>
  </w:style>
  <w:style w:type="paragraph" w:customStyle="1" w:styleId="BCB7A788CD5C440C9D89E03CBF4D7351">
    <w:name w:val="BCB7A788CD5C440C9D89E03CBF4D7351"/>
    <w:rsid w:val="002572D7"/>
  </w:style>
  <w:style w:type="paragraph" w:customStyle="1" w:styleId="B30C25C354EA4D3897BD26032278CA1A">
    <w:name w:val="B30C25C354EA4D3897BD26032278CA1A"/>
    <w:rsid w:val="002572D7"/>
  </w:style>
  <w:style w:type="paragraph" w:customStyle="1" w:styleId="6451E1FB00E145BEA4DF85008BD7BF49">
    <w:name w:val="6451E1FB00E145BEA4DF85008BD7BF49"/>
    <w:rsid w:val="002572D7"/>
  </w:style>
  <w:style w:type="paragraph" w:customStyle="1" w:styleId="3237D44B8A1D4874B687F24BFA83D0DF">
    <w:name w:val="3237D44B8A1D4874B687F24BFA83D0DF"/>
    <w:rsid w:val="002572D7"/>
  </w:style>
  <w:style w:type="paragraph" w:customStyle="1" w:styleId="1C1F70A166854873B3848A4A777075EE">
    <w:name w:val="1C1F70A166854873B3848A4A777075EE"/>
    <w:rsid w:val="002572D7"/>
  </w:style>
  <w:style w:type="paragraph" w:customStyle="1" w:styleId="1687FD0DB81E40DE90ADD6C2D982E5F6">
    <w:name w:val="1687FD0DB81E40DE90ADD6C2D982E5F6"/>
    <w:rsid w:val="002572D7"/>
  </w:style>
  <w:style w:type="paragraph" w:customStyle="1" w:styleId="526F84264EFA4C0E96DD1F601AB92AEC">
    <w:name w:val="526F84264EFA4C0E96DD1F601AB92AEC"/>
    <w:rsid w:val="002572D7"/>
  </w:style>
  <w:style w:type="paragraph" w:customStyle="1" w:styleId="6B13A0CD68B14D1990B3798CD442F1CC">
    <w:name w:val="6B13A0CD68B14D1990B3798CD442F1CC"/>
    <w:rsid w:val="002572D7"/>
  </w:style>
  <w:style w:type="paragraph" w:customStyle="1" w:styleId="1BD53E584C4F49BEB5A16D78D602C84E">
    <w:name w:val="1BD53E584C4F49BEB5A16D78D602C84E"/>
    <w:rsid w:val="002572D7"/>
  </w:style>
  <w:style w:type="paragraph" w:customStyle="1" w:styleId="9FF4903F8EFF4A7FAFA7BBD9771D77E5">
    <w:name w:val="9FF4903F8EFF4A7FAFA7BBD9771D77E5"/>
    <w:rsid w:val="002572D7"/>
  </w:style>
  <w:style w:type="paragraph" w:customStyle="1" w:styleId="B258994972624CBEB0D65B8CFAD0E18F">
    <w:name w:val="B258994972624CBEB0D65B8CFAD0E18F"/>
    <w:rsid w:val="002572D7"/>
  </w:style>
  <w:style w:type="paragraph" w:customStyle="1" w:styleId="E8A133F179304718891CC6272934BFB8">
    <w:name w:val="E8A133F179304718891CC6272934BFB8"/>
    <w:rsid w:val="002572D7"/>
  </w:style>
  <w:style w:type="paragraph" w:customStyle="1" w:styleId="6C652832ECF9489D96546F79DBEA3AC1">
    <w:name w:val="6C652832ECF9489D96546F79DBEA3AC1"/>
    <w:rsid w:val="002572D7"/>
  </w:style>
  <w:style w:type="paragraph" w:customStyle="1" w:styleId="A959529D65B64F38B89AAA1E3E790F08">
    <w:name w:val="A959529D65B64F38B89AAA1E3E790F08"/>
    <w:rsid w:val="002572D7"/>
  </w:style>
  <w:style w:type="paragraph" w:customStyle="1" w:styleId="C4FA46F1B5F141D8BE2AE0CEB8FCC619">
    <w:name w:val="C4FA46F1B5F141D8BE2AE0CEB8FCC619"/>
    <w:rsid w:val="002572D7"/>
  </w:style>
  <w:style w:type="paragraph" w:customStyle="1" w:styleId="46B406E4A43B4CF897E90B31300BBDC0">
    <w:name w:val="46B406E4A43B4CF897E90B31300BBDC0"/>
    <w:rsid w:val="002572D7"/>
  </w:style>
  <w:style w:type="paragraph" w:customStyle="1" w:styleId="D48E781A5D6E4A368B10C2F05A8F269F">
    <w:name w:val="D48E781A5D6E4A368B10C2F05A8F269F"/>
    <w:rsid w:val="002572D7"/>
  </w:style>
  <w:style w:type="paragraph" w:customStyle="1" w:styleId="4BBDE836391F4C6398F42C2DF80F72AC">
    <w:name w:val="4BBDE836391F4C6398F42C2DF80F72AC"/>
    <w:rsid w:val="002572D7"/>
  </w:style>
  <w:style w:type="paragraph" w:customStyle="1" w:styleId="16D63B410263407292CAEBA2F7EC5903">
    <w:name w:val="16D63B410263407292CAEBA2F7EC5903"/>
    <w:rsid w:val="002572D7"/>
  </w:style>
  <w:style w:type="paragraph" w:customStyle="1" w:styleId="C98B8AA5078E4A8F93CAE30CA56113B8">
    <w:name w:val="C98B8AA5078E4A8F93CAE30CA56113B8"/>
    <w:rsid w:val="002572D7"/>
  </w:style>
  <w:style w:type="paragraph" w:customStyle="1" w:styleId="9078653372FF4D4A8DEC01A3705EA166">
    <w:name w:val="9078653372FF4D4A8DEC01A3705EA166"/>
    <w:rsid w:val="002572D7"/>
  </w:style>
  <w:style w:type="paragraph" w:customStyle="1" w:styleId="A5E57253283C45A385809774F75934BD">
    <w:name w:val="A5E57253283C45A385809774F75934BD"/>
    <w:rsid w:val="002572D7"/>
  </w:style>
  <w:style w:type="paragraph" w:customStyle="1" w:styleId="709C5BC083D143C89DE7A1F368E46493">
    <w:name w:val="709C5BC083D143C89DE7A1F368E46493"/>
    <w:rsid w:val="002572D7"/>
  </w:style>
  <w:style w:type="paragraph" w:customStyle="1" w:styleId="6C3B5062122B41A9B619B3CC169C0F7A">
    <w:name w:val="6C3B5062122B41A9B619B3CC169C0F7A"/>
    <w:rsid w:val="002572D7"/>
  </w:style>
  <w:style w:type="paragraph" w:customStyle="1" w:styleId="FC3B706CA5204A25858E00916F3C0EB3">
    <w:name w:val="FC3B706CA5204A25858E00916F3C0EB3"/>
    <w:rsid w:val="002572D7"/>
  </w:style>
  <w:style w:type="paragraph" w:customStyle="1" w:styleId="5C08C03C25124392B81E7570C2023618">
    <w:name w:val="5C08C03C25124392B81E7570C2023618"/>
    <w:rsid w:val="002572D7"/>
  </w:style>
  <w:style w:type="paragraph" w:customStyle="1" w:styleId="1AE81C2EE3E6433DBAEAAFDB26BC9370">
    <w:name w:val="1AE81C2EE3E6433DBAEAAFDB26BC9370"/>
    <w:rsid w:val="002572D7"/>
  </w:style>
  <w:style w:type="paragraph" w:customStyle="1" w:styleId="E3EFE31F02FC4D5EA20516F98C5B07DF">
    <w:name w:val="E3EFE31F02FC4D5EA20516F98C5B07DF"/>
    <w:rsid w:val="002572D7"/>
  </w:style>
  <w:style w:type="paragraph" w:customStyle="1" w:styleId="6D152E347D1746A0B18A4AA02B292D04">
    <w:name w:val="6D152E347D1746A0B18A4AA02B292D04"/>
    <w:rsid w:val="00E379A3"/>
  </w:style>
  <w:style w:type="paragraph" w:customStyle="1" w:styleId="C4A3B98A0C8946779A88B10554DDEE7E">
    <w:name w:val="C4A3B98A0C8946779A88B10554DDEE7E"/>
    <w:rsid w:val="00E379A3"/>
  </w:style>
  <w:style w:type="paragraph" w:customStyle="1" w:styleId="F6D3C469D0E140D89661AED6A1509CF3">
    <w:name w:val="F6D3C469D0E140D89661AED6A1509CF3"/>
    <w:rsid w:val="00E379A3"/>
  </w:style>
  <w:style w:type="paragraph" w:customStyle="1" w:styleId="8496F36978BE480A9A919C8133DDD98C">
    <w:name w:val="8496F36978BE480A9A919C8133DDD98C"/>
    <w:rsid w:val="00E379A3"/>
  </w:style>
  <w:style w:type="paragraph" w:customStyle="1" w:styleId="0685BBFEFB8E42328A801640BD1D68E9">
    <w:name w:val="0685BBFEFB8E42328A801640BD1D68E9"/>
    <w:rsid w:val="00E379A3"/>
  </w:style>
  <w:style w:type="paragraph" w:customStyle="1" w:styleId="DD1193B5C8814C7BB9DBD60BBA409A9F">
    <w:name w:val="DD1193B5C8814C7BB9DBD60BBA409A9F"/>
    <w:rsid w:val="001F60C4"/>
    <w:pPr>
      <w:spacing w:after="160" w:line="259" w:lineRule="auto"/>
    </w:pPr>
    <w:rPr>
      <w:lang w:val="nl-NL" w:eastAsia="nl-NL"/>
    </w:rPr>
  </w:style>
  <w:style w:type="paragraph" w:customStyle="1" w:styleId="AD0E4C9C77BF4665BAE9EF7FC4E70808">
    <w:name w:val="AD0E4C9C77BF4665BAE9EF7FC4E70808"/>
    <w:rsid w:val="00AD2CBD"/>
    <w:pPr>
      <w:spacing w:after="160" w:line="259" w:lineRule="auto"/>
    </w:pPr>
  </w:style>
  <w:style w:type="paragraph" w:customStyle="1" w:styleId="AFA5FF2E5E8C4456828363E89173F658">
    <w:name w:val="AFA5FF2E5E8C4456828363E89173F658"/>
    <w:rsid w:val="00AC0D25"/>
    <w:pPr>
      <w:spacing w:after="160" w:line="259" w:lineRule="auto"/>
    </w:pPr>
    <w:rPr>
      <w:lang w:val="nl-NL" w:eastAsia="nl-NL"/>
    </w:rPr>
  </w:style>
  <w:style w:type="paragraph" w:customStyle="1" w:styleId="AA9D87B6E4824098896B6855679EAE56">
    <w:name w:val="AA9D87B6E4824098896B6855679EAE56"/>
    <w:rsid w:val="00AC0D25"/>
    <w:pPr>
      <w:spacing w:after="160" w:line="259" w:lineRule="auto"/>
    </w:pPr>
    <w:rPr>
      <w:lang w:val="nl-NL" w:eastAsia="nl-NL"/>
    </w:rPr>
  </w:style>
  <w:style w:type="paragraph" w:customStyle="1" w:styleId="1849311B410B4FA5A82DFCB80D091BE6">
    <w:name w:val="1849311B410B4FA5A82DFCB80D091BE6"/>
    <w:rsid w:val="0046460F"/>
    <w:pPr>
      <w:spacing w:after="160" w:line="259" w:lineRule="auto"/>
    </w:pPr>
  </w:style>
  <w:style w:type="paragraph" w:customStyle="1" w:styleId="A858B0061071428282986513A8238DDF">
    <w:name w:val="A858B0061071428282986513A8238DDF"/>
    <w:rsid w:val="004646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4E0CAC80624BA5AD892FE714D964" ma:contentTypeVersion="3" ma:contentTypeDescription="Create a new document." ma:contentTypeScope="" ma:versionID="3fd9b148c25631a91fa6c3836fca0137">
  <xsd:schema xmlns:xsd="http://www.w3.org/2001/XMLSchema" xmlns:xs="http://www.w3.org/2001/XMLSchema" xmlns:p="http://schemas.microsoft.com/office/2006/metadata/properties" xmlns:ns2="07753499-4FC0-4833-846C-ED33974F0D00" targetNamespace="http://schemas.microsoft.com/office/2006/metadata/properties" ma:root="true" ma:fieldsID="23b6187caf510e22943e2e7a50629703" ns2:_="">
    <xsd:import namespace="07753499-4FC0-4833-846C-ED33974F0D0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3499-4FC0-4833-846C-ED33974F0D00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7753499-4FC0-4833-846C-ED33974F0D00" xsi:nil="true"/>
    <SPSDescription xmlns="07753499-4FC0-4833-846C-ED33974F0D00" xsi:nil="true"/>
    <Status xmlns="07753499-4FC0-4833-846C-ED33974F0D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99C2-FF5D-4235-968C-420E9F58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53499-4FC0-4833-846C-ED33974F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0472C-0626-4E99-A2BC-D438A42102B5}">
  <ds:schemaRefs>
    <ds:schemaRef ds:uri="http://schemas.microsoft.com/office/2006/metadata/properties"/>
    <ds:schemaRef ds:uri="http://schemas.microsoft.com/office/infopath/2007/PartnerControls"/>
    <ds:schemaRef ds:uri="07753499-4FC0-4833-846C-ED33974F0D00"/>
  </ds:schemaRefs>
</ds:datastoreItem>
</file>

<file path=customXml/itemProps3.xml><?xml version="1.0" encoding="utf-8"?>
<ds:datastoreItem xmlns:ds="http://schemas.openxmlformats.org/officeDocument/2006/customXml" ds:itemID="{DB113B25-6C5E-4493-A387-393EA42BF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62442-62B0-4DCC-97CE-EE1F6AB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BSc thesis contract NCP-80812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Monique</dc:creator>
  <cp:lastModifiedBy>Heijmans, Monique</cp:lastModifiedBy>
  <cp:revision>4</cp:revision>
  <cp:lastPrinted>2019-08-15T13:04:00Z</cp:lastPrinted>
  <dcterms:created xsi:type="dcterms:W3CDTF">2020-09-01T12:45:00Z</dcterms:created>
  <dcterms:modified xsi:type="dcterms:W3CDTF">2020-09-01T12:46:00Z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0x0101008E764E0CAC80624BA5AD892FE714D964</vt:lpwstr>
  </property>
</Properties>
</file>